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B" w:rsidRDefault="00786BCB" w:rsidP="00786BCB">
      <w:pPr>
        <w:rPr>
          <w:b/>
          <w:lang w:val="es-ES"/>
        </w:rPr>
      </w:pPr>
      <w:r w:rsidRPr="00894533">
        <w:rPr>
          <w:b/>
          <w:i/>
          <w:u w:val="single"/>
          <w:lang w:val="es-ES"/>
        </w:rPr>
        <w:t>ALLEGATO</w:t>
      </w:r>
      <w:r w:rsidR="00523E54">
        <w:rPr>
          <w:b/>
          <w:i/>
          <w:u w:val="single"/>
          <w:lang w:val="es-ES"/>
        </w:rPr>
        <w:t xml:space="preserve"> A</w:t>
      </w:r>
      <w:r>
        <w:rPr>
          <w:b/>
          <w:lang w:val="es-ES"/>
        </w:rPr>
        <w:t xml:space="preserve"> </w:t>
      </w:r>
      <w:r w:rsidR="00894533">
        <w:rPr>
          <w:b/>
          <w:lang w:val="es-ES"/>
        </w:rPr>
        <w:t xml:space="preserve"> - </w:t>
      </w:r>
      <w:r w:rsidR="00523E54">
        <w:rPr>
          <w:b/>
          <w:lang w:val="es-ES"/>
        </w:rPr>
        <w:t>ISTANZA DI PARTECIPAZIONE</w:t>
      </w:r>
    </w:p>
    <w:p w:rsidR="00E842D0" w:rsidRDefault="00E842D0" w:rsidP="00E842D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842D0" w:rsidRPr="00212AEE" w:rsidRDefault="00523E54" w:rsidP="00212AEE">
      <w:pPr>
        <w:autoSpaceDE w:val="0"/>
        <w:autoSpaceDN w:val="0"/>
        <w:adjustRightInd w:val="0"/>
        <w:rPr>
          <w:b/>
        </w:rPr>
      </w:pPr>
      <w:r w:rsidRPr="00735AA3">
        <w:rPr>
          <w:b/>
          <w:color w:val="000000"/>
          <w:sz w:val="22"/>
          <w:szCs w:val="22"/>
        </w:rPr>
        <w:t xml:space="preserve">OGGETTO : </w:t>
      </w:r>
      <w:r w:rsidR="00E66E17">
        <w:rPr>
          <w:b/>
          <w:color w:val="000000"/>
          <w:sz w:val="22"/>
          <w:szCs w:val="22"/>
        </w:rPr>
        <w:t>DOMANDA DI PARTECIPAZIONE ALLA SELEZIONE DI ESPERTO</w:t>
      </w:r>
      <w:r w:rsidR="009D3CE9">
        <w:rPr>
          <w:b/>
          <w:color w:val="000000"/>
          <w:sz w:val="22"/>
          <w:szCs w:val="22"/>
        </w:rPr>
        <w:t xml:space="preserve">/TUTOR </w:t>
      </w:r>
      <w:r w:rsidR="00AC2C04" w:rsidRPr="00250F1F">
        <w:rPr>
          <w:b/>
        </w:rPr>
        <w:t>– PROGETTO</w:t>
      </w:r>
      <w:r w:rsidR="00AC2C04">
        <w:rPr>
          <w:b/>
        </w:rPr>
        <w:t xml:space="preserve"> </w:t>
      </w:r>
      <w:r w:rsidR="00AC2C04" w:rsidRPr="00250F1F">
        <w:rPr>
          <w:b/>
        </w:rPr>
        <w:t>10.2.</w:t>
      </w:r>
      <w:r w:rsidR="00212AEE">
        <w:rPr>
          <w:b/>
        </w:rPr>
        <w:t>1</w:t>
      </w:r>
      <w:r w:rsidR="00AC2C04" w:rsidRPr="00250F1F">
        <w:rPr>
          <w:b/>
        </w:rPr>
        <w:t>A-FSEPON-MA-2017-</w:t>
      </w:r>
      <w:r w:rsidR="00212AEE">
        <w:rPr>
          <w:b/>
        </w:rPr>
        <w:t>45</w:t>
      </w:r>
      <w:r w:rsidR="00AC2C04">
        <w:rPr>
          <w:b/>
        </w:rPr>
        <w:t xml:space="preserve"> </w:t>
      </w:r>
      <w:r w:rsidR="00AC2C04" w:rsidRPr="00250F1F">
        <w:rPr>
          <w:b/>
        </w:rPr>
        <w:t>“</w:t>
      </w:r>
      <w:r w:rsidR="00212AEE" w:rsidRPr="00212AEE">
        <w:rPr>
          <w:b/>
        </w:rPr>
        <w:t>“LA SOLUZIONE DEI</w:t>
      </w:r>
      <w:r w:rsidR="00212AEE">
        <w:rPr>
          <w:b/>
        </w:rPr>
        <w:t xml:space="preserve"> </w:t>
      </w:r>
      <w:r w:rsidR="00212AEE" w:rsidRPr="00212AEE">
        <w:rPr>
          <w:b/>
        </w:rPr>
        <w:t>PROBLEMI NELLA SCUOLA DELL’INFANZIA”</w:t>
      </w:r>
      <w:r w:rsidR="00AC2C04" w:rsidRPr="00250F1F">
        <w:rPr>
          <w:b/>
        </w:rPr>
        <w:t xml:space="preserve">” </w:t>
      </w:r>
      <w:r w:rsidR="009837F0">
        <w:rPr>
          <w:b/>
        </w:rPr>
        <w:t xml:space="preserve">AVVISO </w:t>
      </w:r>
      <w:proofErr w:type="spellStart"/>
      <w:r w:rsidR="009837F0">
        <w:rPr>
          <w:b/>
        </w:rPr>
        <w:t>DI</w:t>
      </w:r>
      <w:proofErr w:type="spellEnd"/>
      <w:r w:rsidR="009837F0">
        <w:rPr>
          <w:b/>
        </w:rPr>
        <w:t xml:space="preserve"> SELEZIONE PROT. </w:t>
      </w:r>
      <w:r w:rsidR="009837F0" w:rsidRPr="006F40DA">
        <w:rPr>
          <w:b/>
        </w:rPr>
        <w:t>N.</w:t>
      </w:r>
      <w:r w:rsidR="006F40DA" w:rsidRPr="006F40DA">
        <w:rPr>
          <w:b/>
        </w:rPr>
        <w:t>667</w:t>
      </w:r>
      <w:r w:rsidR="00212AEE">
        <w:rPr>
          <w:b/>
        </w:rPr>
        <w:t>7</w:t>
      </w:r>
      <w:r w:rsidR="006F40DA" w:rsidRPr="006F40DA">
        <w:rPr>
          <w:b/>
        </w:rPr>
        <w:t xml:space="preserve"> </w:t>
      </w:r>
      <w:r w:rsidR="009837F0" w:rsidRPr="006F40DA">
        <w:rPr>
          <w:b/>
        </w:rPr>
        <w:t>DEL</w:t>
      </w:r>
      <w:r w:rsidR="006F40DA">
        <w:rPr>
          <w:b/>
        </w:rPr>
        <w:t xml:space="preserve"> 30 maggio 2018</w:t>
      </w:r>
    </w:p>
    <w:p w:rsidR="00E842D0" w:rsidRDefault="00E842D0" w:rsidP="00207EA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C2C04" w:rsidRDefault="00AC2C04" w:rsidP="00AC2C04">
      <w:pPr>
        <w:ind w:left="851" w:hanging="851"/>
        <w:jc w:val="both"/>
        <w:rPr>
          <w:b/>
        </w:rPr>
      </w:pPr>
      <w:r w:rsidRPr="00250F1F">
        <w:rPr>
          <w:b/>
        </w:rPr>
        <w:t>CUP: D65B170003</w:t>
      </w:r>
      <w:r w:rsidR="00212AEE">
        <w:rPr>
          <w:b/>
        </w:rPr>
        <w:t>2</w:t>
      </w:r>
      <w:r w:rsidRPr="00250F1F">
        <w:rPr>
          <w:b/>
        </w:rPr>
        <w:t>0007</w:t>
      </w:r>
    </w:p>
    <w:p w:rsidR="00786BCB" w:rsidRDefault="00786BCB" w:rsidP="00AC2C04">
      <w:pPr>
        <w:jc w:val="both"/>
        <w:rPr>
          <w:b/>
          <w:bCs/>
          <w:u w:val="single"/>
        </w:rPr>
      </w:pPr>
    </w:p>
    <w:p w:rsidR="001C4929" w:rsidRDefault="001C4929" w:rsidP="00786BCB">
      <w:pPr>
        <w:jc w:val="center"/>
        <w:rPr>
          <w:b/>
          <w:bCs/>
          <w:u w:val="single"/>
        </w:rPr>
      </w:pPr>
    </w:p>
    <w:p w:rsidR="001C4929" w:rsidRPr="000B0F00" w:rsidRDefault="001C4929" w:rsidP="00786BCB">
      <w:pPr>
        <w:jc w:val="center"/>
        <w:rPr>
          <w:b/>
          <w:bCs/>
          <w:u w:val="single"/>
        </w:rPr>
      </w:pP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 sottoscritto ______________________________________ nato a __________________________</w:t>
      </w:r>
      <w:r>
        <w:rPr>
          <w:rFonts w:eastAsia="MS Mincho"/>
          <w:sz w:val="22"/>
          <w:szCs w:val="22"/>
        </w:rPr>
        <w:t>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</w:t>
      </w:r>
      <w:r>
        <w:rPr>
          <w:rFonts w:eastAsia="MS Mincho"/>
          <w:sz w:val="22"/>
          <w:szCs w:val="22"/>
        </w:rPr>
        <w:t>C.F.___</w:t>
      </w:r>
      <w:r w:rsidRPr="00F7325A">
        <w:rPr>
          <w:rFonts w:eastAsia="MS Mincho"/>
          <w:sz w:val="22"/>
          <w:szCs w:val="22"/>
        </w:rPr>
        <w:t>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BA443A" w:rsidRPr="00F7325A" w:rsidRDefault="00E164D9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Residente a </w:t>
      </w:r>
      <w:r w:rsidR="00BA443A" w:rsidRPr="00F7325A">
        <w:rPr>
          <w:rFonts w:eastAsia="MS Mincho"/>
          <w:sz w:val="22"/>
          <w:szCs w:val="22"/>
        </w:rPr>
        <w:t xml:space="preserve"> ____________________ Prov.______ Via _______________________ n. _____</w:t>
      </w:r>
      <w:r w:rsidR="00BA443A">
        <w:rPr>
          <w:rFonts w:eastAsia="MS Mincho"/>
          <w:sz w:val="22"/>
          <w:szCs w:val="22"/>
        </w:rPr>
        <w:t>_______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Tel.______________________Fax_______________</w:t>
      </w:r>
      <w:r w:rsidR="00E164D9">
        <w:rPr>
          <w:rFonts w:eastAsia="MS Mincho"/>
          <w:sz w:val="22"/>
          <w:szCs w:val="22"/>
        </w:rPr>
        <w:t>email</w:t>
      </w:r>
      <w:r>
        <w:rPr>
          <w:rFonts w:eastAsia="MS Mincho"/>
          <w:sz w:val="22"/>
          <w:szCs w:val="22"/>
        </w:rPr>
        <w:t>___________________________________</w:t>
      </w: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E66E17" w:rsidRPr="001C4929" w:rsidRDefault="00E66E17" w:rsidP="00E66E17">
      <w:pPr>
        <w:autoSpaceDE w:val="0"/>
        <w:autoSpaceDN w:val="0"/>
        <w:adjustRightInd w:val="0"/>
        <w:jc w:val="center"/>
        <w:rPr>
          <w:b/>
        </w:rPr>
      </w:pPr>
      <w:r w:rsidRPr="001C4929">
        <w:rPr>
          <w:b/>
        </w:rPr>
        <w:t>CHIEDE</w:t>
      </w:r>
    </w:p>
    <w:p w:rsidR="009D3CE9" w:rsidRDefault="00E66E17" w:rsidP="00212AEE">
      <w:pPr>
        <w:autoSpaceDE w:val="0"/>
        <w:autoSpaceDN w:val="0"/>
        <w:adjustRightInd w:val="0"/>
        <w:jc w:val="both"/>
        <w:rPr>
          <w:b/>
        </w:rPr>
      </w:pPr>
      <w:r w:rsidRPr="00AC2C04">
        <w:rPr>
          <w:rFonts w:ascii="Book Antiqua" w:hAnsi="Book Antiqua" w:cs="Book Antiqua"/>
          <w:b/>
        </w:rPr>
        <w:t>di essere ammesso/a alla procedura di selezione</w:t>
      </w:r>
      <w:r w:rsidRPr="00A904F2">
        <w:rPr>
          <w:rFonts w:ascii="Book Antiqua" w:hAnsi="Book Antiqua" w:cs="Book Antiqua"/>
        </w:rPr>
        <w:t xml:space="preserve"> </w:t>
      </w:r>
      <w:r w:rsidR="00AC2C04">
        <w:rPr>
          <w:b/>
        </w:rPr>
        <w:t>rivolta a personale interno</w:t>
      </w:r>
      <w:r w:rsidR="00AC2C04" w:rsidRPr="00304833">
        <w:rPr>
          <w:b/>
        </w:rPr>
        <w:t xml:space="preserve"> </w:t>
      </w:r>
      <w:r w:rsidR="009D3CE9">
        <w:rPr>
          <w:b/>
        </w:rPr>
        <w:t>ESPERTO</w:t>
      </w:r>
      <w:r w:rsidR="009D3CE9" w:rsidRPr="00304833">
        <w:rPr>
          <w:b/>
        </w:rPr>
        <w:t xml:space="preserve"> e TUTOR</w:t>
      </w:r>
      <w:r w:rsidR="009D3CE9">
        <w:rPr>
          <w:b/>
        </w:rPr>
        <w:t xml:space="preserve"> </w:t>
      </w:r>
      <w:r w:rsidR="00AC2C04" w:rsidRPr="00250F1F">
        <w:rPr>
          <w:b/>
        </w:rPr>
        <w:t>Progetto 10.2.</w:t>
      </w:r>
      <w:r w:rsidR="00212AEE">
        <w:rPr>
          <w:b/>
        </w:rPr>
        <w:t>1</w:t>
      </w:r>
      <w:r w:rsidR="00AC2C04" w:rsidRPr="00250F1F">
        <w:rPr>
          <w:b/>
        </w:rPr>
        <w:t>A-FSEPON-MA-2017-93</w:t>
      </w:r>
      <w:r w:rsidR="00AC2C04">
        <w:rPr>
          <w:b/>
        </w:rPr>
        <w:t xml:space="preserve"> </w:t>
      </w:r>
      <w:r w:rsidR="00AC2C04" w:rsidRPr="00250F1F">
        <w:rPr>
          <w:b/>
        </w:rPr>
        <w:t>“</w:t>
      </w:r>
      <w:r w:rsidR="00212AEE" w:rsidRPr="00212AEE">
        <w:rPr>
          <w:b/>
        </w:rPr>
        <w:t>LA SOLUZIONE DEI</w:t>
      </w:r>
      <w:r w:rsidR="00212AEE">
        <w:rPr>
          <w:b/>
        </w:rPr>
        <w:t xml:space="preserve"> </w:t>
      </w:r>
      <w:r w:rsidR="00212AEE" w:rsidRPr="00212AEE">
        <w:rPr>
          <w:b/>
        </w:rPr>
        <w:t>PROBLEMI NELLA SCUOLA DELL’INFANZIA</w:t>
      </w:r>
      <w:r w:rsidR="00AC2C04" w:rsidRPr="00250F1F">
        <w:rPr>
          <w:b/>
        </w:rPr>
        <w:t xml:space="preserve">” </w:t>
      </w:r>
      <w:r w:rsidR="00AC2C04">
        <w:rPr>
          <w:b/>
        </w:rPr>
        <w:t xml:space="preserve">- </w:t>
      </w:r>
      <w:r w:rsidR="00AC2C04" w:rsidRPr="00250F1F">
        <w:rPr>
          <w:b/>
        </w:rPr>
        <w:t>Fondi Strutturali Europei – Programma Operativo Nazionale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</w:t>
      </w:r>
      <w:r w:rsidR="00212AEE">
        <w:rPr>
          <w:b/>
        </w:rPr>
        <w:t>1</w:t>
      </w:r>
      <w:r w:rsidR="00AC2C04" w:rsidRPr="00250F1F">
        <w:rPr>
          <w:b/>
        </w:rPr>
        <w:t xml:space="preserve">. </w:t>
      </w:r>
      <w:r w:rsidR="00212AEE" w:rsidRPr="00212AEE">
        <w:rPr>
          <w:b/>
        </w:rPr>
        <w:t>Azioni specifiche per la scuola</w:t>
      </w:r>
      <w:r w:rsidR="00212AEE">
        <w:rPr>
          <w:b/>
        </w:rPr>
        <w:t xml:space="preserve"> </w:t>
      </w:r>
      <w:r w:rsidR="00212AEE" w:rsidRPr="00212AEE">
        <w:rPr>
          <w:b/>
        </w:rPr>
        <w:t>dell’infanzia (linguaggi e multimedialità –espressione creativa espressività</w:t>
      </w:r>
      <w:r w:rsidR="00212AEE">
        <w:rPr>
          <w:b/>
        </w:rPr>
        <w:t xml:space="preserve"> </w:t>
      </w:r>
      <w:r w:rsidR="00212AEE" w:rsidRPr="00212AEE">
        <w:rPr>
          <w:b/>
        </w:rPr>
        <w:t>corporea)</w:t>
      </w:r>
      <w:r w:rsidR="00AC2C04" w:rsidRPr="00250F1F">
        <w:rPr>
          <w:b/>
        </w:rPr>
        <w:t xml:space="preserve">. Avviso </w:t>
      </w:r>
      <w:proofErr w:type="spellStart"/>
      <w:r w:rsidR="00AC2C04" w:rsidRPr="00250F1F">
        <w:rPr>
          <w:b/>
        </w:rPr>
        <w:t>AOODGEFID\Prot</w:t>
      </w:r>
      <w:proofErr w:type="spellEnd"/>
      <w:r w:rsidR="00AC2C04" w:rsidRPr="00250F1F">
        <w:rPr>
          <w:b/>
        </w:rPr>
        <w:t>. n. 1953 del 21/02/2017. Competenze di base</w:t>
      </w:r>
    </w:p>
    <w:p w:rsidR="00AC2C04" w:rsidRDefault="00AC2C04" w:rsidP="00AC2C04">
      <w:pPr>
        <w:ind w:left="851" w:hanging="851"/>
        <w:jc w:val="both"/>
        <w:rPr>
          <w:b/>
        </w:rPr>
      </w:pPr>
      <w:bookmarkStart w:id="0" w:name="_Hlk515297024"/>
      <w:r w:rsidRPr="00250F1F">
        <w:rPr>
          <w:b/>
        </w:rPr>
        <w:t>CUP: D65B170003</w:t>
      </w:r>
      <w:r w:rsidR="00217C7A">
        <w:rPr>
          <w:b/>
        </w:rPr>
        <w:t>2</w:t>
      </w:r>
      <w:r w:rsidRPr="00250F1F">
        <w:rPr>
          <w:b/>
        </w:rPr>
        <w:t>0007</w:t>
      </w:r>
    </w:p>
    <w:bookmarkEnd w:id="0"/>
    <w:p w:rsidR="00AC2C04" w:rsidRDefault="00AC2C04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:rsidR="00AC2C04" w:rsidRDefault="00AC2C04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possedere i requisiti di professionalità richiesti</w:t>
      </w:r>
    </w:p>
    <w:p w:rsidR="001C4929" w:rsidRPr="006540BF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godere dei diritti civili e politici</w:t>
      </w:r>
    </w:p>
    <w:p w:rsidR="001C4929" w:rsidRPr="006540BF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 e al completamento della prestazione nei termini indicati nell’avviso.</w:t>
      </w:r>
    </w:p>
    <w:p w:rsidR="00AC2C04" w:rsidRPr="00AC2C04" w:rsidRDefault="00AC2C04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1C4929" w:rsidRDefault="001C4929" w:rsidP="009D3CE9">
      <w:pPr>
        <w:spacing w:before="120"/>
        <w:jc w:val="both"/>
        <w:rPr>
          <w:b/>
        </w:rPr>
      </w:pPr>
    </w:p>
    <w:p w:rsidR="009837F0" w:rsidRDefault="001C4929" w:rsidP="009D3CE9">
      <w:pPr>
        <w:spacing w:before="120"/>
        <w:jc w:val="both"/>
        <w:rPr>
          <w:b/>
        </w:rPr>
      </w:pPr>
      <w:r>
        <w:t>C</w:t>
      </w:r>
      <w:r w:rsidR="009837F0">
        <w:t>hiede</w:t>
      </w:r>
      <w:r>
        <w:t xml:space="preserve">, inoltre, </w:t>
      </w:r>
      <w:r w:rsidR="009837F0">
        <w:t xml:space="preserve"> di partecipare alla selezione per l’individuazione di</w:t>
      </w:r>
      <w:r w:rsidR="00EB52F4">
        <w:t xml:space="preserve"> </w:t>
      </w:r>
      <w:r w:rsidR="00EB52F4" w:rsidRPr="001C4929">
        <w:rPr>
          <w:b/>
        </w:rPr>
        <w:t>(*)</w:t>
      </w:r>
    </w:p>
    <w:p w:rsidR="00AC2C04" w:rsidRDefault="00AC2C04" w:rsidP="009D3CE9">
      <w:pPr>
        <w:spacing w:before="120"/>
        <w:jc w:val="both"/>
      </w:pPr>
    </w:p>
    <w:tbl>
      <w:tblPr>
        <w:tblStyle w:val="Grigliatabella"/>
        <w:tblW w:w="8253" w:type="dxa"/>
        <w:tblLayout w:type="fixed"/>
        <w:tblLook w:val="04A0"/>
      </w:tblPr>
      <w:tblGrid>
        <w:gridCol w:w="1271"/>
        <w:gridCol w:w="3686"/>
        <w:gridCol w:w="1672"/>
        <w:gridCol w:w="1624"/>
      </w:tblGrid>
      <w:tr w:rsidR="00AC2C04" w:rsidRPr="001D13EB" w:rsidTr="00AC2C04">
        <w:tc>
          <w:tcPr>
            <w:tcW w:w="1271" w:type="dxa"/>
          </w:tcPr>
          <w:p w:rsidR="00AC2C04" w:rsidRPr="001D13EB" w:rsidRDefault="00AC2C04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MODULO</w:t>
            </w:r>
          </w:p>
        </w:tc>
        <w:tc>
          <w:tcPr>
            <w:tcW w:w="3686" w:type="dxa"/>
          </w:tcPr>
          <w:p w:rsidR="00AC2C04" w:rsidRPr="001D13EB" w:rsidRDefault="00AC2C04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TITOLO</w:t>
            </w:r>
          </w:p>
        </w:tc>
        <w:tc>
          <w:tcPr>
            <w:tcW w:w="1672" w:type="dxa"/>
          </w:tcPr>
          <w:p w:rsidR="00AC2C04" w:rsidRPr="001D13EB" w:rsidRDefault="00AC2C04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ESPERTO</w:t>
            </w:r>
          </w:p>
        </w:tc>
        <w:tc>
          <w:tcPr>
            <w:tcW w:w="1624" w:type="dxa"/>
          </w:tcPr>
          <w:p w:rsidR="00AC2C04" w:rsidRPr="001D13EB" w:rsidRDefault="00AC2C04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TUTOR</w:t>
            </w:r>
          </w:p>
        </w:tc>
      </w:tr>
      <w:tr w:rsidR="00217C7A" w:rsidRPr="001D13EB" w:rsidTr="00AC2C04">
        <w:tc>
          <w:tcPr>
            <w:tcW w:w="1271" w:type="dxa"/>
          </w:tcPr>
          <w:p w:rsidR="00217C7A" w:rsidRPr="00345E70" w:rsidRDefault="00217C7A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45E70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17C7A" w:rsidRPr="001D13EB" w:rsidRDefault="00217C7A" w:rsidP="00B40451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SOLUZIONE DEI PROBLEMI NELLA SCUOLA DELL’INFANZIA</w:t>
            </w:r>
            <w:r w:rsidRPr="000A1092">
              <w:rPr>
                <w:rFonts w:ascii="Book Antiqua" w:hAnsi="Book Antiqua" w:cs="Arial"/>
                <w:sz w:val="20"/>
                <w:szCs w:val="20"/>
              </w:rPr>
              <w:t xml:space="preserve"> -SAN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TOMMASO</w:t>
            </w:r>
          </w:p>
        </w:tc>
        <w:tc>
          <w:tcPr>
            <w:tcW w:w="1672" w:type="dxa"/>
          </w:tcPr>
          <w:p w:rsidR="00217C7A" w:rsidRPr="001D13EB" w:rsidRDefault="00217C7A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217C7A" w:rsidRPr="001D13EB" w:rsidRDefault="00217C7A" w:rsidP="00AC2C04">
            <w:pPr>
              <w:keepNext/>
              <w:keepLines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217C7A" w:rsidRPr="001D13EB" w:rsidTr="00AC2C04">
        <w:tc>
          <w:tcPr>
            <w:tcW w:w="1271" w:type="dxa"/>
          </w:tcPr>
          <w:p w:rsidR="00217C7A" w:rsidRPr="00345E70" w:rsidRDefault="00217C7A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17C7A" w:rsidRPr="001D13EB" w:rsidRDefault="00217C7A" w:rsidP="00B40451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SOLUZIONE DEI PROBLEMI NELLA SCUOLA DELL’INFANZIA</w:t>
            </w:r>
            <w:r w:rsidRPr="000A1092">
              <w:rPr>
                <w:rFonts w:ascii="Book Antiqua" w:hAnsi="Book Antiqua" w:cs="Arial"/>
                <w:sz w:val="20"/>
                <w:szCs w:val="20"/>
              </w:rPr>
              <w:t xml:space="preserve"> -SAN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GIULIANO</w:t>
            </w:r>
          </w:p>
        </w:tc>
        <w:tc>
          <w:tcPr>
            <w:tcW w:w="1672" w:type="dxa"/>
          </w:tcPr>
          <w:p w:rsidR="00217C7A" w:rsidRPr="001D13EB" w:rsidRDefault="00217C7A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217C7A" w:rsidRPr="001D13EB" w:rsidRDefault="00217C7A" w:rsidP="00D37993">
            <w:pPr>
              <w:keepNext/>
              <w:keepLines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217C7A" w:rsidRPr="001D13EB" w:rsidTr="00AC2C04">
        <w:tc>
          <w:tcPr>
            <w:tcW w:w="1271" w:type="dxa"/>
          </w:tcPr>
          <w:p w:rsidR="00217C7A" w:rsidRPr="00345E70" w:rsidRDefault="00217C7A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17C7A" w:rsidRPr="001D13EB" w:rsidRDefault="00217C7A" w:rsidP="00B40451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SOLUZIONE DEI PROBLEMI NELLA SCUOLA DELL’INFANZIA</w:t>
            </w:r>
            <w:r w:rsidRPr="000A1092">
              <w:rPr>
                <w:rFonts w:ascii="Book Antiqua" w:hAnsi="Book Antiqua" w:cs="Arial"/>
                <w:sz w:val="20"/>
                <w:szCs w:val="20"/>
              </w:rPr>
              <w:t xml:space="preserve"> -SAN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MICHELE LIDO</w:t>
            </w:r>
          </w:p>
        </w:tc>
        <w:tc>
          <w:tcPr>
            <w:tcW w:w="1672" w:type="dxa"/>
          </w:tcPr>
          <w:p w:rsidR="00217C7A" w:rsidRPr="001D13EB" w:rsidRDefault="00217C7A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217C7A" w:rsidRPr="001D13EB" w:rsidRDefault="00217C7A" w:rsidP="00D37993">
            <w:pPr>
              <w:keepNext/>
              <w:keepLines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9837F0" w:rsidRDefault="009837F0" w:rsidP="009837F0">
      <w:pPr>
        <w:tabs>
          <w:tab w:val="left" w:pos="1272"/>
        </w:tabs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</w:p>
    <w:p w:rsidR="00EB52F4" w:rsidRDefault="00EB52F4" w:rsidP="002962B6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1C4929">
        <w:rPr>
          <w:rFonts w:ascii="Book Antiqua" w:hAnsi="Book Antiqua" w:cs="Book Antiqua"/>
          <w:b/>
        </w:rPr>
        <w:t>(*) Indicare con una X i moduli e il profilo professionale per il quale intende partecipare</w:t>
      </w:r>
      <w:r>
        <w:rPr>
          <w:rFonts w:ascii="Book Antiqua" w:hAnsi="Book Antiqua" w:cs="Book Antiqua"/>
        </w:rPr>
        <w:t xml:space="preserve">  </w:t>
      </w:r>
    </w:p>
    <w:p w:rsidR="00EB52F4" w:rsidRDefault="00EB52F4" w:rsidP="002962B6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E66E17" w:rsidRPr="006540BF" w:rsidRDefault="00E66E17" w:rsidP="00E66E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E66E17" w:rsidRDefault="00E66E17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 w:rsidRPr="00183983">
        <w:rPr>
          <w:rFonts w:ascii="Book Antiqua" w:hAnsi="Book Antiqua" w:cs="Book Antiqua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</w:rPr>
        <w:t>D.Lgs.</w:t>
      </w:r>
      <w:proofErr w:type="spellEnd"/>
      <w:r w:rsidRPr="00183983">
        <w:rPr>
          <w:rFonts w:ascii="Book Antiqua" w:hAnsi="Book Antiqua" w:cs="Book Antiqua"/>
        </w:rPr>
        <w:t xml:space="preserve"> 196/2003</w:t>
      </w:r>
      <w:r w:rsidR="00543575">
        <w:rPr>
          <w:rFonts w:ascii="Book Antiqua" w:hAnsi="Book Antiqua" w:cs="Book Antiqua"/>
        </w:rPr>
        <w:t xml:space="preserve"> </w:t>
      </w:r>
      <w:r w:rsidR="00543575">
        <w:rPr>
          <w:rFonts w:ascii="Book Antiqua" w:eastAsiaTheme="minorHAnsi" w:hAnsi="Book Antiqua" w:cs="Tahoma"/>
        </w:rPr>
        <w:t xml:space="preserve">e del </w:t>
      </w:r>
      <w:r w:rsidR="00543575" w:rsidRPr="0022134D">
        <w:rPr>
          <w:rFonts w:ascii="Book Antiqua" w:eastAsiaTheme="minorHAnsi" w:hAnsi="Book Antiqua" w:cs="Tahoma"/>
        </w:rPr>
        <w:t>Regolamento (UE) 2016/679</w:t>
      </w:r>
      <w:r w:rsidRPr="00183983">
        <w:rPr>
          <w:rFonts w:ascii="Book Antiqua" w:hAnsi="Book Antiqua" w:cs="Book Antiqua"/>
        </w:rPr>
        <w:t xml:space="preserve">, </w:t>
      </w:r>
      <w:r w:rsidRPr="00556EDB">
        <w:rPr>
          <w:rFonts w:ascii="Book Antiqua" w:hAnsi="Book Antiqua" w:cs="Book Antiqua"/>
        </w:rPr>
        <w:t>esprime il consenso al</w:t>
      </w:r>
      <w:r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>
        <w:rPr>
          <w:rFonts w:ascii="Book Antiqua" w:hAnsi="Book Antiqua" w:cs="Book Antiqua"/>
        </w:rPr>
        <w:t>d attività ad essa strumentali.</w:t>
      </w:r>
      <w:r w:rsidR="00E164D9">
        <w:rPr>
          <w:rFonts w:ascii="Book Antiqua" w:hAnsi="Book Antiqua" w:cs="Book Antiqua"/>
        </w:rPr>
        <w:t xml:space="preserve"> In particolare </w:t>
      </w:r>
      <w:r w:rsidR="002962B6">
        <w:rPr>
          <w:rFonts w:ascii="Book Antiqua" w:hAnsi="Book Antiqua" w:cs="Book Antiqua"/>
        </w:rPr>
        <w:t>autorizza la</w:t>
      </w:r>
      <w:r w:rsidR="00E164D9">
        <w:rPr>
          <w:rFonts w:ascii="Book Antiqua" w:hAnsi="Book Antiqua" w:cs="Book Antiqua"/>
        </w:rPr>
        <w:t xml:space="preserve"> pubblicazione del curriculum in caso di affidamento dell’incarico.</w:t>
      </w:r>
    </w:p>
    <w:p w:rsidR="001C4929" w:rsidRDefault="001C4929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Allega alla presente istanza curriculum vitae datato e sottoscritto </w:t>
      </w:r>
    </w:p>
    <w:p w:rsidR="00E66E17" w:rsidRDefault="00E66E17" w:rsidP="00E66E17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BF1B2D" w:rsidRDefault="00E66E17" w:rsidP="00BF1B2D">
      <w:pPr>
        <w:rPr>
          <w:rFonts w:ascii="Book Antiqua" w:hAnsi="Book Antiqua" w:cs="Book Antiqua"/>
        </w:rPr>
        <w:sectPr w:rsidR="00BF1B2D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1C4929">
        <w:rPr>
          <w:rFonts w:ascii="Book Antiqua" w:hAnsi="Book Antiqua" w:cs="Book Antiqua"/>
        </w:rPr>
        <w:t>Data_____________________                                        F</w:t>
      </w:r>
      <w:r w:rsidR="00BF1B2D">
        <w:rPr>
          <w:rFonts w:ascii="Book Antiqua" w:hAnsi="Book Antiqua" w:cs="Book Antiqua"/>
        </w:rPr>
        <w:t>irma_________________________</w:t>
      </w:r>
    </w:p>
    <w:p w:rsidR="00843E21" w:rsidRDefault="00843E21" w:rsidP="00BF1B2D">
      <w:pPr>
        <w:rPr>
          <w:rFonts w:ascii="Book Antiqua" w:hAnsi="Book Antiqua" w:cs="Book Antiqua"/>
        </w:rPr>
      </w:pPr>
      <w:r w:rsidRPr="006540BF">
        <w:rPr>
          <w:rFonts w:ascii="Book Antiqua" w:hAnsi="Book Antiqua" w:cs="Book Antiqua"/>
        </w:rPr>
        <w:lastRenderedPageBreak/>
        <w:t>Il/la sottoscritto/</w:t>
      </w:r>
      <w:r w:rsidRPr="00183983">
        <w:rPr>
          <w:rFonts w:ascii="Book Antiqua" w:hAnsi="Book Antiqua" w:cs="Book Antiqua"/>
        </w:rPr>
        <w:t>______________________________________________________________</w:t>
      </w:r>
      <w:r w:rsidRPr="006540BF">
        <w:rPr>
          <w:rFonts w:ascii="Book Antiqua" w:hAnsi="Book Antiqua" w:cs="Book Antiqua"/>
        </w:rPr>
        <w:t>dichiara di possedere i seguenti titoli</w:t>
      </w:r>
      <w:r>
        <w:rPr>
          <w:rFonts w:ascii="Book Antiqua" w:hAnsi="Book Antiqua" w:cs="Book Antiqua"/>
        </w:rPr>
        <w:t xml:space="preserve"> /esperienze professionali (rilevabili anche dal Curriculum Vitae allegato)</w:t>
      </w:r>
      <w:r w:rsidRPr="006540BF">
        <w:rPr>
          <w:rFonts w:ascii="Book Antiqua" w:hAnsi="Book Antiqua" w:cs="Book Antiqua"/>
        </w:rPr>
        <w:t>:</w:t>
      </w:r>
    </w:p>
    <w:p w:rsidR="00AC2C04" w:rsidRDefault="00AC2C04" w:rsidP="00843E21">
      <w:pPr>
        <w:autoSpaceDE w:val="0"/>
        <w:autoSpaceDN w:val="0"/>
        <w:adjustRightInd w:val="0"/>
        <w:rPr>
          <w:rFonts w:ascii="Arial Narrow" w:hAnsi="Arial Narrow" w:cs="Book Antiqua"/>
        </w:rPr>
      </w:pP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1843"/>
        <w:gridCol w:w="709"/>
        <w:gridCol w:w="851"/>
        <w:gridCol w:w="4073"/>
        <w:gridCol w:w="1362"/>
      </w:tblGrid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>1 - Titoli di Studio</w:t>
            </w:r>
            <w:r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 il n. punti se in possesso del titolo</w:t>
            </w:r>
          </w:p>
        </w:tc>
        <w:tc>
          <w:tcPr>
            <w:tcW w:w="4073" w:type="dxa"/>
          </w:tcPr>
          <w:p w:rsidR="00BF1B2D" w:rsidRPr="00506413" w:rsidRDefault="00BF1B2D" w:rsidP="00BF1B2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il titolo che da diritto al riconoscimento del punteggio (riportato anche sul curriculum)</w:t>
            </w: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87D">
              <w:rPr>
                <w:rFonts w:ascii="Calibri" w:eastAsia="Calibri" w:hAnsi="Calibri" w:cs="Arial"/>
              </w:rPr>
              <w:t>Laurea specialistica/magistrale – Laurea vecchio ordinamento</w:t>
            </w:r>
            <w:r w:rsidRPr="000E087D">
              <w:rPr>
                <w:rFonts w:ascii="Arial Narrow" w:eastAsia="Calibri" w:hAnsi="Arial Narrow"/>
              </w:rPr>
              <w:t xml:space="preserve">                        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</w:rPr>
            </w:pPr>
            <w:r w:rsidRPr="000E087D">
              <w:rPr>
                <w:rFonts w:ascii="Calibri" w:eastAsia="Calibri" w:hAnsi="Calibri" w:cs="Arial"/>
              </w:rPr>
              <w:t>Altra laurea, diploma di specializzazione, dottorato di ricerca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Cs/>
              </w:rPr>
            </w:pPr>
            <w:r w:rsidRPr="000E087D">
              <w:rPr>
                <w:rFonts w:ascii="Calibri" w:eastAsia="Calibri" w:hAnsi="Calibri" w:cs="Arial"/>
              </w:rPr>
              <w:t>Corsi di perfezionamento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Master di I livello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Master di II livello</w:t>
            </w:r>
          </w:p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Default="00BF1B2D" w:rsidP="0058176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TOTALE TITOLO </w:t>
            </w:r>
            <w:proofErr w:type="spellStart"/>
            <w:r>
              <w:rPr>
                <w:rFonts w:ascii="Arial Narrow" w:hAnsi="Arial Narrow"/>
                <w:b/>
                <w:bCs/>
              </w:rPr>
              <w:t>DI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STUDIO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(indicare </w:t>
            </w: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4073" w:type="dxa"/>
          </w:tcPr>
          <w:p w:rsidR="00BF1B2D" w:rsidRPr="00506413" w:rsidRDefault="00BF1B2D" w:rsidP="00BF1B2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ichiarare i 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che da diritto al riconos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cimento del punteggio (riportati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anche sul curriculum)</w:t>
            </w: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Corsi di aggiornamento coerenti con il profilo richiesto (min. 5 ore)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52058E">
              <w:rPr>
                <w:rFonts w:ascii="Calibri" w:eastAsia="Calibri" w:hAnsi="Calibri" w:cs="Arial"/>
              </w:rPr>
              <w:t>Seminari/convegni coerenti con il profilo richiesto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partecipazione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52058E">
              <w:rPr>
                <w:rFonts w:ascii="Calibri" w:eastAsia="Calibri" w:hAnsi="Calibri" w:cs="Arial"/>
              </w:rPr>
              <w:t>Superamento concorsi e abilitazioni</w:t>
            </w:r>
            <w:r>
              <w:rPr>
                <w:rFonts w:ascii="Calibri" w:eastAsia="Calibri" w:hAnsi="Calibri" w:cs="Arial"/>
              </w:rPr>
              <w:t xml:space="preserve"> attinenti alla professionalità richiesta</w:t>
            </w:r>
          </w:p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concorso o abilitazione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814ADE" w:rsidRPr="00506413" w:rsidTr="001701A5">
        <w:trPr>
          <w:jc w:val="center"/>
        </w:trPr>
        <w:tc>
          <w:tcPr>
            <w:tcW w:w="4691" w:type="dxa"/>
          </w:tcPr>
          <w:p w:rsidR="00814ADE" w:rsidRDefault="00814ADE" w:rsidP="0052058E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  <w:p w:rsidR="00BF1B2D" w:rsidRPr="00843E21" w:rsidRDefault="00BF1B2D" w:rsidP="00425AAB">
            <w:pPr>
              <w:rPr>
                <w:rFonts w:ascii="Arial Narrow" w:hAnsi="Arial Narrow"/>
                <w:b/>
                <w:bCs/>
              </w:rPr>
            </w:pPr>
            <w:bookmarkStart w:id="1" w:name="_GoBack"/>
            <w:r>
              <w:rPr>
                <w:rFonts w:ascii="Arial Narrow" w:hAnsi="Arial Narrow"/>
                <w:b/>
                <w:bCs/>
              </w:rPr>
              <w:t>3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Pr="00543575">
              <w:rPr>
                <w:rFonts w:ascii="Arial Narrow" w:hAnsi="Arial Narrow"/>
                <w:b/>
                <w:bCs/>
              </w:rPr>
              <w:t>esperienza professionale</w:t>
            </w:r>
            <w:r w:rsidRPr="00843E21"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 w:rsidRPr="00843E21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Pr="00843E21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50</w:t>
            </w:r>
            <w:r w:rsidRPr="00843E21">
              <w:rPr>
                <w:rFonts w:ascii="Arial Narrow" w:hAnsi="Arial Narrow"/>
                <w:b/>
                <w:bCs/>
              </w:rPr>
              <w:t xml:space="preserve"> punti)</w:t>
            </w:r>
          </w:p>
          <w:bookmarkEnd w:id="1"/>
          <w:p w:rsidR="00BF1B2D" w:rsidRPr="00A101FE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(punti  x n anni esperienza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CC1ADB">
              <w:rPr>
                <w:rFonts w:ascii="Calibri" w:eastAsia="Calibri" w:hAnsi="Calibri" w:cs="Arial"/>
              </w:rPr>
              <w:lastRenderedPageBreak/>
              <w:t>- attività in qualità di esperto e/o tutor in progetti PON (</w:t>
            </w:r>
            <w:proofErr w:type="spellStart"/>
            <w:r w:rsidRPr="00CC1ADB">
              <w:rPr>
                <w:rFonts w:ascii="Calibri" w:eastAsia="Calibri" w:hAnsi="Calibri" w:cs="Arial"/>
              </w:rPr>
              <w:t>max</w:t>
            </w:r>
            <w:proofErr w:type="spellEnd"/>
            <w:r w:rsidRPr="00CC1ADB">
              <w:rPr>
                <w:rFonts w:ascii="Calibri" w:eastAsia="Calibri" w:hAnsi="Calibri" w:cs="Arial"/>
              </w:rPr>
              <w:t xml:space="preserve"> 5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2 punti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CC1ADB">
              <w:rPr>
                <w:rFonts w:ascii="Calibri" w:eastAsia="Calibri" w:hAnsi="Calibri" w:cs="Arial"/>
              </w:rPr>
              <w:t>-  attività in qualità di tutor in corsi di formazione attinenti con il profilo richiesto (</w:t>
            </w:r>
            <w:proofErr w:type="spellStart"/>
            <w:r w:rsidRPr="00CC1ADB">
              <w:rPr>
                <w:rFonts w:ascii="Calibri" w:eastAsia="Calibri" w:hAnsi="Calibri" w:cs="Arial"/>
              </w:rPr>
              <w:t>max</w:t>
            </w:r>
            <w:proofErr w:type="spellEnd"/>
            <w:r w:rsidRPr="00CC1ADB">
              <w:rPr>
                <w:rFonts w:ascii="Calibri" w:eastAsia="Calibri" w:hAnsi="Calibri" w:cs="Arial"/>
              </w:rPr>
              <w:t xml:space="preserve"> 5 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543575">
              <w:rPr>
                <w:rFonts w:ascii="Calibri" w:eastAsia="Calibri" w:hAnsi="Calibri" w:cs="Arial"/>
              </w:rPr>
              <w:t>- docenze in corsi di formazione attinenti con il profilo richiesto (</w:t>
            </w:r>
            <w:proofErr w:type="spellStart"/>
            <w:r w:rsidRPr="00543575">
              <w:rPr>
                <w:rFonts w:ascii="Calibri" w:eastAsia="Calibri" w:hAnsi="Calibri" w:cs="Arial"/>
              </w:rPr>
              <w:t>max</w:t>
            </w:r>
            <w:proofErr w:type="spellEnd"/>
            <w:r w:rsidRPr="00543575">
              <w:rPr>
                <w:rFonts w:ascii="Calibri" w:eastAsia="Calibri" w:hAnsi="Calibri" w:cs="Arial"/>
              </w:rPr>
              <w:t xml:space="preserve"> 5) es. corsi di recupero non si considera la normale attività di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43575">
              <w:rPr>
                <w:rFonts w:ascii="Arial Narrow" w:eastAsia="Calibri" w:hAnsi="Arial Narrow"/>
                <w:sz w:val="20"/>
                <w:szCs w:val="20"/>
              </w:rPr>
              <w:t>2 per ciascun corso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CC1ADB">
              <w:rPr>
                <w:rFonts w:ascii="Calibri" w:eastAsia="Calibri" w:hAnsi="Calibri" w:cs="Arial"/>
              </w:rPr>
              <w:t>- incarichi di referente, coordinamento di progetti all’interno di istituzioni attinenti con l’argomento richiesto (</w:t>
            </w:r>
            <w:proofErr w:type="spellStart"/>
            <w:r w:rsidRPr="00CC1ADB">
              <w:rPr>
                <w:rFonts w:ascii="Calibri" w:eastAsia="Calibri" w:hAnsi="Calibri" w:cs="Arial"/>
              </w:rPr>
              <w:t>max</w:t>
            </w:r>
            <w:proofErr w:type="spellEnd"/>
            <w:r w:rsidRPr="00CC1ADB">
              <w:rPr>
                <w:rFonts w:ascii="Calibri" w:eastAsia="Calibri" w:hAnsi="Calibri" w:cs="Arial"/>
              </w:rPr>
              <w:t xml:space="preserve"> 5 attività)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52058E">
              <w:rPr>
                <w:rFonts w:ascii="Calibri" w:eastAsia="Calibri" w:hAnsi="Calibri" w:cs="Arial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52058E">
              <w:rPr>
                <w:rFonts w:ascii="Calibri" w:eastAsia="Calibri" w:hAnsi="Calibri" w:cs="Arial"/>
              </w:rPr>
              <w:t>max</w:t>
            </w:r>
            <w:proofErr w:type="spellEnd"/>
            <w:r w:rsidRPr="0052058E">
              <w:rPr>
                <w:rFonts w:ascii="Calibri" w:eastAsia="Calibri" w:hAnsi="Calibri" w:cs="Arial"/>
              </w:rPr>
              <w:t xml:space="preserve"> 5 partecipazioni)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partecipazione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Pubblicazioni coerenti con il profilo richiesto</w:t>
            </w:r>
          </w:p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 xml:space="preserve">(si valutano </w:t>
            </w:r>
            <w:proofErr w:type="spellStart"/>
            <w:r w:rsidRPr="000E087D">
              <w:rPr>
                <w:rFonts w:ascii="Calibri" w:eastAsia="Calibri" w:hAnsi="Calibri" w:cs="Arial"/>
              </w:rPr>
              <w:t>max</w:t>
            </w:r>
            <w:proofErr w:type="spellEnd"/>
            <w:r w:rsidRPr="000E087D">
              <w:rPr>
                <w:rFonts w:ascii="Calibri" w:eastAsia="Calibri" w:hAnsi="Calibri" w:cs="Arial"/>
              </w:rPr>
              <w:t xml:space="preserve"> 5 pubblicazioni)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2058E">
              <w:rPr>
                <w:rFonts w:ascii="Arial Narrow" w:eastAsia="Calibri" w:hAnsi="Arial Narrow"/>
                <w:sz w:val="20"/>
                <w:szCs w:val="20"/>
              </w:rPr>
              <w:t>2  per ciascuna pubblicazione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 xml:space="preserve">Collaborazioni con riviste/collane editoriali coerenti con il profilo richiesto (si valutano </w:t>
            </w:r>
            <w:proofErr w:type="spellStart"/>
            <w:r w:rsidRPr="000E087D">
              <w:rPr>
                <w:rFonts w:ascii="Calibri" w:eastAsia="Calibri" w:hAnsi="Calibri" w:cs="Arial"/>
              </w:rPr>
              <w:t>max</w:t>
            </w:r>
            <w:proofErr w:type="spellEnd"/>
            <w:r w:rsidRPr="000E087D">
              <w:rPr>
                <w:rFonts w:ascii="Calibri" w:eastAsia="Calibri" w:hAnsi="Calibri" w:cs="Arial"/>
              </w:rPr>
              <w:t xml:space="preserve"> 5 collaborazioni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collaborazione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14ADE" w:rsidRPr="00506413" w:rsidTr="009167E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Default="00814ADE" w:rsidP="0052058E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ESPERIENZA PROFESSIONALE 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50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14ADE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Default="00814ADE" w:rsidP="0052058E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CE4145" w:rsidRPr="0052058E" w:rsidRDefault="00843E21" w:rsidP="0052058E">
      <w:pPr>
        <w:spacing w:before="120"/>
        <w:rPr>
          <w:rFonts w:ascii="Arial Narrow" w:hAnsi="Arial Narrow"/>
        </w:rPr>
      </w:pPr>
      <w:r w:rsidRPr="00AC07AD">
        <w:rPr>
          <w:rFonts w:ascii="Arial Narrow" w:hAnsi="Arial Narrow" w:cs="Book Antiqua"/>
        </w:rPr>
        <w:t>Data_____________________                                        Firma____________________________</w:t>
      </w:r>
    </w:p>
    <w:sectPr w:rsidR="00CE4145" w:rsidRPr="0052058E" w:rsidSect="00BF1B2D"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E8" w:rsidRDefault="00904496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5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5AE8" w:rsidRDefault="00DF5AE8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88"/>
      <w:docPartObj>
        <w:docPartGallery w:val="Page Numbers (Bottom of Page)"/>
        <w:docPartUnique/>
      </w:docPartObj>
    </w:sdtPr>
    <w:sdtContent>
      <w:p w:rsidR="00AA4C99" w:rsidRDefault="00AA4C99">
        <w:pPr>
          <w:pStyle w:val="Pidipagina"/>
        </w:pPr>
        <w:fldSimple w:instr=" PAGE   \* MERGEFORMAT ">
          <w:r w:rsidR="00217C7A">
            <w:rPr>
              <w:noProof/>
            </w:rPr>
            <w:t>4</w:t>
          </w:r>
        </w:fldSimple>
      </w:p>
    </w:sdtContent>
  </w:sdt>
  <w:p w:rsidR="00DF5AE8" w:rsidRDefault="00DF5AE8" w:rsidP="002B07A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2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9"/>
  </w:num>
  <w:num w:numId="2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7"/>
  </w:num>
  <w:num w:numId="11">
    <w:abstractNumId w:val="10"/>
  </w:num>
  <w:num w:numId="12">
    <w:abstractNumId w:val="35"/>
  </w:num>
  <w:num w:numId="13">
    <w:abstractNumId w:val="13"/>
  </w:num>
  <w:num w:numId="14">
    <w:abstractNumId w:val="31"/>
  </w:num>
  <w:num w:numId="15">
    <w:abstractNumId w:val="9"/>
  </w:num>
  <w:num w:numId="16">
    <w:abstractNumId w:val="33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39"/>
  </w:num>
  <w:num w:numId="24">
    <w:abstractNumId w:val="2"/>
  </w:num>
  <w:num w:numId="25">
    <w:abstractNumId w:val="37"/>
  </w:num>
  <w:num w:numId="26">
    <w:abstractNumId w:val="1"/>
  </w:num>
  <w:num w:numId="27">
    <w:abstractNumId w:val="36"/>
  </w:num>
  <w:num w:numId="28">
    <w:abstractNumId w:val="32"/>
  </w:num>
  <w:num w:numId="29">
    <w:abstractNumId w:val="23"/>
  </w:num>
  <w:num w:numId="30">
    <w:abstractNumId w:val="12"/>
  </w:num>
  <w:num w:numId="31">
    <w:abstractNumId w:val="40"/>
  </w:num>
  <w:num w:numId="32">
    <w:abstractNumId w:val="21"/>
  </w:num>
  <w:num w:numId="33">
    <w:abstractNumId w:val="30"/>
  </w:num>
  <w:num w:numId="34">
    <w:abstractNumId w:val="6"/>
  </w:num>
  <w:num w:numId="35">
    <w:abstractNumId w:val="7"/>
  </w:num>
  <w:num w:numId="36">
    <w:abstractNumId w:val="0"/>
  </w:num>
  <w:num w:numId="37">
    <w:abstractNumId w:val="26"/>
  </w:num>
  <w:num w:numId="38">
    <w:abstractNumId w:val="34"/>
  </w:num>
  <w:num w:numId="39">
    <w:abstractNumId w:val="22"/>
  </w:num>
  <w:num w:numId="40">
    <w:abstractNumId w:val="16"/>
  </w:num>
  <w:num w:numId="41">
    <w:abstractNumId w:val="28"/>
  </w:num>
  <w:num w:numId="42">
    <w:abstractNumId w:val="41"/>
  </w:num>
  <w:num w:numId="43">
    <w:abstractNumId w:val="3"/>
  </w:num>
  <w:num w:numId="44">
    <w:abstractNumId w:val="20"/>
  </w:num>
  <w:num w:numId="45">
    <w:abstractNumId w:val="4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/>
  <w:rsids>
    <w:rsidRoot w:val="00753187"/>
    <w:rsid w:val="000043E9"/>
    <w:rsid w:val="000049AE"/>
    <w:rsid w:val="00026ECC"/>
    <w:rsid w:val="0002753E"/>
    <w:rsid w:val="000326C0"/>
    <w:rsid w:val="0003592E"/>
    <w:rsid w:val="000423B0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445B"/>
    <w:rsid w:val="000E45FF"/>
    <w:rsid w:val="000F1300"/>
    <w:rsid w:val="0010343C"/>
    <w:rsid w:val="001068FD"/>
    <w:rsid w:val="00107C49"/>
    <w:rsid w:val="00116D63"/>
    <w:rsid w:val="001229EA"/>
    <w:rsid w:val="00141E95"/>
    <w:rsid w:val="00147ED2"/>
    <w:rsid w:val="001568C8"/>
    <w:rsid w:val="00165FEA"/>
    <w:rsid w:val="00170298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200D79"/>
    <w:rsid w:val="00202041"/>
    <w:rsid w:val="00205154"/>
    <w:rsid w:val="00207EA5"/>
    <w:rsid w:val="0021062D"/>
    <w:rsid w:val="00212AEE"/>
    <w:rsid w:val="00213CA0"/>
    <w:rsid w:val="00217C7A"/>
    <w:rsid w:val="00223F95"/>
    <w:rsid w:val="00231F19"/>
    <w:rsid w:val="00231FD7"/>
    <w:rsid w:val="0025068F"/>
    <w:rsid w:val="00251AF5"/>
    <w:rsid w:val="00255D17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4DE6"/>
    <w:rsid w:val="002E05EA"/>
    <w:rsid w:val="002E4850"/>
    <w:rsid w:val="002F5562"/>
    <w:rsid w:val="002F55CF"/>
    <w:rsid w:val="003059AF"/>
    <w:rsid w:val="00313D69"/>
    <w:rsid w:val="0032287B"/>
    <w:rsid w:val="003356B0"/>
    <w:rsid w:val="003403E3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3E38"/>
    <w:rsid w:val="004B5D52"/>
    <w:rsid w:val="004C24A6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1AE4"/>
    <w:rsid w:val="00533465"/>
    <w:rsid w:val="00543575"/>
    <w:rsid w:val="005477ED"/>
    <w:rsid w:val="005519BE"/>
    <w:rsid w:val="00557C0E"/>
    <w:rsid w:val="005635E8"/>
    <w:rsid w:val="0056470A"/>
    <w:rsid w:val="00565CDE"/>
    <w:rsid w:val="0057423C"/>
    <w:rsid w:val="00581764"/>
    <w:rsid w:val="00582132"/>
    <w:rsid w:val="0059342F"/>
    <w:rsid w:val="00597A67"/>
    <w:rsid w:val="005B02CD"/>
    <w:rsid w:val="005B374E"/>
    <w:rsid w:val="005C2176"/>
    <w:rsid w:val="005C69D6"/>
    <w:rsid w:val="005E4A08"/>
    <w:rsid w:val="005F2D16"/>
    <w:rsid w:val="005F3276"/>
    <w:rsid w:val="006116FF"/>
    <w:rsid w:val="00615716"/>
    <w:rsid w:val="00616303"/>
    <w:rsid w:val="00625B38"/>
    <w:rsid w:val="00631FA0"/>
    <w:rsid w:val="00645A6A"/>
    <w:rsid w:val="00667E7B"/>
    <w:rsid w:val="00695D7D"/>
    <w:rsid w:val="006A39B0"/>
    <w:rsid w:val="006A4039"/>
    <w:rsid w:val="006B0457"/>
    <w:rsid w:val="006B34A9"/>
    <w:rsid w:val="006B6D48"/>
    <w:rsid w:val="006D6024"/>
    <w:rsid w:val="006E5185"/>
    <w:rsid w:val="006F40DA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80A00"/>
    <w:rsid w:val="007860FA"/>
    <w:rsid w:val="00786BCB"/>
    <w:rsid w:val="007A7BA5"/>
    <w:rsid w:val="007B0D5D"/>
    <w:rsid w:val="007B34BB"/>
    <w:rsid w:val="007B7B22"/>
    <w:rsid w:val="007C06F9"/>
    <w:rsid w:val="007D14AD"/>
    <w:rsid w:val="007D38F5"/>
    <w:rsid w:val="007D59E8"/>
    <w:rsid w:val="007E5CA5"/>
    <w:rsid w:val="00814ADE"/>
    <w:rsid w:val="00817BAA"/>
    <w:rsid w:val="00825A64"/>
    <w:rsid w:val="008321D1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4347"/>
    <w:rsid w:val="008C2411"/>
    <w:rsid w:val="008C4745"/>
    <w:rsid w:val="008D4D9E"/>
    <w:rsid w:val="008E0564"/>
    <w:rsid w:val="008E3CE8"/>
    <w:rsid w:val="008E78AC"/>
    <w:rsid w:val="008F53BB"/>
    <w:rsid w:val="00904496"/>
    <w:rsid w:val="00907404"/>
    <w:rsid w:val="0091632A"/>
    <w:rsid w:val="00933531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E06AF"/>
    <w:rsid w:val="009F1CE6"/>
    <w:rsid w:val="009F36DC"/>
    <w:rsid w:val="009F5AA7"/>
    <w:rsid w:val="009F676E"/>
    <w:rsid w:val="009F6ED5"/>
    <w:rsid w:val="00A026F9"/>
    <w:rsid w:val="00A30E88"/>
    <w:rsid w:val="00A42840"/>
    <w:rsid w:val="00A4508A"/>
    <w:rsid w:val="00A47CBF"/>
    <w:rsid w:val="00A52606"/>
    <w:rsid w:val="00A73A56"/>
    <w:rsid w:val="00A84B82"/>
    <w:rsid w:val="00A87069"/>
    <w:rsid w:val="00A93B3D"/>
    <w:rsid w:val="00A95AC9"/>
    <w:rsid w:val="00AA4C99"/>
    <w:rsid w:val="00AA7F69"/>
    <w:rsid w:val="00AB017B"/>
    <w:rsid w:val="00AB69EB"/>
    <w:rsid w:val="00AB746E"/>
    <w:rsid w:val="00AC2C04"/>
    <w:rsid w:val="00AD0415"/>
    <w:rsid w:val="00AD6323"/>
    <w:rsid w:val="00AE220A"/>
    <w:rsid w:val="00B1688B"/>
    <w:rsid w:val="00B20C5F"/>
    <w:rsid w:val="00B24C1B"/>
    <w:rsid w:val="00B30101"/>
    <w:rsid w:val="00B33473"/>
    <w:rsid w:val="00B45235"/>
    <w:rsid w:val="00B53034"/>
    <w:rsid w:val="00B7073C"/>
    <w:rsid w:val="00B84B7E"/>
    <w:rsid w:val="00B87604"/>
    <w:rsid w:val="00B93D55"/>
    <w:rsid w:val="00B94240"/>
    <w:rsid w:val="00B95992"/>
    <w:rsid w:val="00B971CE"/>
    <w:rsid w:val="00BA1DEB"/>
    <w:rsid w:val="00BA443A"/>
    <w:rsid w:val="00BA6581"/>
    <w:rsid w:val="00BC1874"/>
    <w:rsid w:val="00BC4416"/>
    <w:rsid w:val="00BD1BA1"/>
    <w:rsid w:val="00BE102F"/>
    <w:rsid w:val="00BE23DD"/>
    <w:rsid w:val="00BE29D9"/>
    <w:rsid w:val="00BE6624"/>
    <w:rsid w:val="00BE7622"/>
    <w:rsid w:val="00BF1B2D"/>
    <w:rsid w:val="00C01FC5"/>
    <w:rsid w:val="00C02F9A"/>
    <w:rsid w:val="00C05524"/>
    <w:rsid w:val="00C13866"/>
    <w:rsid w:val="00C15031"/>
    <w:rsid w:val="00C15B5B"/>
    <w:rsid w:val="00C453C8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F576C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515F2"/>
    <w:rsid w:val="00E664C5"/>
    <w:rsid w:val="00E66E17"/>
    <w:rsid w:val="00E73E2C"/>
    <w:rsid w:val="00E755E1"/>
    <w:rsid w:val="00E842D0"/>
    <w:rsid w:val="00EA4531"/>
    <w:rsid w:val="00EB52F4"/>
    <w:rsid w:val="00EC0025"/>
    <w:rsid w:val="00EC0AB6"/>
    <w:rsid w:val="00ED324A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F1AFE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324E-A1B2-426A-AEDE-68B5279C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4</TotalTime>
  <Pages>4</Pages>
  <Words>773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ANNAMARIA BERNARDINI</cp:lastModifiedBy>
  <cp:revision>4</cp:revision>
  <cp:lastPrinted>2014-06-17T10:11:00Z</cp:lastPrinted>
  <dcterms:created xsi:type="dcterms:W3CDTF">2018-05-30T06:47:00Z</dcterms:created>
  <dcterms:modified xsi:type="dcterms:W3CDTF">2018-05-30T06:51:00Z</dcterms:modified>
</cp:coreProperties>
</file>