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B" w:rsidRDefault="00786BCB" w:rsidP="00786BCB">
      <w:pPr>
        <w:rPr>
          <w:b/>
          <w:lang w:val="es-ES"/>
        </w:rPr>
      </w:pPr>
      <w:bookmarkStart w:id="0" w:name="_GoBack"/>
      <w:bookmarkEnd w:id="0"/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  <w:r w:rsidR="00D97BCE">
        <w:rPr>
          <w:b/>
          <w:lang w:val="es-ES"/>
        </w:rPr>
        <w:t xml:space="preserve"> (da compilare in ogni sua parte)</w:t>
      </w: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F2A20" w:rsidRDefault="00523E54" w:rsidP="00813D8E">
      <w:pPr>
        <w:jc w:val="both"/>
        <w:rPr>
          <w:rFonts w:ascii="Book Antiqua" w:eastAsia="Book Antiqua" w:hAnsi="Book Antiqua" w:cs="Book Antiqua"/>
          <w:b/>
        </w:rPr>
      </w:pPr>
      <w:proofErr w:type="gramStart"/>
      <w:r w:rsidRPr="00735AA3">
        <w:rPr>
          <w:b/>
          <w:color w:val="000000"/>
          <w:sz w:val="22"/>
          <w:szCs w:val="22"/>
        </w:rPr>
        <w:t>OGGETTO :</w:t>
      </w:r>
      <w:proofErr w:type="gramEnd"/>
      <w:r w:rsidRPr="00735AA3">
        <w:rPr>
          <w:b/>
          <w:color w:val="000000"/>
          <w:sz w:val="22"/>
          <w:szCs w:val="22"/>
        </w:rPr>
        <w:t xml:space="preserve"> </w:t>
      </w:r>
      <w:r w:rsidR="001F2A20" w:rsidRPr="00742F03">
        <w:rPr>
          <w:rFonts w:ascii="Book Antiqua" w:hAnsi="Book Antiqua"/>
          <w:b/>
        </w:rPr>
        <w:t xml:space="preserve">Fondi Strutturali Europei – Programma Operativo Nazionale “Per la scuola, competenze e ambienti per l’apprendimento” 2014-2020. </w:t>
      </w:r>
      <w:r w:rsidR="001F2A20" w:rsidRPr="000A2078">
        <w:rPr>
          <w:rFonts w:ascii="Book Antiqua" w:hAnsi="Book Antiqua"/>
          <w:b/>
        </w:rPr>
        <w:t xml:space="preserve">Avviso </w:t>
      </w:r>
      <w:r w:rsidR="001F2A20">
        <w:rPr>
          <w:rFonts w:ascii="Book Antiqua" w:hAnsi="Book Antiqua"/>
          <w:b/>
        </w:rPr>
        <w:t xml:space="preserve">prot. </w:t>
      </w:r>
      <w:r w:rsidR="001F2A20" w:rsidRPr="000A2078">
        <w:rPr>
          <w:rFonts w:ascii="Book Antiqua" w:hAnsi="Book Antiqua"/>
          <w:b/>
        </w:rPr>
        <w:t>AOODGEFID</w:t>
      </w:r>
      <w:r w:rsidR="001F2A20">
        <w:rPr>
          <w:rFonts w:ascii="Book Antiqua" w:hAnsi="Book Antiqua"/>
          <w:b/>
        </w:rPr>
        <w:t xml:space="preserve">/3504 del 31 marzo </w:t>
      </w:r>
      <w:r w:rsidR="001F2A20" w:rsidRPr="000A2078">
        <w:rPr>
          <w:rFonts w:ascii="Book Antiqua" w:hAnsi="Book Antiqua"/>
          <w:b/>
        </w:rPr>
        <w:t>2017</w:t>
      </w:r>
      <w:r w:rsidR="001F2A20">
        <w:rPr>
          <w:rFonts w:ascii="Book Antiqua" w:hAnsi="Book Antiqua"/>
          <w:b/>
        </w:rPr>
        <w:t xml:space="preserve"> “Potenziamento della cittadinanza europea”, </w:t>
      </w:r>
      <w:r w:rsidR="001F2A20" w:rsidRPr="00742F03">
        <w:rPr>
          <w:rFonts w:ascii="Book Antiqua" w:hAnsi="Book Antiqua"/>
          <w:b/>
        </w:rPr>
        <w:t>Asse I – Istruzione – Fondo Sociale Europeo</w:t>
      </w:r>
      <w:r w:rsidR="001F2A20">
        <w:rPr>
          <w:rFonts w:ascii="Book Antiqua" w:hAnsi="Book Antiqua"/>
          <w:b/>
        </w:rPr>
        <w:t xml:space="preserve"> (FSE). Obiettivo specifico 10.2</w:t>
      </w:r>
      <w:r w:rsidR="001F2A20" w:rsidRPr="00742F03">
        <w:rPr>
          <w:rFonts w:ascii="Book Antiqua" w:hAnsi="Book Antiqua"/>
          <w:b/>
        </w:rPr>
        <w:t xml:space="preserve">. – </w:t>
      </w:r>
      <w:r w:rsidR="001F2A20" w:rsidRPr="000A2078">
        <w:rPr>
          <w:rFonts w:ascii="Book Antiqua" w:hAnsi="Book Antiqua"/>
          <w:b/>
        </w:rPr>
        <w:t xml:space="preserve">Miglioramento delle </w:t>
      </w:r>
      <w:r w:rsidR="001F2A20">
        <w:rPr>
          <w:rFonts w:ascii="Book Antiqua" w:hAnsi="Book Antiqua"/>
          <w:b/>
        </w:rPr>
        <w:t>competenze chiave degli allievi.</w:t>
      </w:r>
      <w:r w:rsidR="001F2A20" w:rsidRPr="000A2078">
        <w:rPr>
          <w:rFonts w:ascii="Book Antiqua" w:hAnsi="Book Antiqua"/>
          <w:b/>
        </w:rPr>
        <w:t xml:space="preserve"> Azione 10.2.2. Azioni di integrazione e potenziamento delle aree</w:t>
      </w:r>
      <w:r w:rsidR="001F2A20">
        <w:rPr>
          <w:rFonts w:ascii="Book Antiqua" w:hAnsi="Book Antiqua"/>
          <w:b/>
        </w:rPr>
        <w:t xml:space="preserve"> </w:t>
      </w:r>
      <w:r w:rsidR="001F2A20" w:rsidRPr="000A2078">
        <w:rPr>
          <w:rFonts w:ascii="Book Antiqua" w:hAnsi="Book Antiqua"/>
          <w:b/>
        </w:rPr>
        <w:t>disciplinari di base</w:t>
      </w:r>
      <w:r w:rsidR="001F2A20">
        <w:rPr>
          <w:rFonts w:ascii="Book Antiqua" w:hAnsi="Book Antiqua"/>
          <w:b/>
        </w:rPr>
        <w:t xml:space="preserve">. </w:t>
      </w:r>
      <w:proofErr w:type="spellStart"/>
      <w:r w:rsidR="001F2A20">
        <w:rPr>
          <w:rFonts w:ascii="Book Antiqua" w:hAnsi="Book Antiqua"/>
          <w:b/>
        </w:rPr>
        <w:t>Sottoazione</w:t>
      </w:r>
      <w:proofErr w:type="spellEnd"/>
      <w:r w:rsidR="001F2A20">
        <w:rPr>
          <w:rFonts w:ascii="Book Antiqua" w:hAnsi="Book Antiqua"/>
          <w:b/>
        </w:rPr>
        <w:t xml:space="preserve"> 10.2.A Cittadinanza Europea – propedeutica al 10.2.3B e al 10.2.3C. Azione 10.2.3: Azioni di internazionalizzazione dei sistemi educativi e mobilità (percorsi di apprendimento linguistico in altri Paesi, azioni di potenziamento linguistico e di sviluppo del CLIL…), anche a potenziamento e complementarità con il Programma Erasmus+ 10.2.3B – Potenziamento linguistico e CLIL – Mobilità transnazionale -</w:t>
      </w:r>
      <w:r w:rsidR="001F2A20" w:rsidRPr="000A2078">
        <w:rPr>
          <w:rFonts w:ascii="Book Antiqua" w:hAnsi="Book Antiqua"/>
          <w:b/>
        </w:rPr>
        <w:t>–</w:t>
      </w:r>
      <w:r w:rsidR="001F2A20" w:rsidRPr="00742F03">
        <w:rPr>
          <w:rFonts w:ascii="Book Antiqua" w:hAnsi="Book Antiqua"/>
          <w:b/>
        </w:rPr>
        <w:t xml:space="preserve"> </w:t>
      </w:r>
      <w:r w:rsidR="001F2A20">
        <w:rPr>
          <w:rFonts w:ascii="Book Antiqua" w:hAnsi="Book Antiqua"/>
          <w:b/>
        </w:rPr>
        <w:t xml:space="preserve">Progetto 10.2.2A-FSEPON-MA-2018-11 “A </w:t>
      </w:r>
      <w:proofErr w:type="spellStart"/>
      <w:r w:rsidR="001F2A20">
        <w:rPr>
          <w:rFonts w:ascii="Book Antiqua" w:hAnsi="Book Antiqua"/>
          <w:b/>
        </w:rPr>
        <w:t>key</w:t>
      </w:r>
      <w:proofErr w:type="spellEnd"/>
      <w:r w:rsidR="001F2A20">
        <w:rPr>
          <w:rFonts w:ascii="Book Antiqua" w:hAnsi="Book Antiqua"/>
          <w:b/>
        </w:rPr>
        <w:t xml:space="preserve"> for Europe – uno sguardo sull’Europa”</w:t>
      </w:r>
      <w:r w:rsidR="001F2A20">
        <w:rPr>
          <w:rFonts w:ascii="Book Antiqua" w:eastAsia="Book Antiqua" w:hAnsi="Book Antiqua" w:cs="Book Antiqua"/>
          <w:b/>
        </w:rPr>
        <w:t xml:space="preserve"> </w:t>
      </w:r>
    </w:p>
    <w:p w:rsidR="0044560A" w:rsidRDefault="00E66E17" w:rsidP="00813D8E">
      <w:pPr>
        <w:jc w:val="both"/>
        <w:rPr>
          <w:rFonts w:ascii="Book Antiqua" w:eastAsia="Book Antiqua" w:hAnsi="Book Antiqua" w:cs="Book Antiqua"/>
          <w:b/>
        </w:rPr>
      </w:pPr>
      <w:r w:rsidRPr="001F2A20">
        <w:rPr>
          <w:b/>
          <w:color w:val="000000"/>
          <w:sz w:val="22"/>
          <w:szCs w:val="22"/>
          <w:u w:val="single"/>
        </w:rPr>
        <w:t>DOMANDA DI PARTECIPAZIONE ALLA SELEZIONE DI ESPERTO</w:t>
      </w:r>
      <w:r w:rsidR="001F2A20">
        <w:rPr>
          <w:rFonts w:ascii="Book Antiqua" w:eastAsia="Book Antiqua" w:hAnsi="Book Antiqua" w:cs="Book Antiqua"/>
          <w:b/>
        </w:rPr>
        <w:t xml:space="preserve"> </w:t>
      </w:r>
      <w:r w:rsidR="0044560A">
        <w:rPr>
          <w:rFonts w:ascii="Book Antiqua" w:eastAsia="Book Antiqua" w:hAnsi="Book Antiqua" w:cs="Book Antiqua"/>
          <w:b/>
        </w:rPr>
        <w:t xml:space="preserve"> </w:t>
      </w:r>
    </w:p>
    <w:p w:rsidR="001F2A20" w:rsidRDefault="009837F0" w:rsidP="001F2A20">
      <w:pPr>
        <w:ind w:left="851" w:hanging="851"/>
        <w:jc w:val="both"/>
        <w:rPr>
          <w:rFonts w:ascii="Book Antiqua" w:hAnsi="Book Antiqua"/>
          <w:b/>
        </w:rPr>
      </w:pPr>
      <w:r w:rsidRPr="00AC42E3">
        <w:rPr>
          <w:b/>
        </w:rPr>
        <w:t>AVVISO DI SELEZIONE PROT. N.</w:t>
      </w:r>
      <w:r w:rsidR="00053EA9">
        <w:rPr>
          <w:b/>
        </w:rPr>
        <w:t>137</w:t>
      </w:r>
      <w:r w:rsidR="001F2A20">
        <w:rPr>
          <w:b/>
        </w:rPr>
        <w:t>91</w:t>
      </w:r>
      <w:r w:rsidR="00AC42E3" w:rsidRPr="00AC42E3">
        <w:rPr>
          <w:b/>
        </w:rPr>
        <w:t xml:space="preserve">/2018 </w:t>
      </w:r>
      <w:r w:rsidRPr="00AC42E3">
        <w:rPr>
          <w:b/>
        </w:rPr>
        <w:t>DEL</w:t>
      </w:r>
      <w:r w:rsidR="00AC42E3" w:rsidRPr="00AC42E3">
        <w:rPr>
          <w:b/>
        </w:rPr>
        <w:t xml:space="preserve"> </w:t>
      </w:r>
      <w:r w:rsidR="00D97BCE">
        <w:rPr>
          <w:b/>
        </w:rPr>
        <w:t>04 ottobre</w:t>
      </w:r>
      <w:r w:rsidR="00AC42E3" w:rsidRPr="00AC42E3">
        <w:rPr>
          <w:b/>
        </w:rPr>
        <w:t xml:space="preserve"> 2018</w:t>
      </w:r>
      <w:bookmarkStart w:id="1" w:name="_Hlk526452337"/>
    </w:p>
    <w:p w:rsidR="001F2A20" w:rsidRPr="00271285" w:rsidRDefault="001F2A20" w:rsidP="001F2A20">
      <w:pPr>
        <w:ind w:left="851"/>
        <w:jc w:val="both"/>
        <w:rPr>
          <w:rFonts w:ascii="Book Antiqua" w:hAnsi="Book Antiqua"/>
          <w:b/>
          <w:u w:val="single"/>
        </w:rPr>
      </w:pPr>
    </w:p>
    <w:p w:rsidR="001F2A20" w:rsidRDefault="001F2A20" w:rsidP="001F2A20">
      <w:pPr>
        <w:pStyle w:val="Default"/>
        <w:rPr>
          <w:b/>
          <w:color w:val="auto"/>
        </w:rPr>
      </w:pPr>
      <w:r w:rsidRPr="00BD3A55">
        <w:rPr>
          <w:b/>
          <w:color w:val="auto"/>
        </w:rPr>
        <w:t xml:space="preserve">CUP: </w:t>
      </w:r>
      <w:r w:rsidRPr="00655820">
        <w:rPr>
          <w:b/>
          <w:color w:val="auto"/>
        </w:rPr>
        <w:t>D67I17000520007</w:t>
      </w:r>
    </w:p>
    <w:bookmarkEnd w:id="1"/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</w:t>
      </w:r>
      <w:proofErr w:type="gramStart"/>
      <w:r>
        <w:rPr>
          <w:rFonts w:eastAsia="MS Mincho"/>
          <w:sz w:val="22"/>
          <w:szCs w:val="22"/>
        </w:rPr>
        <w:t xml:space="preserve">a </w:t>
      </w:r>
      <w:r w:rsidR="00BA443A" w:rsidRPr="00F7325A">
        <w:rPr>
          <w:rFonts w:eastAsia="MS Mincho"/>
          <w:sz w:val="22"/>
          <w:szCs w:val="22"/>
        </w:rPr>
        <w:t xml:space="preserve"> _</w:t>
      </w:r>
      <w:proofErr w:type="gramEnd"/>
      <w:r w:rsidR="00BA443A" w:rsidRPr="00F7325A">
        <w:rPr>
          <w:rFonts w:eastAsia="MS Mincho"/>
          <w:sz w:val="22"/>
          <w:szCs w:val="22"/>
        </w:rPr>
        <w:t>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proofErr w:type="gramStart"/>
      <w:r w:rsidR="00E164D9">
        <w:rPr>
          <w:rFonts w:eastAsia="MS Mincho"/>
          <w:sz w:val="22"/>
          <w:szCs w:val="22"/>
        </w:rPr>
        <w:t>email</w:t>
      </w:r>
      <w:proofErr w:type="gramEnd"/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1C4929" w:rsidRPr="00910950" w:rsidRDefault="001C4929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1F2A20" w:rsidRDefault="00E66E17" w:rsidP="0044560A">
      <w:pPr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</w:t>
      </w:r>
      <w:proofErr w:type="gramStart"/>
      <w:r w:rsidRPr="00AC2C04">
        <w:rPr>
          <w:rFonts w:ascii="Book Antiqua" w:hAnsi="Book Antiqua" w:cs="Book Antiqua"/>
          <w:b/>
        </w:rPr>
        <w:t>a</w:t>
      </w:r>
      <w:proofErr w:type="gramEnd"/>
      <w:r w:rsidRPr="00AC2C04">
        <w:rPr>
          <w:rFonts w:ascii="Book Antiqua" w:hAnsi="Book Antiqua" w:cs="Book Antiqua"/>
          <w:b/>
        </w:rPr>
        <w:t xml:space="preserve"> alla procedura di selezione</w:t>
      </w:r>
      <w:r w:rsidRPr="00A904F2">
        <w:rPr>
          <w:rFonts w:ascii="Book Antiqua" w:hAnsi="Book Antiqua" w:cs="Book Antiqua"/>
        </w:rPr>
        <w:t xml:space="preserve"> </w:t>
      </w:r>
      <w:r w:rsidR="001F2A20">
        <w:rPr>
          <w:b/>
        </w:rPr>
        <w:t>in oggetto</w:t>
      </w: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170AE0" w:rsidRP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170AE0">
        <w:rPr>
          <w:rFonts w:ascii="Book Antiqua" w:eastAsia="Book Antiqua" w:hAnsi="Book Antiqua" w:cs="Book Antiqua"/>
          <w:color w:val="000000"/>
          <w:sz w:val="24"/>
          <w:szCs w:val="24"/>
        </w:rPr>
        <w:t>di essere in possesso di titoli e di specifica competenza attinenti ai contenuti del modulo da comprovare attraverso dichiarazione di titoli ed esperienze professionali specifici</w:t>
      </w:r>
      <w:r w:rsidR="00AC42E3" w:rsidRPr="00170AE0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70AE0" w:rsidRPr="006540BF" w:rsidRDefault="00170AE0" w:rsidP="00170AE0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70AE0" w:rsidRDefault="00170AE0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D97BCE" w:rsidRDefault="00D97BCE" w:rsidP="00170AE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 xml:space="preserve">di essere madre lingua inglese </w:t>
      </w:r>
    </w:p>
    <w:p w:rsidR="00597436" w:rsidRDefault="00597436" w:rsidP="00597436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70AE0" w:rsidTr="00170AE0">
        <w:tc>
          <w:tcPr>
            <w:tcW w:w="9778" w:type="dxa"/>
          </w:tcPr>
          <w:p w:rsidR="00170AE0" w:rsidRDefault="00D97BCE" w:rsidP="00170AE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</w:rPr>
              <w:lastRenderedPageBreak/>
              <w:t>Ai fini del possesso del requisito di madre lingua</w:t>
            </w:r>
            <w:r w:rsidR="00170AE0">
              <w:rPr>
                <w:rFonts w:ascii="Book Antiqua" w:hAnsi="Book Antiqua" w:cs="Book Antiqua"/>
              </w:rPr>
              <w:t xml:space="preserve"> dichiara (indicare con una </w:t>
            </w:r>
            <w:r w:rsidR="000F73CC">
              <w:rPr>
                <w:rFonts w:ascii="Book Antiqua" w:hAnsi="Book Antiqua" w:cs="Book Antiqua"/>
              </w:rPr>
              <w:t>X</w:t>
            </w:r>
            <w:r w:rsidR="00170AE0">
              <w:rPr>
                <w:rFonts w:ascii="Book Antiqua" w:hAnsi="Book Antiqua" w:cs="Book Antiqua"/>
              </w:rPr>
              <w:t>) il possesso di uno o più dei seguenti requisiti:</w:t>
            </w:r>
          </w:p>
          <w:p w:rsidR="00170AE0" w:rsidRDefault="00170AE0" w:rsidP="00170AE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aver seguito il corso di studi e conseguito i relativi titoli (dalla istruzione primaria alla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laurea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) nel seguente Paese straniero la cui lingua parlata è l’inglese: ____________________; </w:t>
            </w: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ovvero:</w:t>
            </w:r>
          </w:p>
          <w:p w:rsidR="00D97BCE" w:rsidRDefault="00D97BCE" w:rsidP="00170AE0">
            <w:pPr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aver seguito il corso di studi e conseguito i relativi titoli (dalla istruzione primaria al diploma) nel seguente Paese straniero la cui lingua parlata è l’inglese:_____________________ e di essere in possesso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 laurea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conseguita in un Paese diverso.</w:t>
            </w:r>
          </w:p>
          <w:p w:rsidR="00D97BCE" w:rsidRDefault="00D97BCE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  <w:p w:rsidR="00170AE0" w:rsidRDefault="00170AE0" w:rsidP="00D97BCE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possedere una certificazione coerente con il QCER “Quadro comune europeo di riferimento per le lingue” rilasciata da uno degli Enti Certificatori riconosciuti internazionalmente di livello C2</w:t>
            </w:r>
          </w:p>
          <w:p w:rsidR="00D97BCE" w:rsidRPr="00D97BCE" w:rsidRDefault="00D97BCE" w:rsidP="00D97BCE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170AE0" w:rsidRDefault="00D97BCE" w:rsidP="00170AE0">
            <w:pPr>
              <w:autoSpaceDE w:val="0"/>
              <w:autoSpaceDN w:val="0"/>
              <w:adjustRightInd w:val="0"/>
              <w:spacing w:line="276" w:lineRule="auto"/>
              <w:ind w:left="-3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D97BCE">
              <w:rPr>
                <w:rFonts w:ascii="Book Antiqua" w:eastAsia="Book Antiqua" w:hAnsi="Book Antiqua" w:cs="Book Antiqua"/>
                <w:b/>
                <w:color w:val="000000"/>
              </w:rPr>
              <w:t>Non essendo in possesso del requisito di madre lingua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, dichiara </w:t>
            </w:r>
          </w:p>
          <w:p w:rsidR="00170AE0" w:rsidRPr="000F73CC" w:rsidRDefault="00170AE0" w:rsidP="00170AE0">
            <w:pPr>
              <w:autoSpaceDE w:val="0"/>
              <w:autoSpaceDN w:val="0"/>
              <w:adjustRightInd w:val="0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gramStart"/>
            <w:r w:rsidRPr="00AC42E3">
              <w:rPr>
                <w:rFonts w:ascii="Courier New" w:eastAsia="Book Antiqua" w:hAnsi="Courier New" w:cs="Courier New"/>
                <w:b/>
                <w:sz w:val="28"/>
                <w:szCs w:val="28"/>
              </w:rPr>
              <w:t>□</w:t>
            </w:r>
            <w:r w:rsidRPr="00AC42E3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 w:rsidRPr="00597436">
              <w:rPr>
                <w:rFonts w:ascii="Book Antiqua" w:eastAsia="Book Antiqua" w:hAnsi="Book Antiqua" w:cs="Book Antiqua"/>
                <w:color w:val="000000"/>
              </w:rPr>
              <w:t>di</w:t>
            </w:r>
            <w:proofErr w:type="gramEnd"/>
            <w:r>
              <w:rPr>
                <w:rFonts w:ascii="Book Antiqua" w:eastAsia="Book Antiqua" w:hAnsi="Book Antiqua" w:cs="Book Antiqua"/>
                <w:color w:val="000000"/>
              </w:rPr>
              <w:t xml:space="preserve"> possedere una laurea in lingue e letteratura straniere conseguita in Italia, il cui certificato di laurea  indichi le lingue studiate e la relativa durata e di aver discusso una tesi in lingua inglese;</w:t>
            </w:r>
          </w:p>
        </w:tc>
      </w:tr>
    </w:tbl>
    <w:p w:rsidR="00AC2C04" w:rsidRPr="00AC2C04" w:rsidRDefault="00AC2C04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E66E17" w:rsidRDefault="00D97BCE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</w:t>
      </w:r>
      <w:r w:rsidR="00E66E17" w:rsidRPr="00183983">
        <w:rPr>
          <w:rFonts w:ascii="Book Antiqua" w:hAnsi="Book Antiqua" w:cs="Book Antiqua"/>
        </w:rPr>
        <w:t xml:space="preserve">l/la sottoscritto/a, ai sensi dell'articolo 13 del </w:t>
      </w:r>
      <w:proofErr w:type="spellStart"/>
      <w:r w:rsidR="00E66E17" w:rsidRPr="00183983">
        <w:rPr>
          <w:rFonts w:ascii="Book Antiqua" w:hAnsi="Book Antiqua" w:cs="Book Antiqua"/>
        </w:rPr>
        <w:t>D.Lgs.</w:t>
      </w:r>
      <w:proofErr w:type="spellEnd"/>
      <w:r w:rsidR="00E66E17"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="00E66E17" w:rsidRPr="00183983">
        <w:rPr>
          <w:rFonts w:ascii="Book Antiqua" w:hAnsi="Book Antiqua" w:cs="Book Antiqua"/>
        </w:rPr>
        <w:t xml:space="preserve">, </w:t>
      </w:r>
      <w:r w:rsidR="00E66E17" w:rsidRPr="00556EDB">
        <w:rPr>
          <w:rFonts w:ascii="Book Antiqua" w:hAnsi="Book Antiqua" w:cs="Book Antiqua"/>
        </w:rPr>
        <w:t>esprime il consenso al</w:t>
      </w:r>
      <w:r w:rsidR="00E66E17"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 w:rsidR="00E66E17"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</w:t>
      </w:r>
      <w:proofErr w:type="gramStart"/>
      <w:r w:rsidR="00E164D9">
        <w:rPr>
          <w:rFonts w:ascii="Book Antiqua" w:hAnsi="Book Antiqua" w:cs="Book Antiqua"/>
        </w:rPr>
        <w:t>In particolare</w:t>
      </w:r>
      <w:proofErr w:type="gramEnd"/>
      <w:r w:rsidR="00E164D9">
        <w:rPr>
          <w:rFonts w:ascii="Book Antiqua" w:hAnsi="Book Antiqua" w:cs="Book Antiqua"/>
        </w:rPr>
        <w:t xml:space="preserve">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Allega alla presente istanza curriculum vitae datato e sottoscritto </w:t>
      </w:r>
    </w:p>
    <w:p w:rsidR="00AC42E3" w:rsidRDefault="00AC42E3" w:rsidP="00AC42E3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AC42E3" w:rsidRDefault="00AC42E3" w:rsidP="00AC42E3">
      <w:pPr>
        <w:rPr>
          <w:rFonts w:ascii="Book Antiqua" w:hAnsi="Book Antiqua" w:cs="Book Antiqua"/>
        </w:rPr>
        <w:sectPr w:rsidR="00AC42E3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>
        <w:rPr>
          <w:rFonts w:ascii="Book Antiqua" w:hAnsi="Book Antiqua" w:cs="Book Antiqua"/>
        </w:rPr>
        <w:t>irma_________________________</w:t>
      </w:r>
    </w:p>
    <w:p w:rsidR="00AC42E3" w:rsidRDefault="00AC42E3" w:rsidP="00AC42E3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</w:t>
      </w:r>
      <w:proofErr w:type="spellStart"/>
      <w:r w:rsidRPr="006540BF">
        <w:rPr>
          <w:rFonts w:ascii="Book Antiqua" w:hAnsi="Book Antiqua" w:cs="Book Antiqua"/>
        </w:rPr>
        <w:t>la</w:t>
      </w:r>
      <w:proofErr w:type="spellEnd"/>
      <w:r w:rsidRPr="006540BF">
        <w:rPr>
          <w:rFonts w:ascii="Book Antiqua" w:hAnsi="Book Antiqua" w:cs="Book Antiqua"/>
        </w:rPr>
        <w:t xml:space="preserve">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42E3" w:rsidRDefault="00AC42E3" w:rsidP="00AC42E3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1843"/>
        <w:gridCol w:w="709"/>
        <w:gridCol w:w="851"/>
        <w:gridCol w:w="4073"/>
        <w:gridCol w:w="1362"/>
      </w:tblGrid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Dichiarare il titolo che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diritto al riconoscimento del punteggio (riportato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D7F5F">
              <w:rPr>
                <w:rFonts w:ascii="Calibri" w:eastAsia="Calibri" w:hAnsi="Calibri" w:cs="Arial"/>
              </w:rPr>
              <w:t>Laurea specialistica/magistrale – Laurea vecchio ordinamento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AC42E3" w:rsidRDefault="00AC42E3" w:rsidP="00AC42E3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Laurea triennale, Altra laurea, Diploma di specializzazione, Dottorato di ricerca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Pr="006D7F5F" w:rsidRDefault="006D7F5F" w:rsidP="008F42A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perfezionamento attinente alla professionalità richiesta</w:t>
            </w:r>
          </w:p>
        </w:tc>
        <w:tc>
          <w:tcPr>
            <w:tcW w:w="1843" w:type="dxa"/>
          </w:tcPr>
          <w:p w:rsidR="00AC42E3" w:rsidRPr="00753187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8F42A9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II livello attinente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TITOLO DI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Titoli culturali coerenti con il profilo professionale richiesto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proofErr w:type="gram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Dichiarare i titoli che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diritto al riconoscimento del punteggio (riportati anche sul curriculum)</w:t>
            </w: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Superamento concorsi e abilitazioni attinenti alla professionalità richiesta</w:t>
            </w:r>
          </w:p>
        </w:tc>
        <w:tc>
          <w:tcPr>
            <w:tcW w:w="1843" w:type="dxa"/>
          </w:tcPr>
          <w:p w:rsidR="006D7F5F" w:rsidRPr="00753187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AC42E3" w:rsidRPr="00A101FE" w:rsidRDefault="00AC42E3" w:rsidP="002C3616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="006D7F5F" w:rsidRPr="006D7F5F">
              <w:rPr>
                <w:rFonts w:ascii="Arial Narrow" w:hAnsi="Arial Narrow"/>
                <w:b/>
                <w:bCs/>
              </w:rPr>
              <w:t>Esperienza professionale (</w:t>
            </w:r>
            <w:proofErr w:type="spellStart"/>
            <w:r w:rsidR="006D7F5F"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="006D7F5F" w:rsidRPr="006D7F5F">
              <w:rPr>
                <w:rFonts w:ascii="Arial Narrow" w:hAnsi="Arial Narrow"/>
                <w:b/>
                <w:bCs/>
              </w:rPr>
              <w:t xml:space="preserve"> 50 punti) coerente con il profilo richiesto</w:t>
            </w:r>
            <w:r w:rsidR="006D7F5F" w:rsidRPr="00A101F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  <w:proofErr w:type="gramEnd"/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2C3616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attività in qualità di esperto e/o tutor in progetti PON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</w:t>
            </w:r>
            <w:proofErr w:type="gramStart"/>
            <w:r w:rsidRPr="006D7F5F">
              <w:rPr>
                <w:rFonts w:ascii="Calibri" w:eastAsia="Calibri" w:hAnsi="Calibri" w:cs="Arial"/>
              </w:rPr>
              <w:t>5  esperienze</w:t>
            </w:r>
            <w:proofErr w:type="gramEnd"/>
            <w:r w:rsidRPr="006D7F5F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incarichi di referente, coordinamento di progetti all’interno di istituzioni attinenti con l’argomento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CC1ADB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Default="006D7F5F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2058E">
              <w:rPr>
                <w:rFonts w:ascii="Arial Narrow" w:eastAsia="Calibri" w:hAnsi="Arial Narrow"/>
                <w:sz w:val="20"/>
                <w:szCs w:val="20"/>
              </w:rPr>
              <w:t>2  per</w:t>
            </w:r>
            <w:proofErr w:type="gramEnd"/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6D7F5F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6D7F5F" w:rsidRDefault="006D7F5F" w:rsidP="006D7F5F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collaborazioni)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2058E" w:rsidRDefault="006D7F5F" w:rsidP="008F42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F" w:rsidRPr="00506413" w:rsidRDefault="006D7F5F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ESPERIENZA </w:t>
            </w:r>
            <w:proofErr w:type="gramStart"/>
            <w:r>
              <w:rPr>
                <w:rFonts w:ascii="Arial Narrow" w:hAnsi="Arial Narrow"/>
                <w:b/>
                <w:bCs/>
              </w:rPr>
              <w:t>PROFESSIONALE  (</w:t>
            </w:r>
            <w:proofErr w:type="spellStart"/>
            <w:proofErr w:type="gramEnd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AC42E3" w:rsidRPr="00506413" w:rsidTr="008F42A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Default="00AC42E3" w:rsidP="008F42A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3" w:rsidRPr="00506413" w:rsidRDefault="00AC42E3" w:rsidP="008F42A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AC42E3" w:rsidRPr="0052058E" w:rsidRDefault="00AC42E3" w:rsidP="00AC42E3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</w:p>
    <w:sectPr w:rsidR="00AC42E3" w:rsidRPr="0052058E" w:rsidSect="00AC42E3">
      <w:footerReference w:type="even" r:id="rId10"/>
      <w:footerReference w:type="default" r:id="rId11"/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E3" w:rsidRDefault="00AC42E3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42E3" w:rsidRDefault="00AC42E3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888"/>
      <w:docPartObj>
        <w:docPartGallery w:val="Page Numbers (Bottom of Page)"/>
        <w:docPartUnique/>
      </w:docPartObj>
    </w:sdtPr>
    <w:sdtEndPr/>
    <w:sdtContent>
      <w:p w:rsidR="00AC42E3" w:rsidRDefault="00D97BCE">
        <w:pPr>
          <w:pStyle w:val="Pidipa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2E3" w:rsidRDefault="00AC42E3" w:rsidP="002B07A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8" w:rsidRDefault="004A03E8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8" w:rsidRDefault="00D97BCE" w:rsidP="002B07A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10024745</wp:posOffset>
              </wp:positionV>
              <wp:extent cx="368300" cy="27432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F5AE8" w:rsidRDefault="004A03E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4560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97BCE" w:rsidRPr="00D97BCE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8.8pt;margin-top:789.3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uePpxeIAAAAPAQAADwAA&#10;AAAAAAAAAAAAAACRBAAAZHJzL2Rvd25yZXYueG1sUEsFBgAAAAAEAAQA8wAAAKAFAAAAAA==&#10;" o:allowincell="f" adj="14135" strokecolor="gray" strokeweight=".25pt">
              <v:textbox>
                <w:txbxContent>
                  <w:p w:rsidR="00DF5AE8" w:rsidRDefault="004A03E8">
                    <w:pPr>
                      <w:jc w:val="center"/>
                    </w:pPr>
                    <w:r>
                      <w:fldChar w:fldCharType="begin"/>
                    </w:r>
                    <w:r w:rsidR="0044560A">
                      <w:instrText xml:space="preserve"> PAGE    \* MERGEFORMAT </w:instrText>
                    </w:r>
                    <w:r>
                      <w:fldChar w:fldCharType="separate"/>
                    </w:r>
                    <w:r w:rsidR="00D97BCE" w:rsidRPr="00D97BCE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394646"/>
    <w:multiLevelType w:val="multilevel"/>
    <w:tmpl w:val="69E4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6"/>
  </w:num>
  <w:num w:numId="13">
    <w:abstractNumId w:val="13"/>
  </w:num>
  <w:num w:numId="14">
    <w:abstractNumId w:val="31"/>
  </w:num>
  <w:num w:numId="15">
    <w:abstractNumId w:val="9"/>
  </w:num>
  <w:num w:numId="16">
    <w:abstractNumId w:val="34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40"/>
  </w:num>
  <w:num w:numId="24">
    <w:abstractNumId w:val="2"/>
  </w:num>
  <w:num w:numId="25">
    <w:abstractNumId w:val="38"/>
  </w:num>
  <w:num w:numId="26">
    <w:abstractNumId w:val="1"/>
  </w:num>
  <w:num w:numId="27">
    <w:abstractNumId w:val="37"/>
  </w:num>
  <w:num w:numId="28">
    <w:abstractNumId w:val="32"/>
  </w:num>
  <w:num w:numId="29">
    <w:abstractNumId w:val="23"/>
  </w:num>
  <w:num w:numId="30">
    <w:abstractNumId w:val="12"/>
  </w:num>
  <w:num w:numId="31">
    <w:abstractNumId w:val="41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5"/>
  </w:num>
  <w:num w:numId="39">
    <w:abstractNumId w:val="22"/>
  </w:num>
  <w:num w:numId="40">
    <w:abstractNumId w:val="16"/>
  </w:num>
  <w:num w:numId="41">
    <w:abstractNumId w:val="28"/>
  </w:num>
  <w:num w:numId="42">
    <w:abstractNumId w:val="42"/>
  </w:num>
  <w:num w:numId="43">
    <w:abstractNumId w:val="3"/>
  </w:num>
  <w:num w:numId="44">
    <w:abstractNumId w:val="20"/>
  </w:num>
  <w:num w:numId="45">
    <w:abstractNumId w:val="4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53EA9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0F73CC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0AE0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1F2A20"/>
    <w:rsid w:val="00200D79"/>
    <w:rsid w:val="00202041"/>
    <w:rsid w:val="00205154"/>
    <w:rsid w:val="00207EA5"/>
    <w:rsid w:val="0021062D"/>
    <w:rsid w:val="00213CA0"/>
    <w:rsid w:val="00223F95"/>
    <w:rsid w:val="00231F19"/>
    <w:rsid w:val="00231FD7"/>
    <w:rsid w:val="0025068F"/>
    <w:rsid w:val="00251AF5"/>
    <w:rsid w:val="00255D17"/>
    <w:rsid w:val="00265F2B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3616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560A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03E8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436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D6024"/>
    <w:rsid w:val="006D7F5F"/>
    <w:rsid w:val="006E5185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3D8E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7F69"/>
    <w:rsid w:val="00AB017B"/>
    <w:rsid w:val="00AB69EB"/>
    <w:rsid w:val="00AB746E"/>
    <w:rsid w:val="00AC2C04"/>
    <w:rsid w:val="00AC42E3"/>
    <w:rsid w:val="00AD0415"/>
    <w:rsid w:val="00AD6323"/>
    <w:rsid w:val="00AE220A"/>
    <w:rsid w:val="00B1688B"/>
    <w:rsid w:val="00B20C5F"/>
    <w:rsid w:val="00B24C1B"/>
    <w:rsid w:val="00B30101"/>
    <w:rsid w:val="00B33473"/>
    <w:rsid w:val="00B45235"/>
    <w:rsid w:val="00B53034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97BCE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28AFE1"/>
  <w15:docId w15:val="{D52FFFEC-ADAD-4404-B96C-F7E8903E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C333-1509-465E-8E69-CD3B921D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6</TotalTime>
  <Pages>4</Pages>
  <Words>963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5</cp:revision>
  <cp:lastPrinted>2014-06-17T10:11:00Z</cp:lastPrinted>
  <dcterms:created xsi:type="dcterms:W3CDTF">2018-10-04T18:39:00Z</dcterms:created>
  <dcterms:modified xsi:type="dcterms:W3CDTF">2018-10-04T20:31:00Z</dcterms:modified>
</cp:coreProperties>
</file>