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BCB" w:rsidRDefault="00786BCB" w:rsidP="00786BCB">
      <w:pPr>
        <w:rPr>
          <w:b/>
          <w:lang w:val="es-ES"/>
        </w:rPr>
      </w:pPr>
      <w:r w:rsidRPr="00894533">
        <w:rPr>
          <w:b/>
          <w:i/>
          <w:u w:val="single"/>
          <w:lang w:val="es-ES"/>
        </w:rPr>
        <w:t>ALLEGATO</w:t>
      </w:r>
      <w:r w:rsidR="00523E54">
        <w:rPr>
          <w:b/>
          <w:i/>
          <w:u w:val="single"/>
          <w:lang w:val="es-ES"/>
        </w:rPr>
        <w:t xml:space="preserve"> A</w:t>
      </w:r>
      <w:r>
        <w:rPr>
          <w:b/>
          <w:lang w:val="es-ES"/>
        </w:rPr>
        <w:t xml:space="preserve"> </w:t>
      </w:r>
      <w:r w:rsidR="00894533">
        <w:rPr>
          <w:b/>
          <w:lang w:val="es-ES"/>
        </w:rPr>
        <w:t xml:space="preserve"> - </w:t>
      </w:r>
      <w:r w:rsidR="00523E54">
        <w:rPr>
          <w:b/>
          <w:lang w:val="es-ES"/>
        </w:rPr>
        <w:t>ISTANZA DI PARTECIPAZIONE</w:t>
      </w:r>
    </w:p>
    <w:p w:rsidR="00E842D0" w:rsidRDefault="00E842D0" w:rsidP="00E842D0">
      <w:pPr>
        <w:autoSpaceDE w:val="0"/>
        <w:autoSpaceDN w:val="0"/>
        <w:adjustRightInd w:val="0"/>
        <w:rPr>
          <w:b/>
          <w:sz w:val="23"/>
          <w:szCs w:val="23"/>
        </w:rPr>
      </w:pPr>
    </w:p>
    <w:p w:rsidR="001C4929" w:rsidRDefault="001C4929" w:rsidP="00E66E17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1C4929" w:rsidRDefault="001C4929" w:rsidP="00E66E17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44560A" w:rsidRDefault="00523E54" w:rsidP="00B77A49">
      <w:pPr>
        <w:jc w:val="both"/>
        <w:rPr>
          <w:rFonts w:ascii="Book Antiqua" w:eastAsia="Book Antiqua" w:hAnsi="Book Antiqua" w:cs="Book Antiqua"/>
          <w:b/>
        </w:rPr>
      </w:pPr>
      <w:r w:rsidRPr="00735AA3">
        <w:rPr>
          <w:b/>
          <w:color w:val="000000"/>
          <w:sz w:val="22"/>
          <w:szCs w:val="22"/>
        </w:rPr>
        <w:t xml:space="preserve">OGGETTO : </w:t>
      </w:r>
      <w:r w:rsidR="00E66E17">
        <w:rPr>
          <w:b/>
          <w:color w:val="000000"/>
          <w:sz w:val="22"/>
          <w:szCs w:val="22"/>
        </w:rPr>
        <w:t xml:space="preserve">DOMANDA DI PARTECIPAZIONE ALLA SELEZIONE DI </w:t>
      </w:r>
      <w:r w:rsidR="00B24767">
        <w:rPr>
          <w:b/>
          <w:color w:val="000000"/>
          <w:sz w:val="22"/>
          <w:szCs w:val="22"/>
        </w:rPr>
        <w:t>REFERENTE DELLA</w:t>
      </w:r>
      <w:r w:rsidR="00B77A49">
        <w:rPr>
          <w:b/>
          <w:color w:val="000000"/>
          <w:sz w:val="22"/>
          <w:szCs w:val="22"/>
        </w:rPr>
        <w:t xml:space="preserve"> </w:t>
      </w:r>
      <w:r w:rsidR="00B24767">
        <w:rPr>
          <w:b/>
          <w:color w:val="000000"/>
          <w:sz w:val="22"/>
          <w:szCs w:val="22"/>
        </w:rPr>
        <w:t>VALUTAZIONE</w:t>
      </w:r>
      <w:r w:rsidR="009D3CE9">
        <w:rPr>
          <w:b/>
          <w:color w:val="000000"/>
          <w:sz w:val="22"/>
          <w:szCs w:val="22"/>
        </w:rPr>
        <w:t xml:space="preserve"> </w:t>
      </w:r>
      <w:r w:rsidR="00AC2C04" w:rsidRPr="00250F1F">
        <w:rPr>
          <w:b/>
        </w:rPr>
        <w:t>– PROGETTO</w:t>
      </w:r>
      <w:r w:rsidR="00AC2C04">
        <w:rPr>
          <w:b/>
        </w:rPr>
        <w:t xml:space="preserve"> </w:t>
      </w:r>
      <w:r w:rsidR="00340B57">
        <w:rPr>
          <w:rFonts w:ascii="Book Antiqua" w:eastAsia="Book Antiqua" w:hAnsi="Book Antiqua" w:cs="Book Antiqua"/>
          <w:b/>
        </w:rPr>
        <w:t>10.2.2A-FSEPON-MA-2018-11</w:t>
      </w:r>
      <w:r w:rsidR="0044560A">
        <w:rPr>
          <w:rFonts w:ascii="Book Antiqua" w:eastAsia="Book Antiqua" w:hAnsi="Book Antiqua" w:cs="Book Antiqua"/>
          <w:b/>
        </w:rPr>
        <w:t xml:space="preserve"> “A key </w:t>
      </w:r>
      <w:proofErr w:type="spellStart"/>
      <w:r w:rsidR="0044560A">
        <w:rPr>
          <w:rFonts w:ascii="Book Antiqua" w:eastAsia="Book Antiqua" w:hAnsi="Book Antiqua" w:cs="Book Antiqua"/>
          <w:b/>
        </w:rPr>
        <w:t>for</w:t>
      </w:r>
      <w:proofErr w:type="spellEnd"/>
      <w:r w:rsidR="0044560A">
        <w:rPr>
          <w:rFonts w:ascii="Book Antiqua" w:eastAsia="Book Antiqua" w:hAnsi="Book Antiqua" w:cs="Book Antiqua"/>
          <w:b/>
        </w:rPr>
        <w:t xml:space="preserve"> </w:t>
      </w:r>
      <w:proofErr w:type="spellStart"/>
      <w:r w:rsidR="0044560A">
        <w:rPr>
          <w:rFonts w:ascii="Book Antiqua" w:eastAsia="Book Antiqua" w:hAnsi="Book Antiqua" w:cs="Book Antiqua"/>
          <w:b/>
        </w:rPr>
        <w:t>Europe</w:t>
      </w:r>
      <w:proofErr w:type="spellEnd"/>
      <w:r w:rsidR="0044560A">
        <w:rPr>
          <w:rFonts w:ascii="Book Antiqua" w:eastAsia="Book Antiqua" w:hAnsi="Book Antiqua" w:cs="Book Antiqua"/>
          <w:b/>
        </w:rPr>
        <w:t xml:space="preserve"> – </w:t>
      </w:r>
      <w:r w:rsidR="00340B57">
        <w:rPr>
          <w:rFonts w:ascii="Book Antiqua" w:eastAsia="Book Antiqua" w:hAnsi="Book Antiqua" w:cs="Book Antiqua"/>
          <w:b/>
        </w:rPr>
        <w:t>Uno sguardo sull’Europa</w:t>
      </w:r>
      <w:r w:rsidR="0044560A">
        <w:rPr>
          <w:rFonts w:ascii="Book Antiqua" w:eastAsia="Book Antiqua" w:hAnsi="Book Antiqua" w:cs="Book Antiqua"/>
          <w:b/>
        </w:rPr>
        <w:t xml:space="preserve">” </w:t>
      </w:r>
    </w:p>
    <w:p w:rsidR="00E842D0" w:rsidRPr="00CE51D6" w:rsidRDefault="009837F0" w:rsidP="00E66E17">
      <w:pPr>
        <w:autoSpaceDE w:val="0"/>
        <w:autoSpaceDN w:val="0"/>
        <w:adjustRightInd w:val="0"/>
        <w:jc w:val="both"/>
        <w:rPr>
          <w:b/>
        </w:rPr>
      </w:pPr>
      <w:r w:rsidRPr="00AC42E3">
        <w:rPr>
          <w:b/>
        </w:rPr>
        <w:t xml:space="preserve">AVVISO DI SELEZIONE PROT. </w:t>
      </w:r>
      <w:r w:rsidRPr="00CE51D6">
        <w:rPr>
          <w:b/>
        </w:rPr>
        <w:t>N.</w:t>
      </w:r>
      <w:r w:rsidR="00B60B92">
        <w:rPr>
          <w:b/>
        </w:rPr>
        <w:t>16292</w:t>
      </w:r>
      <w:r w:rsidR="00AC42E3" w:rsidRPr="00CE51D6">
        <w:rPr>
          <w:b/>
        </w:rPr>
        <w:t xml:space="preserve"> </w:t>
      </w:r>
      <w:r w:rsidRPr="00CE51D6">
        <w:rPr>
          <w:b/>
        </w:rPr>
        <w:t>DEL</w:t>
      </w:r>
      <w:r w:rsidR="00AC42E3" w:rsidRPr="00CE51D6">
        <w:rPr>
          <w:b/>
        </w:rPr>
        <w:t xml:space="preserve"> </w:t>
      </w:r>
      <w:r w:rsidR="00B60B92">
        <w:rPr>
          <w:b/>
        </w:rPr>
        <w:t>23 novembre 2018</w:t>
      </w:r>
    </w:p>
    <w:p w:rsidR="00E842D0" w:rsidRDefault="00E842D0" w:rsidP="00207EA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AC2C04" w:rsidRDefault="00AC2C04" w:rsidP="00AC2C04">
      <w:pPr>
        <w:ind w:left="851" w:hanging="851"/>
        <w:jc w:val="both"/>
        <w:rPr>
          <w:b/>
        </w:rPr>
      </w:pPr>
      <w:r w:rsidRPr="00250F1F">
        <w:rPr>
          <w:b/>
        </w:rPr>
        <w:t xml:space="preserve">CUP: </w:t>
      </w:r>
      <w:r w:rsidR="0044560A">
        <w:rPr>
          <w:rFonts w:ascii="Book Antiqua" w:eastAsia="Book Antiqua" w:hAnsi="Book Antiqua" w:cs="Book Antiqua"/>
          <w:b/>
          <w:color w:val="000000"/>
        </w:rPr>
        <w:t>D67I170005</w:t>
      </w:r>
      <w:r w:rsidR="00340B57">
        <w:rPr>
          <w:rFonts w:ascii="Book Antiqua" w:eastAsia="Book Antiqua" w:hAnsi="Book Antiqua" w:cs="Book Antiqua"/>
          <w:b/>
          <w:color w:val="000000"/>
        </w:rPr>
        <w:t>2</w:t>
      </w:r>
      <w:r w:rsidR="0044560A">
        <w:rPr>
          <w:rFonts w:ascii="Book Antiqua" w:eastAsia="Book Antiqua" w:hAnsi="Book Antiqua" w:cs="Book Antiqua"/>
          <w:b/>
          <w:color w:val="000000"/>
        </w:rPr>
        <w:t>0007</w:t>
      </w:r>
    </w:p>
    <w:p w:rsidR="00786BCB" w:rsidRDefault="00786BCB" w:rsidP="00AC2C04">
      <w:pPr>
        <w:jc w:val="both"/>
        <w:rPr>
          <w:b/>
          <w:bCs/>
          <w:u w:val="single"/>
        </w:rPr>
      </w:pPr>
    </w:p>
    <w:p w:rsidR="001C4929" w:rsidRDefault="001C4929" w:rsidP="00786BCB">
      <w:pPr>
        <w:jc w:val="center"/>
        <w:rPr>
          <w:b/>
          <w:bCs/>
          <w:u w:val="single"/>
        </w:rPr>
      </w:pPr>
    </w:p>
    <w:p w:rsidR="001C4929" w:rsidRPr="000B0F00" w:rsidRDefault="001C4929" w:rsidP="00786BCB">
      <w:pPr>
        <w:jc w:val="center"/>
        <w:rPr>
          <w:b/>
          <w:bCs/>
          <w:u w:val="single"/>
        </w:rPr>
      </w:pPr>
    </w:p>
    <w:p w:rsidR="00BA443A" w:rsidRPr="00F7325A" w:rsidRDefault="00BA443A" w:rsidP="00BA443A">
      <w:pPr>
        <w:widowControl w:val="0"/>
        <w:autoSpaceDE w:val="0"/>
        <w:autoSpaceDN w:val="0"/>
        <w:adjustRightInd w:val="0"/>
        <w:spacing w:after="240"/>
        <w:jc w:val="both"/>
        <w:rPr>
          <w:rFonts w:eastAsia="MS Mincho"/>
          <w:sz w:val="22"/>
          <w:szCs w:val="22"/>
        </w:rPr>
      </w:pPr>
      <w:r w:rsidRPr="00F7325A">
        <w:rPr>
          <w:rFonts w:eastAsia="MS Mincho"/>
          <w:sz w:val="22"/>
          <w:szCs w:val="22"/>
        </w:rPr>
        <w:t>Il sottoscritto ______________________________________ nato a __________________________</w:t>
      </w:r>
      <w:r>
        <w:rPr>
          <w:rFonts w:eastAsia="MS Mincho"/>
          <w:sz w:val="22"/>
          <w:szCs w:val="22"/>
        </w:rPr>
        <w:t>______</w:t>
      </w:r>
    </w:p>
    <w:p w:rsidR="00BA443A" w:rsidRPr="00F7325A" w:rsidRDefault="00BA443A" w:rsidP="00BA443A">
      <w:pPr>
        <w:widowControl w:val="0"/>
        <w:autoSpaceDE w:val="0"/>
        <w:autoSpaceDN w:val="0"/>
        <w:adjustRightInd w:val="0"/>
        <w:spacing w:after="240"/>
        <w:jc w:val="both"/>
        <w:rPr>
          <w:rFonts w:eastAsia="MS Mincho"/>
          <w:sz w:val="22"/>
          <w:szCs w:val="22"/>
        </w:rPr>
      </w:pPr>
      <w:r w:rsidRPr="00F7325A">
        <w:rPr>
          <w:rFonts w:eastAsia="MS Mincho"/>
          <w:sz w:val="22"/>
          <w:szCs w:val="22"/>
        </w:rPr>
        <w:t>Prov._________ il _______________________________</w:t>
      </w:r>
      <w:r>
        <w:rPr>
          <w:rFonts w:eastAsia="MS Mincho"/>
          <w:sz w:val="22"/>
          <w:szCs w:val="22"/>
        </w:rPr>
        <w:t>C.F.___</w:t>
      </w:r>
      <w:r w:rsidRPr="00F7325A">
        <w:rPr>
          <w:rFonts w:eastAsia="MS Mincho"/>
          <w:sz w:val="22"/>
          <w:szCs w:val="22"/>
        </w:rPr>
        <w:t>_____________________</w:t>
      </w:r>
      <w:r>
        <w:rPr>
          <w:rFonts w:eastAsia="MS Mincho"/>
          <w:sz w:val="22"/>
          <w:szCs w:val="22"/>
        </w:rPr>
        <w:t>_______</w:t>
      </w:r>
      <w:r w:rsidRPr="00F7325A">
        <w:rPr>
          <w:rFonts w:eastAsia="MS Mincho"/>
          <w:sz w:val="22"/>
          <w:szCs w:val="22"/>
        </w:rPr>
        <w:t xml:space="preserve"> </w:t>
      </w:r>
    </w:p>
    <w:p w:rsidR="00BA443A" w:rsidRPr="00F7325A" w:rsidRDefault="00E164D9" w:rsidP="00BA443A">
      <w:pPr>
        <w:widowControl w:val="0"/>
        <w:autoSpaceDE w:val="0"/>
        <w:autoSpaceDN w:val="0"/>
        <w:adjustRightInd w:val="0"/>
        <w:spacing w:after="24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Residente a </w:t>
      </w:r>
      <w:r w:rsidR="00BA443A" w:rsidRPr="00F7325A">
        <w:rPr>
          <w:rFonts w:eastAsia="MS Mincho"/>
          <w:sz w:val="22"/>
          <w:szCs w:val="22"/>
        </w:rPr>
        <w:t xml:space="preserve"> ____________________ Prov.______ Via _______________________ n. _____</w:t>
      </w:r>
      <w:r w:rsidR="00BA443A">
        <w:rPr>
          <w:rFonts w:eastAsia="MS Mincho"/>
          <w:sz w:val="22"/>
          <w:szCs w:val="22"/>
        </w:rPr>
        <w:t>_______</w:t>
      </w:r>
    </w:p>
    <w:p w:rsidR="00BA443A" w:rsidRPr="00F7325A" w:rsidRDefault="00BA443A" w:rsidP="00BA443A">
      <w:pPr>
        <w:widowControl w:val="0"/>
        <w:autoSpaceDE w:val="0"/>
        <w:autoSpaceDN w:val="0"/>
        <w:adjustRightInd w:val="0"/>
        <w:spacing w:after="24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Tel.______________________Fax_______________</w:t>
      </w:r>
      <w:r w:rsidR="00E164D9">
        <w:rPr>
          <w:rFonts w:eastAsia="MS Mincho"/>
          <w:sz w:val="22"/>
          <w:szCs w:val="22"/>
        </w:rPr>
        <w:t>email</w:t>
      </w:r>
      <w:r>
        <w:rPr>
          <w:rFonts w:eastAsia="MS Mincho"/>
          <w:sz w:val="22"/>
          <w:szCs w:val="22"/>
        </w:rPr>
        <w:t>___________________________________</w:t>
      </w:r>
    </w:p>
    <w:p w:rsidR="001C4929" w:rsidRDefault="001C4929" w:rsidP="00E66E17">
      <w:pPr>
        <w:autoSpaceDE w:val="0"/>
        <w:autoSpaceDN w:val="0"/>
        <w:adjustRightInd w:val="0"/>
        <w:jc w:val="center"/>
        <w:rPr>
          <w:b/>
        </w:rPr>
      </w:pPr>
    </w:p>
    <w:p w:rsidR="001C4929" w:rsidRDefault="001C4929" w:rsidP="00E66E17">
      <w:pPr>
        <w:autoSpaceDE w:val="0"/>
        <w:autoSpaceDN w:val="0"/>
        <w:adjustRightInd w:val="0"/>
        <w:jc w:val="center"/>
        <w:rPr>
          <w:b/>
        </w:rPr>
      </w:pPr>
    </w:p>
    <w:p w:rsidR="00E66E17" w:rsidRPr="001C4929" w:rsidRDefault="00E66E17" w:rsidP="00E66E17">
      <w:pPr>
        <w:autoSpaceDE w:val="0"/>
        <w:autoSpaceDN w:val="0"/>
        <w:adjustRightInd w:val="0"/>
        <w:jc w:val="center"/>
        <w:rPr>
          <w:b/>
        </w:rPr>
      </w:pPr>
      <w:r w:rsidRPr="001C4929">
        <w:rPr>
          <w:b/>
        </w:rPr>
        <w:t>CHIEDE</w:t>
      </w:r>
    </w:p>
    <w:p w:rsidR="00E66E17" w:rsidRDefault="00E66E17" w:rsidP="00E66E17">
      <w:pPr>
        <w:autoSpaceDE w:val="0"/>
        <w:autoSpaceDN w:val="0"/>
        <w:adjustRightInd w:val="0"/>
        <w:rPr>
          <w:rFonts w:ascii="Book Antiqua,Bold" w:hAnsi="Book Antiqua,Bold" w:cs="Book Antiqua,Bold"/>
          <w:b/>
          <w:bCs/>
        </w:rPr>
      </w:pPr>
    </w:p>
    <w:p w:rsidR="001C4929" w:rsidRPr="00910950" w:rsidRDefault="001C4929" w:rsidP="00E66E17">
      <w:pPr>
        <w:autoSpaceDE w:val="0"/>
        <w:autoSpaceDN w:val="0"/>
        <w:adjustRightInd w:val="0"/>
        <w:rPr>
          <w:rFonts w:ascii="Book Antiqua,Bold" w:hAnsi="Book Antiqua,Bold" w:cs="Book Antiqua,Bold"/>
          <w:b/>
          <w:bCs/>
        </w:rPr>
      </w:pPr>
    </w:p>
    <w:p w:rsidR="0044560A" w:rsidRDefault="00E66E17" w:rsidP="0044560A">
      <w:pPr>
        <w:jc w:val="both"/>
        <w:rPr>
          <w:b/>
        </w:rPr>
      </w:pPr>
      <w:r w:rsidRPr="00AC2C04">
        <w:rPr>
          <w:rFonts w:ascii="Book Antiqua" w:hAnsi="Book Antiqua" w:cs="Book Antiqua"/>
          <w:b/>
        </w:rPr>
        <w:t>di essere ammesso/a alla procedura di selezione</w:t>
      </w:r>
      <w:r w:rsidRPr="00A904F2">
        <w:rPr>
          <w:rFonts w:ascii="Book Antiqua" w:hAnsi="Book Antiqua" w:cs="Book Antiqua"/>
        </w:rPr>
        <w:t xml:space="preserve"> </w:t>
      </w:r>
      <w:r w:rsidR="00AC2C04">
        <w:rPr>
          <w:b/>
        </w:rPr>
        <w:t>rivolta a personale interno</w:t>
      </w:r>
      <w:r w:rsidR="00AC2C04" w:rsidRPr="00304833">
        <w:rPr>
          <w:b/>
        </w:rPr>
        <w:t xml:space="preserve"> </w:t>
      </w:r>
      <w:r w:rsidR="00B24767">
        <w:rPr>
          <w:b/>
        </w:rPr>
        <w:t>per REFERENTE DELLA VALUTAZIONE</w:t>
      </w:r>
      <w:r w:rsidR="009D3CE9">
        <w:rPr>
          <w:b/>
        </w:rPr>
        <w:t xml:space="preserve"> </w:t>
      </w:r>
      <w:r w:rsidR="00AC2C04" w:rsidRPr="00250F1F">
        <w:rPr>
          <w:b/>
        </w:rPr>
        <w:t xml:space="preserve">Progetto </w:t>
      </w:r>
      <w:r w:rsidR="00340B57">
        <w:rPr>
          <w:b/>
        </w:rPr>
        <w:t>10.2.2A-FSEPON-MA-2018-11</w:t>
      </w:r>
      <w:r w:rsidR="0044560A" w:rsidRPr="0044560A">
        <w:rPr>
          <w:b/>
        </w:rPr>
        <w:t xml:space="preserve"> “A key </w:t>
      </w:r>
      <w:proofErr w:type="spellStart"/>
      <w:r w:rsidR="0044560A" w:rsidRPr="0044560A">
        <w:rPr>
          <w:b/>
        </w:rPr>
        <w:t>for</w:t>
      </w:r>
      <w:proofErr w:type="spellEnd"/>
      <w:r w:rsidR="0044560A" w:rsidRPr="0044560A">
        <w:rPr>
          <w:b/>
        </w:rPr>
        <w:t xml:space="preserve"> </w:t>
      </w:r>
      <w:proofErr w:type="spellStart"/>
      <w:r w:rsidR="0044560A" w:rsidRPr="0044560A">
        <w:rPr>
          <w:b/>
        </w:rPr>
        <w:t>Europe</w:t>
      </w:r>
      <w:proofErr w:type="spellEnd"/>
      <w:r w:rsidR="0044560A" w:rsidRPr="0044560A">
        <w:rPr>
          <w:b/>
        </w:rPr>
        <w:t xml:space="preserve"> – </w:t>
      </w:r>
      <w:r w:rsidR="00340B57">
        <w:rPr>
          <w:b/>
        </w:rPr>
        <w:t xml:space="preserve">Uno sguardo sull’Europa” </w:t>
      </w:r>
      <w:bookmarkStart w:id="0" w:name="_GoBack"/>
      <w:bookmarkEnd w:id="0"/>
      <w:r w:rsidR="00AC2C04">
        <w:rPr>
          <w:b/>
        </w:rPr>
        <w:t xml:space="preserve">- </w:t>
      </w:r>
      <w:bookmarkStart w:id="1" w:name="_Hlk515297024"/>
      <w:r w:rsidR="0044560A" w:rsidRPr="0044560A">
        <w:rPr>
          <w:b/>
        </w:rPr>
        <w:t xml:space="preserve">Fondi Strutturali Europei – Programma Operativo Nazionale “Per la scuola, competenze e ambienti per l’apprendimento” 2014-2020. Avviso prot. AOODGEFID/3504 del 31 marzo 2017 “Potenziamento della cittadinanza europea”, Asse I – Istruzione – Fondo Sociale Europeo (FSE). Obiettivo specifico 10.2. – Miglioramento delle competenze chiave degli allievi. Azione 10.2.2. Azioni di integrazione e potenziamento delle aree disciplinari di base. Sottoazione 10.2.A Cittadinanza Europea – propedeutica al 10.2.3B e al 10.2.3C. Azione 10.2.3: Azioni di internazionalizzazione dei sistemi educativi e mobilità (percorsi di apprendimento linguistico in altri Paesi, azioni di potenziamento linguistico e di sviluppo del CLIL…), anche a potenziamento e complementarità con il Programma Erasmus+ 10.2.3B – Potenziamento linguistico e CLIL – Mobilità transnazionale </w:t>
      </w:r>
    </w:p>
    <w:p w:rsidR="00340B57" w:rsidRDefault="00340B57" w:rsidP="0044560A">
      <w:pPr>
        <w:jc w:val="both"/>
        <w:rPr>
          <w:b/>
        </w:rPr>
      </w:pPr>
    </w:p>
    <w:p w:rsidR="00AC2C04" w:rsidRDefault="00AC2C04" w:rsidP="0044560A">
      <w:pPr>
        <w:jc w:val="both"/>
        <w:rPr>
          <w:b/>
        </w:rPr>
      </w:pPr>
      <w:r w:rsidRPr="00250F1F">
        <w:rPr>
          <w:b/>
        </w:rPr>
        <w:t xml:space="preserve">CUP: </w:t>
      </w:r>
      <w:r w:rsidR="00340B57">
        <w:rPr>
          <w:b/>
        </w:rPr>
        <w:t>D67I1700052</w:t>
      </w:r>
      <w:r w:rsidR="0044560A" w:rsidRPr="0044560A">
        <w:rPr>
          <w:b/>
        </w:rPr>
        <w:t>0007</w:t>
      </w:r>
    </w:p>
    <w:bookmarkEnd w:id="1"/>
    <w:p w:rsidR="001C4929" w:rsidRDefault="001C4929" w:rsidP="001C4929">
      <w:pPr>
        <w:autoSpaceDE w:val="0"/>
        <w:autoSpaceDN w:val="0"/>
        <w:adjustRightInd w:val="0"/>
        <w:jc w:val="both"/>
        <w:rPr>
          <w:rFonts w:ascii="Book Antiqua" w:hAnsi="Book Antiqua" w:cs="Book Antiqua"/>
        </w:rPr>
      </w:pPr>
    </w:p>
    <w:p w:rsidR="001C4929" w:rsidRDefault="001C4929" w:rsidP="001C4929">
      <w:pPr>
        <w:autoSpaceDE w:val="0"/>
        <w:autoSpaceDN w:val="0"/>
        <w:adjustRightInd w:val="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Il sottoscritto/</w:t>
      </w:r>
      <w:r w:rsidRPr="00183983">
        <w:rPr>
          <w:rFonts w:ascii="Book Antiqua" w:hAnsi="Book Antiqua" w:cs="Book Antiqua"/>
        </w:rPr>
        <w:t>a dichiara, sotto la propria responsabilità</w:t>
      </w:r>
      <w:r w:rsidR="008B23B2">
        <w:rPr>
          <w:rFonts w:ascii="Book Antiqua" w:hAnsi="Book Antiqua" w:cs="Book Antiqua"/>
        </w:rPr>
        <w:t>,</w:t>
      </w:r>
      <w:r>
        <w:rPr>
          <w:rFonts w:ascii="Book Antiqua" w:hAnsi="Book Antiqua" w:cs="Book Antiqua"/>
        </w:rPr>
        <w:t>:</w:t>
      </w:r>
    </w:p>
    <w:p w:rsidR="001C4929" w:rsidRDefault="001C4929" w:rsidP="001C4929">
      <w:pPr>
        <w:pStyle w:val="Paragrafoelenco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sz w:val="24"/>
          <w:szCs w:val="24"/>
          <w:lang w:eastAsia="it-IT"/>
        </w:rPr>
      </w:pPr>
      <w:r w:rsidRPr="006540BF">
        <w:rPr>
          <w:rFonts w:ascii="Book Antiqua" w:hAnsi="Book Antiqua" w:cs="Book Antiqua"/>
          <w:sz w:val="24"/>
          <w:szCs w:val="24"/>
          <w:lang w:eastAsia="it-IT"/>
        </w:rPr>
        <w:t>di avere preso visione dell’avviso e di essere</w:t>
      </w:r>
      <w:r w:rsidRPr="006540BF">
        <w:rPr>
          <w:rFonts w:ascii="Times New Roman" w:hAnsi="Times New Roman"/>
          <w:bCs/>
          <w:sz w:val="24"/>
          <w:szCs w:val="24"/>
          <w:lang w:eastAsia="it-IT"/>
        </w:rPr>
        <w:t xml:space="preserve"> </w:t>
      </w:r>
      <w:r w:rsidRPr="006540BF">
        <w:rPr>
          <w:rFonts w:ascii="Book Antiqua" w:hAnsi="Book Antiqua" w:cs="Book Antiqua"/>
          <w:sz w:val="24"/>
          <w:szCs w:val="24"/>
          <w:lang w:eastAsia="it-IT"/>
        </w:rPr>
        <w:t>a conoscenza che le dichiarazioni dei requisiti, qualità e titoli riportati nella domanda e nel curriculum vitae allegati sono soggette alle disposizioni del Testo Unico in materia di documentazione amministrativa emanate con DPR 28.12.2000 n. 445.</w:t>
      </w:r>
    </w:p>
    <w:p w:rsidR="00170AE0" w:rsidRDefault="00AC2C04" w:rsidP="00170AE0">
      <w:pPr>
        <w:pStyle w:val="Paragrafoelenco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sz w:val="24"/>
          <w:szCs w:val="24"/>
          <w:lang w:eastAsia="it-IT"/>
        </w:rPr>
      </w:pPr>
      <w:bookmarkStart w:id="2" w:name="_Hlk527143075"/>
      <w:r>
        <w:rPr>
          <w:rFonts w:ascii="Book Antiqua" w:hAnsi="Book Antiqua" w:cs="Book Antiqua"/>
          <w:sz w:val="24"/>
          <w:szCs w:val="24"/>
          <w:lang w:eastAsia="it-IT"/>
        </w:rPr>
        <w:t xml:space="preserve">di possedere </w:t>
      </w:r>
      <w:r w:rsidR="00170AE0" w:rsidRPr="00064F1E">
        <w:rPr>
          <w:rFonts w:ascii="Book Antiqua" w:eastAsia="Book Antiqua" w:hAnsi="Book Antiqua" w:cs="Book Antiqua"/>
          <w:color w:val="000000"/>
          <w:sz w:val="24"/>
          <w:szCs w:val="24"/>
        </w:rPr>
        <w:t>diploma di scuola secondaria di II grado</w:t>
      </w:r>
      <w:r w:rsidR="00170AE0">
        <w:rPr>
          <w:rFonts w:ascii="Book Antiqua" w:hAnsi="Book Antiqua" w:cs="Book Antiqua"/>
          <w:sz w:val="24"/>
          <w:szCs w:val="24"/>
          <w:lang w:eastAsia="it-IT"/>
        </w:rPr>
        <w:t>;</w:t>
      </w:r>
    </w:p>
    <w:bookmarkEnd w:id="2"/>
    <w:p w:rsidR="00170AE0" w:rsidRPr="00170AE0" w:rsidRDefault="00170AE0" w:rsidP="00170AE0">
      <w:pPr>
        <w:pStyle w:val="Paragrafoelenco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sz w:val="24"/>
          <w:szCs w:val="24"/>
          <w:lang w:eastAsia="it-IT"/>
        </w:rPr>
      </w:pPr>
      <w:r w:rsidRPr="00170AE0">
        <w:rPr>
          <w:rFonts w:ascii="Book Antiqua" w:eastAsia="Book Antiqua" w:hAnsi="Book Antiqua" w:cs="Book Antiqua"/>
          <w:color w:val="000000"/>
          <w:sz w:val="24"/>
          <w:szCs w:val="24"/>
        </w:rPr>
        <w:t>di essere in possesso di titoli e di specifica competenza attinenti ai contenuti del modulo da comprovare attraverso dichiarazione di titoli ed esperienze professionali specifici</w:t>
      </w:r>
      <w:r w:rsidR="00AC42E3" w:rsidRPr="00170AE0">
        <w:rPr>
          <w:rFonts w:ascii="Book Antiqua" w:hAnsi="Book Antiqua" w:cs="Book Antiqua"/>
          <w:sz w:val="24"/>
          <w:szCs w:val="24"/>
          <w:lang w:eastAsia="it-IT"/>
        </w:rPr>
        <w:t xml:space="preserve"> </w:t>
      </w:r>
    </w:p>
    <w:p w:rsidR="00170AE0" w:rsidRPr="006540BF" w:rsidRDefault="00170AE0" w:rsidP="00170AE0">
      <w:pPr>
        <w:pStyle w:val="NormaleWeb"/>
        <w:numPr>
          <w:ilvl w:val="0"/>
          <w:numId w:val="47"/>
        </w:numPr>
        <w:spacing w:before="0" w:beforeAutospacing="0" w:after="0" w:afterAutospacing="0"/>
        <w:ind w:right="98"/>
        <w:jc w:val="both"/>
        <w:rPr>
          <w:rFonts w:ascii="Book Antiqua" w:eastAsia="Calibri" w:hAnsi="Book Antiqua" w:cs="Book Antiqua"/>
        </w:rPr>
      </w:pPr>
      <w:r>
        <w:rPr>
          <w:rFonts w:ascii="Book Antiqua" w:eastAsia="Calibri" w:hAnsi="Book Antiqua" w:cs="Book Antiqua"/>
        </w:rPr>
        <w:t xml:space="preserve">di </w:t>
      </w:r>
      <w:r w:rsidRPr="006540BF">
        <w:rPr>
          <w:rFonts w:ascii="Book Antiqua" w:eastAsia="Calibri" w:hAnsi="Book Antiqua" w:cs="Book Antiqua"/>
        </w:rPr>
        <w:t>godere dei diritti civili e politici</w:t>
      </w:r>
    </w:p>
    <w:p w:rsidR="00170AE0" w:rsidRPr="006540BF" w:rsidRDefault="00170AE0" w:rsidP="00170AE0">
      <w:pPr>
        <w:pStyle w:val="NormaleWeb"/>
        <w:numPr>
          <w:ilvl w:val="0"/>
          <w:numId w:val="47"/>
        </w:numPr>
        <w:spacing w:before="0" w:beforeAutospacing="0" w:after="0" w:afterAutospacing="0"/>
        <w:ind w:right="98"/>
        <w:jc w:val="both"/>
        <w:rPr>
          <w:rFonts w:ascii="Book Antiqua" w:eastAsia="Calibri" w:hAnsi="Book Antiqua" w:cs="Book Antiqua"/>
        </w:rPr>
      </w:pPr>
      <w:r>
        <w:rPr>
          <w:rFonts w:ascii="Book Antiqua" w:eastAsia="Calibri" w:hAnsi="Book Antiqua" w:cs="Book Antiqua"/>
        </w:rPr>
        <w:lastRenderedPageBreak/>
        <w:t xml:space="preserve">di </w:t>
      </w:r>
      <w:r w:rsidRPr="006540BF">
        <w:rPr>
          <w:rFonts w:ascii="Book Antiqua" w:eastAsia="Calibri" w:hAnsi="Book Antiqua" w:cs="Book Antiqua"/>
        </w:rPr>
        <w:t>non aver riportato condanne penali e non essere destinatario di provvedimenti che riguardano l’applicazione di misure di prevenzione, di decisioni civili e di provvedimenti amministrativi iscritti nel casellario giudiziale</w:t>
      </w:r>
    </w:p>
    <w:p w:rsidR="00170AE0" w:rsidRDefault="00170AE0" w:rsidP="00170AE0">
      <w:pPr>
        <w:pStyle w:val="Paragrafoelenco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  <w:lang w:eastAsia="it-IT"/>
        </w:rPr>
      </w:pPr>
      <w:r>
        <w:rPr>
          <w:rFonts w:ascii="Book Antiqua" w:hAnsi="Book Antiqua" w:cs="Book Antiqua"/>
          <w:sz w:val="24"/>
          <w:szCs w:val="24"/>
          <w:lang w:eastAsia="it-IT"/>
        </w:rPr>
        <w:t>di essere disponibile</w:t>
      </w:r>
      <w:r w:rsidRPr="00D9177D">
        <w:rPr>
          <w:rFonts w:ascii="Book Antiqua" w:hAnsi="Book Antiqua" w:cs="Book Antiqua"/>
          <w:sz w:val="24"/>
          <w:szCs w:val="24"/>
          <w:lang w:eastAsia="it-IT"/>
        </w:rPr>
        <w:t xml:space="preserve"> a raggiungere l</w:t>
      </w:r>
      <w:r>
        <w:rPr>
          <w:rFonts w:ascii="Book Antiqua" w:hAnsi="Book Antiqua" w:cs="Book Antiqua"/>
          <w:sz w:val="24"/>
          <w:szCs w:val="24"/>
          <w:lang w:eastAsia="it-IT"/>
        </w:rPr>
        <w:t>a</w:t>
      </w:r>
      <w:r w:rsidRPr="00D9177D">
        <w:rPr>
          <w:rFonts w:ascii="Book Antiqua" w:hAnsi="Book Antiqua" w:cs="Book Antiqua"/>
          <w:sz w:val="24"/>
          <w:szCs w:val="24"/>
          <w:lang w:eastAsia="it-IT"/>
        </w:rPr>
        <w:t xml:space="preserve"> sed</w:t>
      </w:r>
      <w:r>
        <w:rPr>
          <w:rFonts w:ascii="Book Antiqua" w:hAnsi="Book Antiqua" w:cs="Book Antiqua"/>
          <w:sz w:val="24"/>
          <w:szCs w:val="24"/>
          <w:lang w:eastAsia="it-IT"/>
        </w:rPr>
        <w:t>e</w:t>
      </w:r>
      <w:r w:rsidRPr="00D9177D">
        <w:rPr>
          <w:rFonts w:ascii="Book Antiqua" w:hAnsi="Book Antiqua" w:cs="Book Antiqua"/>
          <w:sz w:val="24"/>
          <w:szCs w:val="24"/>
          <w:lang w:eastAsia="it-IT"/>
        </w:rPr>
        <w:t xml:space="preserve"> di espletamento d</w:t>
      </w:r>
      <w:r>
        <w:rPr>
          <w:rFonts w:ascii="Book Antiqua" w:hAnsi="Book Antiqua" w:cs="Book Antiqua"/>
          <w:sz w:val="24"/>
          <w:szCs w:val="24"/>
          <w:lang w:eastAsia="it-IT"/>
        </w:rPr>
        <w:t>ell’incarico per la necessità di ricognizione dei locali e al completamento della prestazione nei termini indicati nell’avviso.</w:t>
      </w:r>
    </w:p>
    <w:p w:rsidR="0044560A" w:rsidRDefault="0044560A" w:rsidP="00AC42E3">
      <w:pPr>
        <w:autoSpaceDE w:val="0"/>
        <w:autoSpaceDN w:val="0"/>
        <w:adjustRightInd w:val="0"/>
        <w:rPr>
          <w:rFonts w:ascii="Book Antiqua" w:hAnsi="Book Antiqua" w:cs="Book Antiqua"/>
        </w:rPr>
      </w:pPr>
    </w:p>
    <w:p w:rsidR="00E66E17" w:rsidRDefault="00E66E17" w:rsidP="002962B6">
      <w:pPr>
        <w:autoSpaceDE w:val="0"/>
        <w:autoSpaceDN w:val="0"/>
        <w:adjustRightInd w:val="0"/>
        <w:spacing w:before="120"/>
        <w:jc w:val="both"/>
        <w:rPr>
          <w:rFonts w:ascii="Book Antiqua" w:hAnsi="Book Antiqua" w:cs="Book Antiqua"/>
        </w:rPr>
      </w:pPr>
      <w:r w:rsidRPr="00183983">
        <w:rPr>
          <w:rFonts w:ascii="Book Antiqua" w:hAnsi="Book Antiqua" w:cs="Book Antiqua"/>
        </w:rPr>
        <w:t xml:space="preserve">Il/la sottoscritto/a, ai sensi dell'articolo 13 del </w:t>
      </w:r>
      <w:proofErr w:type="spellStart"/>
      <w:r w:rsidRPr="00183983">
        <w:rPr>
          <w:rFonts w:ascii="Book Antiqua" w:hAnsi="Book Antiqua" w:cs="Book Antiqua"/>
        </w:rPr>
        <w:t>D.Lgs.</w:t>
      </w:r>
      <w:proofErr w:type="spellEnd"/>
      <w:r w:rsidRPr="00183983">
        <w:rPr>
          <w:rFonts w:ascii="Book Antiqua" w:hAnsi="Book Antiqua" w:cs="Book Antiqua"/>
        </w:rPr>
        <w:t xml:space="preserve"> 196/2003</w:t>
      </w:r>
      <w:r w:rsidR="00B24767">
        <w:rPr>
          <w:rFonts w:ascii="Book Antiqua" w:hAnsi="Book Antiqua" w:cs="Book Antiqua"/>
        </w:rPr>
        <w:t xml:space="preserve"> e succ. mod. e </w:t>
      </w:r>
      <w:proofErr w:type="spellStart"/>
      <w:r w:rsidR="00B24767">
        <w:rPr>
          <w:rFonts w:ascii="Book Antiqua" w:hAnsi="Book Antiqua" w:cs="Book Antiqua"/>
        </w:rPr>
        <w:t>integr</w:t>
      </w:r>
      <w:proofErr w:type="spellEnd"/>
      <w:r w:rsidR="00B24767">
        <w:rPr>
          <w:rFonts w:ascii="Book Antiqua" w:hAnsi="Book Antiqua" w:cs="Book Antiqua"/>
        </w:rPr>
        <w:t>.</w:t>
      </w:r>
      <w:r w:rsidR="00543575">
        <w:rPr>
          <w:rFonts w:ascii="Book Antiqua" w:hAnsi="Book Antiqua" w:cs="Book Antiqua"/>
        </w:rPr>
        <w:t xml:space="preserve"> </w:t>
      </w:r>
      <w:r w:rsidR="00543575">
        <w:rPr>
          <w:rFonts w:ascii="Book Antiqua" w:eastAsiaTheme="minorHAnsi" w:hAnsi="Book Antiqua" w:cs="Tahoma"/>
        </w:rPr>
        <w:t xml:space="preserve">e del </w:t>
      </w:r>
      <w:r w:rsidR="00543575" w:rsidRPr="0022134D">
        <w:rPr>
          <w:rFonts w:ascii="Book Antiqua" w:eastAsiaTheme="minorHAnsi" w:hAnsi="Book Antiqua" w:cs="Tahoma"/>
        </w:rPr>
        <w:t>Regolamento (UE) 2016/679</w:t>
      </w:r>
      <w:r w:rsidRPr="00183983">
        <w:rPr>
          <w:rFonts w:ascii="Book Antiqua" w:hAnsi="Book Antiqua" w:cs="Book Antiqua"/>
        </w:rPr>
        <w:t xml:space="preserve">, </w:t>
      </w:r>
      <w:r w:rsidRPr="00556EDB">
        <w:rPr>
          <w:rFonts w:ascii="Book Antiqua" w:hAnsi="Book Antiqua" w:cs="Book Antiqua"/>
        </w:rPr>
        <w:t>esprime il consenso al</w:t>
      </w:r>
      <w:r w:rsidRPr="00183983">
        <w:rPr>
          <w:rFonts w:ascii="Book Antiqua" w:hAnsi="Book Antiqua" w:cs="Book Antiqua"/>
        </w:rPr>
        <w:t xml:space="preserve"> trattamento, alla comunicazione e alla diffusione dei dati personali contenuti nella presente autocertificazione in relazione alle finalità istituzionali o a</w:t>
      </w:r>
      <w:r>
        <w:rPr>
          <w:rFonts w:ascii="Book Antiqua" w:hAnsi="Book Antiqua" w:cs="Book Antiqua"/>
        </w:rPr>
        <w:t>d attività ad essa strumentali.</w:t>
      </w:r>
      <w:r w:rsidR="00E164D9">
        <w:rPr>
          <w:rFonts w:ascii="Book Antiqua" w:hAnsi="Book Antiqua" w:cs="Book Antiqua"/>
        </w:rPr>
        <w:t xml:space="preserve"> In particolare </w:t>
      </w:r>
      <w:r w:rsidR="002962B6">
        <w:rPr>
          <w:rFonts w:ascii="Book Antiqua" w:hAnsi="Book Antiqua" w:cs="Book Antiqua"/>
        </w:rPr>
        <w:t>autorizza la</w:t>
      </w:r>
      <w:r w:rsidR="00E164D9">
        <w:rPr>
          <w:rFonts w:ascii="Book Antiqua" w:hAnsi="Book Antiqua" w:cs="Book Antiqua"/>
        </w:rPr>
        <w:t xml:space="preserve"> pubblicazione del curriculum in caso di affidamento dell’incarico.</w:t>
      </w:r>
    </w:p>
    <w:p w:rsidR="001C4929" w:rsidRDefault="001C4929" w:rsidP="002962B6">
      <w:pPr>
        <w:autoSpaceDE w:val="0"/>
        <w:autoSpaceDN w:val="0"/>
        <w:adjustRightInd w:val="0"/>
        <w:spacing w:before="12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Allega alla pr</w:t>
      </w:r>
      <w:r w:rsidR="002E3239">
        <w:rPr>
          <w:rFonts w:ascii="Book Antiqua" w:hAnsi="Book Antiqua" w:cs="Book Antiqua"/>
        </w:rPr>
        <w:t>esente istanza curriculum vitae</w:t>
      </w:r>
    </w:p>
    <w:p w:rsidR="00AC42E3" w:rsidRDefault="00AC42E3" w:rsidP="00AC42E3">
      <w:pPr>
        <w:autoSpaceDE w:val="0"/>
        <w:autoSpaceDN w:val="0"/>
        <w:adjustRightInd w:val="0"/>
        <w:rPr>
          <w:rFonts w:ascii="Book Antiqua" w:hAnsi="Book Antiqua" w:cs="Book Antiqua"/>
        </w:rPr>
      </w:pPr>
    </w:p>
    <w:p w:rsidR="00AC42E3" w:rsidRDefault="00AC42E3" w:rsidP="00AC42E3">
      <w:pPr>
        <w:rPr>
          <w:rFonts w:ascii="Book Antiqua" w:hAnsi="Book Antiqua" w:cs="Book Antiqua"/>
        </w:rPr>
        <w:sectPr w:rsidR="00AC42E3" w:rsidSect="0052058E">
          <w:footerReference w:type="even" r:id="rId8"/>
          <w:footerReference w:type="default" r:id="rId9"/>
          <w:pgSz w:w="11906" w:h="16838" w:code="9"/>
          <w:pgMar w:top="851" w:right="1134" w:bottom="709" w:left="1134" w:header="709" w:footer="709" w:gutter="0"/>
          <w:cols w:space="708"/>
          <w:docGrid w:linePitch="360"/>
        </w:sectPr>
      </w:pPr>
      <w:r w:rsidRPr="001C4929">
        <w:rPr>
          <w:rFonts w:ascii="Book Antiqua" w:hAnsi="Book Antiqua" w:cs="Book Antiqua"/>
        </w:rPr>
        <w:t>Data_____________________                                        F</w:t>
      </w:r>
      <w:r>
        <w:rPr>
          <w:rFonts w:ascii="Book Antiqua" w:hAnsi="Book Antiqua" w:cs="Book Antiqua"/>
        </w:rPr>
        <w:t>irma_________________________</w:t>
      </w:r>
    </w:p>
    <w:p w:rsidR="00AC42E3" w:rsidRDefault="00AC42E3" w:rsidP="00AC42E3">
      <w:pPr>
        <w:rPr>
          <w:rFonts w:ascii="Book Antiqua" w:hAnsi="Book Antiqua" w:cs="Book Antiqua"/>
        </w:rPr>
      </w:pPr>
      <w:r w:rsidRPr="006540BF">
        <w:rPr>
          <w:rFonts w:ascii="Book Antiqua" w:hAnsi="Book Antiqua" w:cs="Book Antiqua"/>
        </w:rPr>
        <w:lastRenderedPageBreak/>
        <w:t>Il/la sottoscritto/</w:t>
      </w:r>
      <w:r w:rsidRPr="00183983">
        <w:rPr>
          <w:rFonts w:ascii="Book Antiqua" w:hAnsi="Book Antiqua" w:cs="Book Antiqua"/>
        </w:rPr>
        <w:t>______________________________________________________________</w:t>
      </w:r>
      <w:r w:rsidRPr="006540BF">
        <w:rPr>
          <w:rFonts w:ascii="Book Antiqua" w:hAnsi="Book Antiqua" w:cs="Book Antiqua"/>
        </w:rPr>
        <w:t>dichiara di possedere i seguenti titoli</w:t>
      </w:r>
      <w:r>
        <w:rPr>
          <w:rFonts w:ascii="Book Antiqua" w:hAnsi="Book Antiqua" w:cs="Book Antiqua"/>
        </w:rPr>
        <w:t xml:space="preserve"> /esperienze professionali (rilevabili anche dal Curriculum Vitae allegato)</w:t>
      </w:r>
      <w:r w:rsidRPr="006540BF">
        <w:rPr>
          <w:rFonts w:ascii="Book Antiqua" w:hAnsi="Book Antiqua" w:cs="Book Antiqua"/>
        </w:rPr>
        <w:t>:</w:t>
      </w:r>
    </w:p>
    <w:p w:rsidR="00AC42E3" w:rsidRDefault="00AC42E3" w:rsidP="00AC42E3">
      <w:pPr>
        <w:autoSpaceDE w:val="0"/>
        <w:autoSpaceDN w:val="0"/>
        <w:adjustRightInd w:val="0"/>
        <w:rPr>
          <w:rFonts w:ascii="Arial Narrow" w:hAnsi="Arial Narrow" w:cs="Book Antiqua"/>
        </w:rPr>
      </w:pPr>
    </w:p>
    <w:tbl>
      <w:tblPr>
        <w:tblW w:w="13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91"/>
        <w:gridCol w:w="1843"/>
        <w:gridCol w:w="709"/>
        <w:gridCol w:w="851"/>
        <w:gridCol w:w="4073"/>
        <w:gridCol w:w="1362"/>
      </w:tblGrid>
      <w:tr w:rsidR="00AC42E3" w:rsidRPr="00506413" w:rsidTr="008F42A9">
        <w:trPr>
          <w:jc w:val="center"/>
        </w:trPr>
        <w:tc>
          <w:tcPr>
            <w:tcW w:w="4691" w:type="dxa"/>
          </w:tcPr>
          <w:p w:rsidR="00AC42E3" w:rsidRDefault="00AC42E3" w:rsidP="008F42A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  <w:p w:rsidR="00AC42E3" w:rsidRDefault="00AC42E3" w:rsidP="008F42A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  <w:r w:rsidRPr="00506413">
              <w:rPr>
                <w:rFonts w:ascii="Arial Narrow" w:hAnsi="Arial Narrow"/>
                <w:b/>
                <w:bCs/>
              </w:rPr>
              <w:t>1 - Titoli di Studio</w:t>
            </w:r>
            <w:r>
              <w:rPr>
                <w:rFonts w:ascii="Arial Narrow" w:hAnsi="Arial Narrow"/>
                <w:b/>
                <w:bCs/>
              </w:rPr>
              <w:t xml:space="preserve"> (</w:t>
            </w:r>
            <w:proofErr w:type="spellStart"/>
            <w:r>
              <w:rPr>
                <w:rFonts w:ascii="Arial Narrow" w:hAnsi="Arial Narrow"/>
                <w:b/>
                <w:bCs/>
              </w:rPr>
              <w:t>max</w:t>
            </w:r>
            <w:proofErr w:type="spellEnd"/>
            <w:r>
              <w:rPr>
                <w:rFonts w:ascii="Arial Narrow" w:hAnsi="Arial Narrow"/>
                <w:b/>
                <w:bCs/>
              </w:rPr>
              <w:t xml:space="preserve"> 10 punti)</w:t>
            </w:r>
          </w:p>
          <w:p w:rsidR="00AC42E3" w:rsidRPr="00506413" w:rsidRDefault="00AC42E3" w:rsidP="008F42A9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43" w:type="dxa"/>
          </w:tcPr>
          <w:p w:rsidR="00AC42E3" w:rsidRPr="00506413" w:rsidRDefault="00AC42E3" w:rsidP="008F42A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06413">
              <w:rPr>
                <w:rFonts w:ascii="Arial Narrow" w:hAnsi="Arial Narrow"/>
                <w:b/>
                <w:sz w:val="20"/>
                <w:szCs w:val="20"/>
              </w:rPr>
              <w:t>punti</w:t>
            </w:r>
          </w:p>
        </w:tc>
        <w:tc>
          <w:tcPr>
            <w:tcW w:w="1560" w:type="dxa"/>
            <w:gridSpan w:val="2"/>
          </w:tcPr>
          <w:p w:rsidR="00AC42E3" w:rsidRPr="00506413" w:rsidRDefault="00AC42E3" w:rsidP="008F42A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Indicare il n. punti se in possesso del titolo</w:t>
            </w:r>
          </w:p>
        </w:tc>
        <w:tc>
          <w:tcPr>
            <w:tcW w:w="4073" w:type="dxa"/>
          </w:tcPr>
          <w:p w:rsidR="00AC42E3" w:rsidRPr="00506413" w:rsidRDefault="00AC42E3" w:rsidP="008F42A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Dichiarare il titolo che da diritto al riconoscimento del punteggio (riportato anche sul curriculum)</w:t>
            </w:r>
          </w:p>
        </w:tc>
        <w:tc>
          <w:tcPr>
            <w:tcW w:w="1362" w:type="dxa"/>
          </w:tcPr>
          <w:p w:rsidR="00AC42E3" w:rsidRPr="00506413" w:rsidRDefault="00AC42E3" w:rsidP="008F42A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06413">
              <w:rPr>
                <w:rFonts w:ascii="Arial Narrow" w:hAnsi="Arial Narrow"/>
                <w:b/>
                <w:bCs/>
                <w:sz w:val="20"/>
                <w:szCs w:val="20"/>
              </w:rPr>
              <w:t>Spazio riservato alla scuola</w:t>
            </w:r>
          </w:p>
        </w:tc>
      </w:tr>
      <w:tr w:rsidR="00AC42E3" w:rsidRPr="00506413" w:rsidTr="008F42A9">
        <w:trPr>
          <w:jc w:val="center"/>
        </w:trPr>
        <w:tc>
          <w:tcPr>
            <w:tcW w:w="4691" w:type="dxa"/>
          </w:tcPr>
          <w:p w:rsidR="00AC42E3" w:rsidRPr="00506413" w:rsidRDefault="006D7F5F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6D7F5F">
              <w:rPr>
                <w:rFonts w:ascii="Calibri" w:eastAsia="Calibri" w:hAnsi="Calibri" w:cs="Arial"/>
              </w:rPr>
              <w:t>Laurea specialistica/magistrale – Laurea vecchio ordinamento attinente alla professionalità richiesta</w:t>
            </w:r>
          </w:p>
        </w:tc>
        <w:tc>
          <w:tcPr>
            <w:tcW w:w="1843" w:type="dxa"/>
          </w:tcPr>
          <w:p w:rsidR="00AC42E3" w:rsidRPr="00753187" w:rsidRDefault="00AC42E3" w:rsidP="008F42A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753187">
              <w:rPr>
                <w:rFonts w:ascii="Arial Narrow" w:eastAsia="Calibri" w:hAnsi="Arial Narrow"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</w:tcPr>
          <w:p w:rsidR="00AC42E3" w:rsidRPr="00506413" w:rsidRDefault="00AC42E3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4073" w:type="dxa"/>
          </w:tcPr>
          <w:p w:rsidR="00AC42E3" w:rsidRPr="00AC42E3" w:rsidRDefault="00AC42E3" w:rsidP="00AC42E3">
            <w:pPr>
              <w:keepNext/>
              <w:keepLines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362" w:type="dxa"/>
          </w:tcPr>
          <w:p w:rsidR="00AC42E3" w:rsidRPr="00506413" w:rsidRDefault="00AC42E3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AC42E3" w:rsidRPr="00506413" w:rsidTr="008F42A9">
        <w:trPr>
          <w:jc w:val="center"/>
        </w:trPr>
        <w:tc>
          <w:tcPr>
            <w:tcW w:w="4691" w:type="dxa"/>
          </w:tcPr>
          <w:p w:rsidR="00AC42E3" w:rsidRPr="006D7F5F" w:rsidRDefault="006D7F5F" w:rsidP="008F42A9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</w:rPr>
            </w:pPr>
            <w:r w:rsidRPr="006D7F5F">
              <w:rPr>
                <w:rFonts w:ascii="Calibri" w:eastAsia="Calibri" w:hAnsi="Calibri" w:cs="Arial"/>
              </w:rPr>
              <w:t>Laurea triennale, Altra laurea, Diploma di specializzazione, Dottorato di ricerca attinente alla professionalità richiesta</w:t>
            </w:r>
          </w:p>
        </w:tc>
        <w:tc>
          <w:tcPr>
            <w:tcW w:w="1843" w:type="dxa"/>
          </w:tcPr>
          <w:p w:rsidR="00AC42E3" w:rsidRPr="00753187" w:rsidRDefault="00AC42E3" w:rsidP="008F42A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753187">
              <w:rPr>
                <w:rFonts w:ascii="Arial Narrow" w:eastAsia="Calibri" w:hAnsi="Arial Narrow"/>
                <w:sz w:val="20"/>
                <w:szCs w:val="20"/>
              </w:rPr>
              <w:t>1 per ciascun titolo (</w:t>
            </w:r>
            <w:proofErr w:type="spellStart"/>
            <w:r w:rsidRPr="00753187">
              <w:rPr>
                <w:rFonts w:ascii="Arial Narrow" w:eastAsia="Calibri" w:hAnsi="Arial Narrow"/>
                <w:sz w:val="20"/>
                <w:szCs w:val="20"/>
              </w:rPr>
              <w:t>max</w:t>
            </w:r>
            <w:proofErr w:type="spellEnd"/>
            <w:r w:rsidRPr="00753187">
              <w:rPr>
                <w:rFonts w:ascii="Arial Narrow" w:eastAsia="Calibri" w:hAnsi="Arial Narrow"/>
                <w:sz w:val="20"/>
                <w:szCs w:val="20"/>
              </w:rPr>
              <w:t xml:space="preserve"> 2)</w:t>
            </w:r>
          </w:p>
        </w:tc>
        <w:tc>
          <w:tcPr>
            <w:tcW w:w="1560" w:type="dxa"/>
            <w:gridSpan w:val="2"/>
          </w:tcPr>
          <w:p w:rsidR="00AC42E3" w:rsidRPr="00506413" w:rsidRDefault="00AC42E3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4073" w:type="dxa"/>
          </w:tcPr>
          <w:p w:rsidR="00AC42E3" w:rsidRPr="00506413" w:rsidRDefault="00AC42E3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362" w:type="dxa"/>
          </w:tcPr>
          <w:p w:rsidR="00AC42E3" w:rsidRPr="00506413" w:rsidRDefault="00AC42E3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AC42E3" w:rsidRPr="00506413" w:rsidTr="008F42A9">
        <w:trPr>
          <w:jc w:val="center"/>
        </w:trPr>
        <w:tc>
          <w:tcPr>
            <w:tcW w:w="4691" w:type="dxa"/>
          </w:tcPr>
          <w:p w:rsidR="00AC42E3" w:rsidRPr="006D7F5F" w:rsidRDefault="006D7F5F" w:rsidP="008F42A9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</w:rPr>
            </w:pPr>
            <w:r w:rsidRPr="006D7F5F">
              <w:rPr>
                <w:rFonts w:ascii="Calibri" w:eastAsia="Calibri" w:hAnsi="Calibri" w:cs="Arial"/>
              </w:rPr>
              <w:t>Corsi di perfezionamento attinente alla professionalità richiesta</w:t>
            </w:r>
          </w:p>
        </w:tc>
        <w:tc>
          <w:tcPr>
            <w:tcW w:w="1843" w:type="dxa"/>
          </w:tcPr>
          <w:p w:rsidR="00AC42E3" w:rsidRPr="00753187" w:rsidRDefault="00AC42E3" w:rsidP="008F42A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753187">
              <w:rPr>
                <w:rFonts w:ascii="Arial Narrow" w:eastAsia="Calibri" w:hAnsi="Arial Narrow"/>
                <w:sz w:val="20"/>
                <w:szCs w:val="20"/>
              </w:rPr>
              <w:t>1 per ciascun corso (</w:t>
            </w:r>
            <w:proofErr w:type="spellStart"/>
            <w:r w:rsidRPr="00753187">
              <w:rPr>
                <w:rFonts w:ascii="Arial Narrow" w:eastAsia="Calibri" w:hAnsi="Arial Narrow"/>
                <w:sz w:val="20"/>
                <w:szCs w:val="20"/>
              </w:rPr>
              <w:t>max</w:t>
            </w:r>
            <w:proofErr w:type="spellEnd"/>
            <w:r w:rsidRPr="00753187">
              <w:rPr>
                <w:rFonts w:ascii="Arial Narrow" w:eastAsia="Calibri" w:hAnsi="Arial Narrow"/>
                <w:sz w:val="20"/>
                <w:szCs w:val="20"/>
              </w:rPr>
              <w:t xml:space="preserve"> 2)</w:t>
            </w:r>
          </w:p>
        </w:tc>
        <w:tc>
          <w:tcPr>
            <w:tcW w:w="1560" w:type="dxa"/>
            <w:gridSpan w:val="2"/>
          </w:tcPr>
          <w:p w:rsidR="00AC42E3" w:rsidRPr="00506413" w:rsidRDefault="00AC42E3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4073" w:type="dxa"/>
          </w:tcPr>
          <w:p w:rsidR="00AC42E3" w:rsidRPr="00506413" w:rsidRDefault="00AC42E3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362" w:type="dxa"/>
          </w:tcPr>
          <w:p w:rsidR="00AC42E3" w:rsidRPr="00506413" w:rsidRDefault="00AC42E3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6D7F5F" w:rsidRPr="00506413" w:rsidTr="008F42A9">
        <w:trPr>
          <w:jc w:val="center"/>
        </w:trPr>
        <w:tc>
          <w:tcPr>
            <w:tcW w:w="4691" w:type="dxa"/>
          </w:tcPr>
          <w:p w:rsidR="006D7F5F" w:rsidRPr="006D7F5F" w:rsidRDefault="006D7F5F" w:rsidP="008F42A9">
            <w:pPr>
              <w:rPr>
                <w:rFonts w:ascii="Calibri" w:eastAsia="Calibri" w:hAnsi="Calibri" w:cs="Arial"/>
              </w:rPr>
            </w:pPr>
            <w:r w:rsidRPr="006D7F5F">
              <w:rPr>
                <w:rFonts w:ascii="Calibri" w:eastAsia="Calibri" w:hAnsi="Calibri" w:cs="Arial"/>
              </w:rPr>
              <w:t>Master di I livello attinente alla professionalità richiesta</w:t>
            </w:r>
          </w:p>
        </w:tc>
        <w:tc>
          <w:tcPr>
            <w:tcW w:w="1843" w:type="dxa"/>
          </w:tcPr>
          <w:p w:rsidR="006D7F5F" w:rsidRPr="00753187" w:rsidRDefault="006D7F5F" w:rsidP="008F42A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753187">
              <w:rPr>
                <w:rFonts w:ascii="Arial Narrow" w:eastAsia="Calibri" w:hAnsi="Arial Narrow"/>
                <w:sz w:val="20"/>
                <w:szCs w:val="20"/>
              </w:rPr>
              <w:t>1 per ciascun titolo (</w:t>
            </w:r>
            <w:proofErr w:type="spellStart"/>
            <w:r w:rsidRPr="00753187">
              <w:rPr>
                <w:rFonts w:ascii="Arial Narrow" w:eastAsia="Calibri" w:hAnsi="Arial Narrow"/>
                <w:sz w:val="20"/>
                <w:szCs w:val="20"/>
              </w:rPr>
              <w:t>max</w:t>
            </w:r>
            <w:proofErr w:type="spellEnd"/>
            <w:r w:rsidRPr="00753187">
              <w:rPr>
                <w:rFonts w:ascii="Arial Narrow" w:eastAsia="Calibri" w:hAnsi="Arial Narrow"/>
                <w:sz w:val="20"/>
                <w:szCs w:val="20"/>
              </w:rPr>
              <w:t xml:space="preserve"> 2)</w:t>
            </w:r>
          </w:p>
        </w:tc>
        <w:tc>
          <w:tcPr>
            <w:tcW w:w="1560" w:type="dxa"/>
            <w:gridSpan w:val="2"/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4073" w:type="dxa"/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362" w:type="dxa"/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6D7F5F" w:rsidRPr="00506413" w:rsidTr="008F42A9">
        <w:trPr>
          <w:jc w:val="center"/>
        </w:trPr>
        <w:tc>
          <w:tcPr>
            <w:tcW w:w="4691" w:type="dxa"/>
          </w:tcPr>
          <w:p w:rsidR="006D7F5F" w:rsidRPr="006D7F5F" w:rsidRDefault="006D7F5F" w:rsidP="008F42A9">
            <w:pPr>
              <w:rPr>
                <w:rFonts w:ascii="Calibri" w:eastAsia="Calibri" w:hAnsi="Calibri" w:cs="Arial"/>
              </w:rPr>
            </w:pPr>
            <w:r w:rsidRPr="006D7F5F">
              <w:rPr>
                <w:rFonts w:ascii="Calibri" w:eastAsia="Calibri" w:hAnsi="Calibri" w:cs="Arial"/>
              </w:rPr>
              <w:t>Master di II livello attinente alla professionalità richiesta</w:t>
            </w:r>
          </w:p>
        </w:tc>
        <w:tc>
          <w:tcPr>
            <w:tcW w:w="1843" w:type="dxa"/>
          </w:tcPr>
          <w:p w:rsidR="006D7F5F" w:rsidRPr="00753187" w:rsidRDefault="006D7F5F" w:rsidP="008F42A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753187">
              <w:rPr>
                <w:rFonts w:ascii="Arial Narrow" w:eastAsia="Calibri" w:hAnsi="Arial Narrow"/>
                <w:sz w:val="20"/>
                <w:szCs w:val="20"/>
              </w:rPr>
              <w:t>1 per ciascun titolo (</w:t>
            </w:r>
            <w:proofErr w:type="spellStart"/>
            <w:r w:rsidRPr="00753187">
              <w:rPr>
                <w:rFonts w:ascii="Arial Narrow" w:eastAsia="Calibri" w:hAnsi="Arial Narrow"/>
                <w:sz w:val="20"/>
                <w:szCs w:val="20"/>
              </w:rPr>
              <w:t>max</w:t>
            </w:r>
            <w:proofErr w:type="spellEnd"/>
            <w:r w:rsidRPr="00753187">
              <w:rPr>
                <w:rFonts w:ascii="Arial Narrow" w:eastAsia="Calibri" w:hAnsi="Arial Narrow"/>
                <w:sz w:val="20"/>
                <w:szCs w:val="20"/>
              </w:rPr>
              <w:t xml:space="preserve"> 2)</w:t>
            </w:r>
          </w:p>
        </w:tc>
        <w:tc>
          <w:tcPr>
            <w:tcW w:w="1560" w:type="dxa"/>
            <w:gridSpan w:val="2"/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4073" w:type="dxa"/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362" w:type="dxa"/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AC42E3" w:rsidRPr="00506413" w:rsidTr="008F42A9">
        <w:trPr>
          <w:jc w:val="center"/>
        </w:trPr>
        <w:tc>
          <w:tcPr>
            <w:tcW w:w="4691" w:type="dxa"/>
          </w:tcPr>
          <w:p w:rsidR="00AC42E3" w:rsidRDefault="00AC42E3" w:rsidP="008F42A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TOTALE TITOLO </w:t>
            </w:r>
            <w:proofErr w:type="spellStart"/>
            <w:r>
              <w:rPr>
                <w:rFonts w:ascii="Arial Narrow" w:hAnsi="Arial Narrow"/>
                <w:b/>
                <w:bCs/>
              </w:rPr>
              <w:t>DI</w:t>
            </w:r>
            <w:proofErr w:type="spellEnd"/>
            <w:r>
              <w:rPr>
                <w:rFonts w:ascii="Arial Narrow" w:hAnsi="Arial Narrow"/>
                <w:b/>
                <w:bCs/>
              </w:rPr>
              <w:t xml:space="preserve"> STUDIO (</w:t>
            </w:r>
            <w:proofErr w:type="spellStart"/>
            <w:r>
              <w:rPr>
                <w:rFonts w:ascii="Arial Narrow" w:hAnsi="Arial Narrow"/>
                <w:b/>
                <w:bCs/>
              </w:rPr>
              <w:t>max</w:t>
            </w:r>
            <w:proofErr w:type="spellEnd"/>
            <w:r>
              <w:rPr>
                <w:rFonts w:ascii="Arial Narrow" w:hAnsi="Arial Narrow"/>
                <w:b/>
                <w:bCs/>
              </w:rPr>
              <w:t xml:space="preserve"> 10 punti)</w:t>
            </w:r>
          </w:p>
        </w:tc>
        <w:tc>
          <w:tcPr>
            <w:tcW w:w="1843" w:type="dxa"/>
          </w:tcPr>
          <w:p w:rsidR="00AC42E3" w:rsidRPr="00506413" w:rsidRDefault="00AC42E3" w:rsidP="008F42A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gridSpan w:val="2"/>
          </w:tcPr>
          <w:p w:rsidR="00AC42E3" w:rsidRPr="00506413" w:rsidRDefault="00AC42E3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4073" w:type="dxa"/>
          </w:tcPr>
          <w:p w:rsidR="00AC42E3" w:rsidRPr="00506413" w:rsidRDefault="00AC42E3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362" w:type="dxa"/>
          </w:tcPr>
          <w:p w:rsidR="00AC42E3" w:rsidRPr="00506413" w:rsidRDefault="00AC42E3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AC42E3" w:rsidRPr="00506413" w:rsidTr="008F42A9">
        <w:trPr>
          <w:jc w:val="center"/>
        </w:trPr>
        <w:tc>
          <w:tcPr>
            <w:tcW w:w="4691" w:type="dxa"/>
          </w:tcPr>
          <w:p w:rsidR="00AC42E3" w:rsidRDefault="00AC42E3" w:rsidP="008F42A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  <w:p w:rsidR="00AC42E3" w:rsidRPr="00506413" w:rsidRDefault="00AC42E3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06413">
              <w:rPr>
                <w:rFonts w:ascii="Arial Narrow" w:hAnsi="Arial Narrow"/>
                <w:b/>
                <w:bCs/>
              </w:rPr>
              <w:t xml:space="preserve">2 </w:t>
            </w:r>
            <w:r>
              <w:rPr>
                <w:rFonts w:ascii="Arial Narrow" w:hAnsi="Arial Narrow"/>
                <w:b/>
                <w:bCs/>
              </w:rPr>
              <w:t>–</w:t>
            </w:r>
            <w:r w:rsidRPr="00506413">
              <w:rPr>
                <w:rFonts w:ascii="Arial Narrow" w:hAnsi="Arial Narrow"/>
                <w:b/>
                <w:bCs/>
              </w:rPr>
              <w:t xml:space="preserve"> </w:t>
            </w:r>
            <w:r w:rsidR="006D7F5F" w:rsidRPr="006D7F5F">
              <w:rPr>
                <w:rFonts w:ascii="Arial Narrow" w:hAnsi="Arial Narrow"/>
                <w:b/>
                <w:bCs/>
              </w:rPr>
              <w:t>Titoli culturali coerenti con il profilo professionale richiesto (</w:t>
            </w:r>
            <w:proofErr w:type="spellStart"/>
            <w:r w:rsidR="006D7F5F" w:rsidRPr="006D7F5F">
              <w:rPr>
                <w:rFonts w:ascii="Arial Narrow" w:hAnsi="Arial Narrow"/>
                <w:b/>
                <w:bCs/>
              </w:rPr>
              <w:t>max</w:t>
            </w:r>
            <w:proofErr w:type="spellEnd"/>
            <w:r w:rsidR="006D7F5F" w:rsidRPr="006D7F5F">
              <w:rPr>
                <w:rFonts w:ascii="Arial Narrow" w:hAnsi="Arial Narrow"/>
                <w:b/>
                <w:bCs/>
              </w:rPr>
              <w:t xml:space="preserve"> 10 punti)</w:t>
            </w:r>
          </w:p>
        </w:tc>
        <w:tc>
          <w:tcPr>
            <w:tcW w:w="1843" w:type="dxa"/>
          </w:tcPr>
          <w:p w:rsidR="00AC42E3" w:rsidRPr="00506413" w:rsidRDefault="00AC42E3" w:rsidP="008F42A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06413">
              <w:rPr>
                <w:rFonts w:ascii="Arial Narrow" w:hAnsi="Arial Narrow"/>
                <w:b/>
                <w:sz w:val="20"/>
                <w:szCs w:val="20"/>
              </w:rPr>
              <w:t>Punti</w:t>
            </w:r>
          </w:p>
        </w:tc>
        <w:tc>
          <w:tcPr>
            <w:tcW w:w="709" w:type="dxa"/>
          </w:tcPr>
          <w:p w:rsidR="00AC42E3" w:rsidRPr="00506413" w:rsidRDefault="00AC42E3" w:rsidP="008F42A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06413">
              <w:rPr>
                <w:rFonts w:ascii="Arial Narrow" w:hAnsi="Arial Narrow"/>
                <w:b/>
                <w:bCs/>
                <w:sz w:val="20"/>
                <w:szCs w:val="20"/>
              </w:rPr>
              <w:t>Titoli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corsi</w:t>
            </w:r>
          </w:p>
          <w:p w:rsidR="00AC42E3" w:rsidRPr="00506413" w:rsidRDefault="00AC42E3" w:rsidP="008F42A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(indicare </w:t>
            </w:r>
            <w:r w:rsidRPr="00506413">
              <w:rPr>
                <w:rFonts w:ascii="Arial Narrow" w:hAnsi="Arial Narrow"/>
                <w:b/>
                <w:bCs/>
                <w:sz w:val="20"/>
                <w:szCs w:val="20"/>
              </w:rPr>
              <w:t>n.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AC42E3" w:rsidRPr="00506413" w:rsidRDefault="00AC42E3" w:rsidP="008F42A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06413">
              <w:rPr>
                <w:rFonts w:ascii="Arial Narrow" w:hAnsi="Arial Narrow"/>
                <w:b/>
                <w:bCs/>
                <w:sz w:val="20"/>
                <w:szCs w:val="20"/>
              </w:rPr>
              <w:t>Totale</w:t>
            </w:r>
          </w:p>
          <w:p w:rsidR="00AC42E3" w:rsidRPr="00506413" w:rsidRDefault="00AC42E3" w:rsidP="008F42A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(punti 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nx</w:t>
            </w:r>
            <w:proofErr w:type="spellEnd"/>
            <w:r w:rsidRPr="0050641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titoli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o corsi</w:t>
            </w:r>
          </w:p>
        </w:tc>
        <w:tc>
          <w:tcPr>
            <w:tcW w:w="4073" w:type="dxa"/>
          </w:tcPr>
          <w:p w:rsidR="00AC42E3" w:rsidRPr="00506413" w:rsidRDefault="00AC42E3" w:rsidP="008F42A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Dichiarare i titoli che da diritto al riconoscimento del punteggio (riportati anche sul curriculum)</w:t>
            </w:r>
          </w:p>
        </w:tc>
        <w:tc>
          <w:tcPr>
            <w:tcW w:w="1362" w:type="dxa"/>
          </w:tcPr>
          <w:p w:rsidR="00AC42E3" w:rsidRPr="00506413" w:rsidRDefault="00AC42E3" w:rsidP="008F42A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06413">
              <w:rPr>
                <w:rFonts w:ascii="Arial Narrow" w:hAnsi="Arial Narrow"/>
                <w:b/>
                <w:bCs/>
                <w:sz w:val="20"/>
                <w:szCs w:val="20"/>
              </w:rPr>
              <w:t>Spazio riservato alla scuola</w:t>
            </w:r>
          </w:p>
        </w:tc>
      </w:tr>
      <w:tr w:rsidR="006D7F5F" w:rsidRPr="00506413" w:rsidTr="008F42A9">
        <w:trPr>
          <w:jc w:val="center"/>
        </w:trPr>
        <w:tc>
          <w:tcPr>
            <w:tcW w:w="4691" w:type="dxa"/>
          </w:tcPr>
          <w:p w:rsidR="006D7F5F" w:rsidRPr="006D7F5F" w:rsidRDefault="006D7F5F" w:rsidP="006D7F5F">
            <w:pPr>
              <w:rPr>
                <w:rFonts w:ascii="Calibri" w:eastAsia="Calibri" w:hAnsi="Calibri" w:cs="Arial"/>
              </w:rPr>
            </w:pPr>
            <w:r w:rsidRPr="006D7F5F">
              <w:rPr>
                <w:rFonts w:ascii="Calibri" w:eastAsia="Calibri" w:hAnsi="Calibri" w:cs="Arial"/>
              </w:rPr>
              <w:t>Corsi di aggiornamento coerenti con il profilo richiesto (min. 5 ore)</w:t>
            </w:r>
          </w:p>
        </w:tc>
        <w:tc>
          <w:tcPr>
            <w:tcW w:w="1843" w:type="dxa"/>
          </w:tcPr>
          <w:p w:rsidR="006D7F5F" w:rsidRPr="00753187" w:rsidRDefault="006D7F5F" w:rsidP="008F42A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753187">
              <w:rPr>
                <w:rFonts w:ascii="Arial Narrow" w:eastAsia="Calibri" w:hAnsi="Arial Narrow"/>
                <w:sz w:val="20"/>
                <w:szCs w:val="20"/>
              </w:rPr>
              <w:t>0,5 per corso (</w:t>
            </w:r>
            <w:proofErr w:type="spellStart"/>
            <w:r w:rsidRPr="00753187">
              <w:rPr>
                <w:rFonts w:ascii="Arial Narrow" w:eastAsia="Calibri" w:hAnsi="Arial Narrow"/>
                <w:sz w:val="20"/>
                <w:szCs w:val="20"/>
              </w:rPr>
              <w:t>max</w:t>
            </w:r>
            <w:proofErr w:type="spellEnd"/>
            <w:r w:rsidRPr="00753187">
              <w:rPr>
                <w:rFonts w:ascii="Arial Narrow" w:eastAsia="Calibri" w:hAnsi="Arial Narrow"/>
                <w:sz w:val="20"/>
                <w:szCs w:val="20"/>
              </w:rPr>
              <w:t xml:space="preserve"> 5)</w:t>
            </w:r>
          </w:p>
        </w:tc>
        <w:tc>
          <w:tcPr>
            <w:tcW w:w="709" w:type="dxa"/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</w:rPr>
            </w:pPr>
          </w:p>
        </w:tc>
        <w:tc>
          <w:tcPr>
            <w:tcW w:w="4073" w:type="dxa"/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</w:rPr>
            </w:pPr>
          </w:p>
        </w:tc>
        <w:tc>
          <w:tcPr>
            <w:tcW w:w="1362" w:type="dxa"/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</w:rPr>
            </w:pPr>
          </w:p>
        </w:tc>
      </w:tr>
      <w:tr w:rsidR="006D7F5F" w:rsidRPr="00506413" w:rsidTr="008F42A9">
        <w:trPr>
          <w:jc w:val="center"/>
        </w:trPr>
        <w:tc>
          <w:tcPr>
            <w:tcW w:w="4691" w:type="dxa"/>
          </w:tcPr>
          <w:p w:rsidR="006D7F5F" w:rsidRPr="006D7F5F" w:rsidRDefault="006D7F5F" w:rsidP="006D7F5F">
            <w:pPr>
              <w:rPr>
                <w:rFonts w:ascii="Calibri" w:eastAsia="Calibri" w:hAnsi="Calibri" w:cs="Arial"/>
              </w:rPr>
            </w:pPr>
            <w:r w:rsidRPr="006D7F5F">
              <w:rPr>
                <w:rFonts w:ascii="Calibri" w:eastAsia="Calibri" w:hAnsi="Calibri" w:cs="Arial"/>
              </w:rPr>
              <w:t>Seminari/convegni coerenti con il profilo richiesto</w:t>
            </w:r>
          </w:p>
        </w:tc>
        <w:tc>
          <w:tcPr>
            <w:tcW w:w="1843" w:type="dxa"/>
          </w:tcPr>
          <w:p w:rsidR="006D7F5F" w:rsidRPr="00753187" w:rsidRDefault="006D7F5F" w:rsidP="008F42A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753187">
              <w:rPr>
                <w:rFonts w:ascii="Arial Narrow" w:eastAsia="Calibri" w:hAnsi="Arial Narrow"/>
                <w:sz w:val="20"/>
                <w:szCs w:val="20"/>
              </w:rPr>
              <w:t>0,5 per partecipazione (</w:t>
            </w:r>
            <w:proofErr w:type="spellStart"/>
            <w:r w:rsidRPr="00753187">
              <w:rPr>
                <w:rFonts w:ascii="Arial Narrow" w:eastAsia="Calibri" w:hAnsi="Arial Narrow"/>
                <w:sz w:val="20"/>
                <w:szCs w:val="20"/>
              </w:rPr>
              <w:t>max</w:t>
            </w:r>
            <w:proofErr w:type="spellEnd"/>
            <w:r w:rsidRPr="00753187">
              <w:rPr>
                <w:rFonts w:ascii="Arial Narrow" w:eastAsia="Calibri" w:hAnsi="Arial Narrow"/>
                <w:sz w:val="20"/>
                <w:szCs w:val="20"/>
              </w:rPr>
              <w:t xml:space="preserve"> 5)</w:t>
            </w:r>
          </w:p>
        </w:tc>
        <w:tc>
          <w:tcPr>
            <w:tcW w:w="709" w:type="dxa"/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</w:rPr>
            </w:pPr>
          </w:p>
        </w:tc>
        <w:tc>
          <w:tcPr>
            <w:tcW w:w="4073" w:type="dxa"/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</w:rPr>
            </w:pPr>
          </w:p>
        </w:tc>
        <w:tc>
          <w:tcPr>
            <w:tcW w:w="1362" w:type="dxa"/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</w:rPr>
            </w:pPr>
          </w:p>
        </w:tc>
      </w:tr>
      <w:tr w:rsidR="006D7F5F" w:rsidRPr="00506413" w:rsidTr="008F42A9">
        <w:trPr>
          <w:jc w:val="center"/>
        </w:trPr>
        <w:tc>
          <w:tcPr>
            <w:tcW w:w="4691" w:type="dxa"/>
          </w:tcPr>
          <w:p w:rsidR="006D7F5F" w:rsidRPr="006D7F5F" w:rsidRDefault="006D7F5F" w:rsidP="006D7F5F">
            <w:pPr>
              <w:rPr>
                <w:rFonts w:ascii="Calibri" w:eastAsia="Calibri" w:hAnsi="Calibri" w:cs="Arial"/>
              </w:rPr>
            </w:pPr>
            <w:r w:rsidRPr="006D7F5F">
              <w:rPr>
                <w:rFonts w:ascii="Calibri" w:eastAsia="Calibri" w:hAnsi="Calibri" w:cs="Arial"/>
              </w:rPr>
              <w:t>Superamento concorsi e abilitazioni attinenti alla professionalità richiesta</w:t>
            </w:r>
          </w:p>
        </w:tc>
        <w:tc>
          <w:tcPr>
            <w:tcW w:w="1843" w:type="dxa"/>
          </w:tcPr>
          <w:p w:rsidR="006D7F5F" w:rsidRPr="00753187" w:rsidRDefault="006D7F5F" w:rsidP="008F42A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753187">
              <w:rPr>
                <w:rFonts w:ascii="Arial Narrow" w:eastAsia="Calibri" w:hAnsi="Arial Narrow"/>
                <w:sz w:val="20"/>
                <w:szCs w:val="20"/>
              </w:rPr>
              <w:t>1 per ciascun concorso o abilitazione (</w:t>
            </w:r>
            <w:proofErr w:type="spellStart"/>
            <w:r w:rsidRPr="00753187">
              <w:rPr>
                <w:rFonts w:ascii="Arial Narrow" w:eastAsia="Calibri" w:hAnsi="Arial Narrow"/>
                <w:sz w:val="20"/>
                <w:szCs w:val="20"/>
              </w:rPr>
              <w:t>max</w:t>
            </w:r>
            <w:proofErr w:type="spellEnd"/>
            <w:r w:rsidRPr="00753187">
              <w:rPr>
                <w:rFonts w:ascii="Arial Narrow" w:eastAsia="Calibri" w:hAnsi="Arial Narrow"/>
                <w:sz w:val="20"/>
                <w:szCs w:val="20"/>
              </w:rPr>
              <w:t xml:space="preserve"> 5)</w:t>
            </w:r>
          </w:p>
        </w:tc>
        <w:tc>
          <w:tcPr>
            <w:tcW w:w="709" w:type="dxa"/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</w:rPr>
            </w:pPr>
          </w:p>
        </w:tc>
        <w:tc>
          <w:tcPr>
            <w:tcW w:w="4073" w:type="dxa"/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</w:rPr>
            </w:pPr>
          </w:p>
        </w:tc>
        <w:tc>
          <w:tcPr>
            <w:tcW w:w="1362" w:type="dxa"/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</w:rPr>
            </w:pPr>
          </w:p>
        </w:tc>
      </w:tr>
      <w:tr w:rsidR="00AC42E3" w:rsidRPr="00506413" w:rsidTr="008F42A9">
        <w:trPr>
          <w:jc w:val="center"/>
        </w:trPr>
        <w:tc>
          <w:tcPr>
            <w:tcW w:w="4691" w:type="dxa"/>
          </w:tcPr>
          <w:p w:rsidR="00AC42E3" w:rsidRDefault="00AC42E3" w:rsidP="008F42A9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TOTALE TITOLI CULTURALI (</w:t>
            </w:r>
            <w:proofErr w:type="spellStart"/>
            <w:r>
              <w:rPr>
                <w:rFonts w:ascii="Arial Narrow" w:hAnsi="Arial Narrow"/>
                <w:b/>
                <w:bCs/>
              </w:rPr>
              <w:t>max</w:t>
            </w:r>
            <w:proofErr w:type="spellEnd"/>
            <w:r>
              <w:rPr>
                <w:rFonts w:ascii="Arial Narrow" w:hAnsi="Arial Narrow"/>
                <w:b/>
                <w:bCs/>
              </w:rPr>
              <w:t xml:space="preserve"> 10 punti)</w:t>
            </w:r>
          </w:p>
        </w:tc>
        <w:tc>
          <w:tcPr>
            <w:tcW w:w="1843" w:type="dxa"/>
          </w:tcPr>
          <w:p w:rsidR="00AC42E3" w:rsidRPr="00506413" w:rsidRDefault="00AC42E3" w:rsidP="008F42A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gridSpan w:val="2"/>
          </w:tcPr>
          <w:p w:rsidR="00AC42E3" w:rsidRPr="00506413" w:rsidRDefault="00AC42E3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4073" w:type="dxa"/>
          </w:tcPr>
          <w:p w:rsidR="00AC42E3" w:rsidRPr="00506413" w:rsidRDefault="00AC42E3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362" w:type="dxa"/>
          </w:tcPr>
          <w:p w:rsidR="00AC42E3" w:rsidRPr="00506413" w:rsidRDefault="00AC42E3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AC42E3" w:rsidRPr="00506413" w:rsidTr="008F42A9">
        <w:trPr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3" w:rsidRDefault="00AC42E3" w:rsidP="002C3616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  <w:b/>
                <w:bCs/>
              </w:rPr>
            </w:pPr>
          </w:p>
          <w:p w:rsidR="00AC42E3" w:rsidRPr="00A101FE" w:rsidRDefault="00AC42E3" w:rsidP="002C3616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</w:t>
            </w:r>
            <w:r w:rsidRPr="00506413"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  <w:b/>
                <w:bCs/>
              </w:rPr>
              <w:t>–</w:t>
            </w:r>
            <w:r w:rsidRPr="00506413">
              <w:rPr>
                <w:rFonts w:ascii="Arial Narrow" w:hAnsi="Arial Narrow"/>
                <w:b/>
                <w:bCs/>
              </w:rPr>
              <w:t xml:space="preserve"> </w:t>
            </w:r>
            <w:r w:rsidR="006D7F5F" w:rsidRPr="006D7F5F">
              <w:rPr>
                <w:rFonts w:ascii="Arial Narrow" w:hAnsi="Arial Narrow"/>
                <w:b/>
                <w:bCs/>
              </w:rPr>
              <w:t>Esperienza professionale (</w:t>
            </w:r>
            <w:proofErr w:type="spellStart"/>
            <w:r w:rsidR="006D7F5F" w:rsidRPr="006D7F5F">
              <w:rPr>
                <w:rFonts w:ascii="Arial Narrow" w:hAnsi="Arial Narrow"/>
                <w:b/>
                <w:bCs/>
              </w:rPr>
              <w:t>max</w:t>
            </w:r>
            <w:proofErr w:type="spellEnd"/>
            <w:r w:rsidR="006D7F5F" w:rsidRPr="006D7F5F">
              <w:rPr>
                <w:rFonts w:ascii="Arial Narrow" w:hAnsi="Arial Narrow"/>
                <w:b/>
                <w:bCs/>
              </w:rPr>
              <w:t xml:space="preserve"> 50 punti) coerente con il profilo richiesto</w:t>
            </w:r>
            <w:r w:rsidR="006D7F5F" w:rsidRPr="00A101FE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3" w:rsidRPr="00506413" w:rsidRDefault="00AC42E3" w:rsidP="002C361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06413">
              <w:rPr>
                <w:rFonts w:ascii="Arial Narrow" w:hAnsi="Arial Narrow"/>
                <w:b/>
                <w:sz w:val="20"/>
                <w:szCs w:val="20"/>
              </w:rPr>
              <w:t>Punti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3" w:rsidRPr="00506413" w:rsidRDefault="00AC42E3" w:rsidP="002C361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 anni</w:t>
            </w:r>
          </w:p>
          <w:p w:rsidR="00AC42E3" w:rsidRPr="00506413" w:rsidRDefault="00AC42E3" w:rsidP="002C361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esperienza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3" w:rsidRPr="00506413" w:rsidRDefault="00AC42E3" w:rsidP="002C3616">
            <w:pPr>
              <w:keepNext/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06413">
              <w:rPr>
                <w:rFonts w:ascii="Arial Narrow" w:hAnsi="Arial Narrow"/>
                <w:b/>
                <w:bCs/>
                <w:sz w:val="20"/>
                <w:szCs w:val="20"/>
              </w:rPr>
              <w:t>Totale</w:t>
            </w:r>
          </w:p>
          <w:p w:rsidR="00AC42E3" w:rsidRPr="00506413" w:rsidRDefault="00AC42E3" w:rsidP="002C3616">
            <w:pPr>
              <w:keepNext/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(punti  x n anni esperienza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3" w:rsidRPr="00506413" w:rsidRDefault="00AC42E3" w:rsidP="002C3616">
            <w:pPr>
              <w:keepNext/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3" w:rsidRPr="00506413" w:rsidRDefault="00AC42E3" w:rsidP="002C3616">
            <w:pPr>
              <w:keepNext/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06413">
              <w:rPr>
                <w:rFonts w:ascii="Arial Narrow" w:hAnsi="Arial Narrow"/>
                <w:b/>
                <w:bCs/>
                <w:sz w:val="20"/>
                <w:szCs w:val="20"/>
              </w:rPr>
              <w:t>Spazio riservato alla scuola</w:t>
            </w:r>
          </w:p>
        </w:tc>
      </w:tr>
      <w:tr w:rsidR="006D7F5F" w:rsidRPr="00506413" w:rsidTr="008F42A9">
        <w:trPr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6D7F5F" w:rsidRDefault="006D7F5F" w:rsidP="006D7F5F">
            <w:pPr>
              <w:rPr>
                <w:rFonts w:ascii="Calibri" w:eastAsia="Calibri" w:hAnsi="Calibri" w:cs="Arial"/>
              </w:rPr>
            </w:pPr>
            <w:r w:rsidRPr="006D7F5F">
              <w:rPr>
                <w:rFonts w:ascii="Calibri" w:eastAsia="Calibri" w:hAnsi="Calibri" w:cs="Arial"/>
              </w:rPr>
              <w:t>- attività in qualità di esperto e/o tutor in progetti PON (</w:t>
            </w:r>
            <w:proofErr w:type="spellStart"/>
            <w:r w:rsidRPr="006D7F5F">
              <w:rPr>
                <w:rFonts w:ascii="Calibri" w:eastAsia="Calibri" w:hAnsi="Calibri" w:cs="Arial"/>
              </w:rPr>
              <w:t>max</w:t>
            </w:r>
            <w:proofErr w:type="spellEnd"/>
            <w:r w:rsidRPr="006D7F5F">
              <w:rPr>
                <w:rFonts w:ascii="Calibri" w:eastAsia="Calibri" w:hAnsi="Calibri" w:cs="Arial"/>
              </w:rPr>
              <w:t xml:space="preserve"> 5 esperienze)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CC1ADB" w:rsidRDefault="006D7F5F" w:rsidP="008F42A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CC1ADB">
              <w:rPr>
                <w:rFonts w:ascii="Arial Narrow" w:eastAsia="Calibri" w:hAnsi="Arial Narrow"/>
                <w:sz w:val="20"/>
                <w:szCs w:val="20"/>
              </w:rPr>
              <w:t>2 punti per ciascuna attività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Default="006D7F5F" w:rsidP="008F42A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6D7F5F" w:rsidRPr="00506413" w:rsidTr="008F42A9">
        <w:trPr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6D7F5F" w:rsidRDefault="006D7F5F" w:rsidP="006D7F5F">
            <w:pPr>
              <w:rPr>
                <w:rFonts w:ascii="Calibri" w:eastAsia="Calibri" w:hAnsi="Calibri" w:cs="Arial"/>
              </w:rPr>
            </w:pPr>
            <w:r w:rsidRPr="006D7F5F">
              <w:rPr>
                <w:rFonts w:ascii="Calibri" w:eastAsia="Calibri" w:hAnsi="Calibri" w:cs="Arial"/>
              </w:rPr>
              <w:t>-  attività in qualità di tutor in corsi di formazione attinenti con il profilo richiesto (</w:t>
            </w:r>
            <w:proofErr w:type="spellStart"/>
            <w:r w:rsidRPr="006D7F5F">
              <w:rPr>
                <w:rFonts w:ascii="Calibri" w:eastAsia="Calibri" w:hAnsi="Calibri" w:cs="Arial"/>
              </w:rPr>
              <w:t>max</w:t>
            </w:r>
            <w:proofErr w:type="spellEnd"/>
            <w:r w:rsidRPr="006D7F5F">
              <w:rPr>
                <w:rFonts w:ascii="Calibri" w:eastAsia="Calibri" w:hAnsi="Calibri" w:cs="Arial"/>
              </w:rPr>
              <w:t xml:space="preserve"> 5  esperienze)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CC1ADB" w:rsidRDefault="006D7F5F" w:rsidP="008F42A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CC1ADB">
              <w:rPr>
                <w:rFonts w:ascii="Arial Narrow" w:eastAsia="Calibri" w:hAnsi="Arial Narrow"/>
                <w:sz w:val="20"/>
                <w:szCs w:val="20"/>
              </w:rPr>
              <w:t>1 punto per ciascuna attività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Default="006D7F5F" w:rsidP="008F42A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6D7F5F" w:rsidRPr="00506413" w:rsidTr="008F42A9">
        <w:trPr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6D7F5F" w:rsidRDefault="006D7F5F" w:rsidP="006D7F5F">
            <w:pPr>
              <w:rPr>
                <w:rFonts w:ascii="Calibri" w:eastAsia="Calibri" w:hAnsi="Calibri" w:cs="Arial"/>
              </w:rPr>
            </w:pPr>
            <w:r w:rsidRPr="006D7F5F">
              <w:rPr>
                <w:rFonts w:ascii="Calibri" w:eastAsia="Calibri" w:hAnsi="Calibri" w:cs="Arial"/>
              </w:rPr>
              <w:t>- docenze in corsi di formazione attinenti con il profilo richiesto (</w:t>
            </w:r>
            <w:proofErr w:type="spellStart"/>
            <w:r w:rsidRPr="006D7F5F">
              <w:rPr>
                <w:rFonts w:ascii="Calibri" w:eastAsia="Calibri" w:hAnsi="Calibri" w:cs="Arial"/>
              </w:rPr>
              <w:t>max</w:t>
            </w:r>
            <w:proofErr w:type="spellEnd"/>
            <w:r w:rsidRPr="006D7F5F">
              <w:rPr>
                <w:rFonts w:ascii="Calibri" w:eastAsia="Calibri" w:hAnsi="Calibri" w:cs="Arial"/>
              </w:rPr>
              <w:t xml:space="preserve"> 5) es. corsi di recupero non si considera la normale attività di docenza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CC1ADB" w:rsidRDefault="006D7F5F" w:rsidP="008F42A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543575">
              <w:rPr>
                <w:rFonts w:ascii="Arial Narrow" w:eastAsia="Calibri" w:hAnsi="Arial Narrow"/>
                <w:sz w:val="20"/>
                <w:szCs w:val="20"/>
              </w:rPr>
              <w:t>2 per ciascun corso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Default="006D7F5F" w:rsidP="008F42A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6D7F5F" w:rsidRPr="00506413" w:rsidTr="008F42A9">
        <w:trPr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6D7F5F" w:rsidRDefault="006D7F5F" w:rsidP="006D7F5F">
            <w:pPr>
              <w:rPr>
                <w:rFonts w:ascii="Calibri" w:eastAsia="Calibri" w:hAnsi="Calibri" w:cs="Arial"/>
              </w:rPr>
            </w:pPr>
            <w:r w:rsidRPr="006D7F5F">
              <w:rPr>
                <w:rFonts w:ascii="Calibri" w:eastAsia="Calibri" w:hAnsi="Calibri" w:cs="Arial"/>
              </w:rPr>
              <w:t>- incarichi di referente, coordinamento di progetti all’interno di istituzioni attinenti con l’argomento richiesto (</w:t>
            </w:r>
            <w:proofErr w:type="spellStart"/>
            <w:r w:rsidRPr="006D7F5F">
              <w:rPr>
                <w:rFonts w:ascii="Calibri" w:eastAsia="Calibri" w:hAnsi="Calibri" w:cs="Arial"/>
              </w:rPr>
              <w:t>max</w:t>
            </w:r>
            <w:proofErr w:type="spellEnd"/>
            <w:r w:rsidRPr="006D7F5F">
              <w:rPr>
                <w:rFonts w:ascii="Calibri" w:eastAsia="Calibri" w:hAnsi="Calibri" w:cs="Arial"/>
              </w:rPr>
              <w:t xml:space="preserve"> 5 attività)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CC1ADB" w:rsidRDefault="006D7F5F" w:rsidP="008F42A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CC1ADB">
              <w:rPr>
                <w:rFonts w:ascii="Arial Narrow" w:eastAsia="Calibri" w:hAnsi="Arial Narrow"/>
                <w:sz w:val="20"/>
                <w:szCs w:val="20"/>
              </w:rPr>
              <w:t>1 punto per ciascuna attività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Default="006D7F5F" w:rsidP="008F42A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6D7F5F" w:rsidRPr="00506413" w:rsidTr="008F42A9">
        <w:trPr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6D7F5F" w:rsidRDefault="006D7F5F" w:rsidP="006D7F5F">
            <w:pPr>
              <w:rPr>
                <w:rFonts w:ascii="Calibri" w:eastAsia="Calibri" w:hAnsi="Calibri" w:cs="Arial"/>
              </w:rPr>
            </w:pPr>
            <w:r w:rsidRPr="006D7F5F">
              <w:rPr>
                <w:rFonts w:ascii="Calibri" w:eastAsia="Calibri" w:hAnsi="Calibri" w:cs="Arial"/>
              </w:rPr>
              <w:t xml:space="preserve">- Partecipazione in qualità di relatore a convegni / seminari / conferenze coerenti con il profilo richiesto (si valutano </w:t>
            </w:r>
            <w:proofErr w:type="spellStart"/>
            <w:r w:rsidRPr="006D7F5F">
              <w:rPr>
                <w:rFonts w:ascii="Calibri" w:eastAsia="Calibri" w:hAnsi="Calibri" w:cs="Arial"/>
              </w:rPr>
              <w:t>max</w:t>
            </w:r>
            <w:proofErr w:type="spellEnd"/>
            <w:r w:rsidRPr="006D7F5F">
              <w:rPr>
                <w:rFonts w:ascii="Calibri" w:eastAsia="Calibri" w:hAnsi="Calibri" w:cs="Arial"/>
              </w:rPr>
              <w:t xml:space="preserve"> 5 partecipazioni)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52058E" w:rsidRDefault="006D7F5F" w:rsidP="008F42A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1</w:t>
            </w:r>
            <w:r w:rsidRPr="0052058E">
              <w:rPr>
                <w:rFonts w:ascii="Arial Narrow" w:eastAsia="Calibri" w:hAnsi="Arial Narrow"/>
                <w:sz w:val="20"/>
                <w:szCs w:val="20"/>
              </w:rPr>
              <w:t xml:space="preserve"> per ciascuna partecipazione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6D7F5F" w:rsidRPr="00506413" w:rsidTr="008F42A9">
        <w:trPr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6D7F5F" w:rsidRDefault="006D7F5F" w:rsidP="006D7F5F">
            <w:pPr>
              <w:rPr>
                <w:rFonts w:ascii="Calibri" w:eastAsia="Calibri" w:hAnsi="Calibri" w:cs="Arial"/>
              </w:rPr>
            </w:pPr>
            <w:r w:rsidRPr="006D7F5F">
              <w:rPr>
                <w:rFonts w:ascii="Calibri" w:eastAsia="Calibri" w:hAnsi="Calibri" w:cs="Arial"/>
              </w:rPr>
              <w:t>Pubblicazioni coerenti con il profilo richiesto</w:t>
            </w:r>
          </w:p>
          <w:p w:rsidR="006D7F5F" w:rsidRPr="006D7F5F" w:rsidRDefault="006D7F5F" w:rsidP="006D7F5F">
            <w:pPr>
              <w:rPr>
                <w:rFonts w:ascii="Calibri" w:eastAsia="Calibri" w:hAnsi="Calibri" w:cs="Arial"/>
              </w:rPr>
            </w:pPr>
            <w:r w:rsidRPr="006D7F5F">
              <w:rPr>
                <w:rFonts w:ascii="Calibri" w:eastAsia="Calibri" w:hAnsi="Calibri" w:cs="Arial"/>
              </w:rPr>
              <w:t xml:space="preserve">(si valutano </w:t>
            </w:r>
            <w:proofErr w:type="spellStart"/>
            <w:r w:rsidRPr="006D7F5F">
              <w:rPr>
                <w:rFonts w:ascii="Calibri" w:eastAsia="Calibri" w:hAnsi="Calibri" w:cs="Arial"/>
              </w:rPr>
              <w:t>max</w:t>
            </w:r>
            <w:proofErr w:type="spellEnd"/>
            <w:r w:rsidRPr="006D7F5F">
              <w:rPr>
                <w:rFonts w:ascii="Calibri" w:eastAsia="Calibri" w:hAnsi="Calibri" w:cs="Arial"/>
              </w:rPr>
              <w:t xml:space="preserve"> 5 pubblicazioni)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52058E" w:rsidRDefault="006D7F5F" w:rsidP="008F42A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52058E">
              <w:rPr>
                <w:rFonts w:ascii="Arial Narrow" w:eastAsia="Calibri" w:hAnsi="Arial Narrow"/>
                <w:sz w:val="20"/>
                <w:szCs w:val="20"/>
              </w:rPr>
              <w:t>2  per ciascuna pubblicazione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6D7F5F" w:rsidRPr="00506413" w:rsidTr="008F42A9">
        <w:trPr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6D7F5F" w:rsidRDefault="006D7F5F" w:rsidP="006D7F5F">
            <w:pPr>
              <w:rPr>
                <w:rFonts w:ascii="Calibri" w:eastAsia="Calibri" w:hAnsi="Calibri" w:cs="Arial"/>
              </w:rPr>
            </w:pPr>
            <w:r w:rsidRPr="006D7F5F">
              <w:rPr>
                <w:rFonts w:ascii="Calibri" w:eastAsia="Calibri" w:hAnsi="Calibri" w:cs="Arial"/>
              </w:rPr>
              <w:t xml:space="preserve">Collaborazioni con riviste/collane editoriali coerenti con il profilo richiesto (si valutano </w:t>
            </w:r>
            <w:proofErr w:type="spellStart"/>
            <w:r w:rsidRPr="006D7F5F">
              <w:rPr>
                <w:rFonts w:ascii="Calibri" w:eastAsia="Calibri" w:hAnsi="Calibri" w:cs="Arial"/>
              </w:rPr>
              <w:t>max</w:t>
            </w:r>
            <w:proofErr w:type="spellEnd"/>
            <w:r w:rsidRPr="006D7F5F">
              <w:rPr>
                <w:rFonts w:ascii="Calibri" w:eastAsia="Calibri" w:hAnsi="Calibri" w:cs="Arial"/>
              </w:rPr>
              <w:t xml:space="preserve"> 5 collaborazioni)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52058E" w:rsidRDefault="006D7F5F" w:rsidP="008F42A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1</w:t>
            </w:r>
            <w:r w:rsidRPr="0052058E">
              <w:rPr>
                <w:rFonts w:ascii="Arial Narrow" w:eastAsia="Calibri" w:hAnsi="Arial Narrow"/>
                <w:sz w:val="20"/>
                <w:szCs w:val="20"/>
              </w:rPr>
              <w:t xml:space="preserve"> per ciascuna collaborazione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AC42E3" w:rsidRPr="00506413" w:rsidTr="008F42A9">
        <w:trPr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3" w:rsidRDefault="00AC42E3" w:rsidP="008F42A9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TOTALE ESPERIENZA PROFESSIONALE  (</w:t>
            </w:r>
            <w:proofErr w:type="spellStart"/>
            <w:r>
              <w:rPr>
                <w:rFonts w:ascii="Arial Narrow" w:hAnsi="Arial Narrow"/>
                <w:b/>
                <w:bCs/>
              </w:rPr>
              <w:t>max</w:t>
            </w:r>
            <w:proofErr w:type="spellEnd"/>
            <w:r>
              <w:rPr>
                <w:rFonts w:ascii="Arial Narrow" w:hAnsi="Arial Narrow"/>
                <w:b/>
                <w:bCs/>
              </w:rPr>
              <w:t xml:space="preserve"> 50 punti)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3" w:rsidRPr="00506413" w:rsidRDefault="00AC42E3" w:rsidP="008F42A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3" w:rsidRPr="00506413" w:rsidRDefault="00AC42E3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3" w:rsidRPr="00506413" w:rsidRDefault="00AC42E3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3" w:rsidRPr="00506413" w:rsidRDefault="00AC42E3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AC42E3" w:rsidRPr="00506413" w:rsidTr="008F42A9">
        <w:trPr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3" w:rsidRDefault="00AC42E3" w:rsidP="008F42A9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PUNTEGGIO TOTALE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3" w:rsidRPr="00506413" w:rsidRDefault="00AC42E3" w:rsidP="008F42A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3" w:rsidRPr="00506413" w:rsidRDefault="00AC42E3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3" w:rsidRPr="00506413" w:rsidRDefault="00AC42E3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3" w:rsidRPr="00506413" w:rsidRDefault="00AC42E3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3" w:rsidRPr="00506413" w:rsidRDefault="00AC42E3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</w:tbl>
    <w:p w:rsidR="00AC42E3" w:rsidRPr="0052058E" w:rsidRDefault="00AC42E3" w:rsidP="00AC42E3">
      <w:pPr>
        <w:spacing w:before="120"/>
        <w:rPr>
          <w:rFonts w:ascii="Arial Narrow" w:hAnsi="Arial Narrow"/>
        </w:rPr>
      </w:pPr>
      <w:r w:rsidRPr="00AC07AD">
        <w:rPr>
          <w:rFonts w:ascii="Arial Narrow" w:hAnsi="Arial Narrow" w:cs="Book Antiqua"/>
        </w:rPr>
        <w:t>Data_____________________                                        Firma____________________________</w:t>
      </w:r>
    </w:p>
    <w:sectPr w:rsidR="00AC42E3" w:rsidRPr="0052058E" w:rsidSect="00AC42E3">
      <w:footerReference w:type="even" r:id="rId10"/>
      <w:footerReference w:type="default" r:id="rId11"/>
      <w:pgSz w:w="16838" w:h="11906" w:orient="landscape" w:code="9"/>
      <w:pgMar w:top="1134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AE8" w:rsidRDefault="00DF5AE8">
      <w:r>
        <w:separator/>
      </w:r>
    </w:p>
  </w:endnote>
  <w:endnote w:type="continuationSeparator" w:id="0">
    <w:p w:rsidR="00DF5AE8" w:rsidRDefault="00DF5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2E3" w:rsidRDefault="00A317A0" w:rsidP="00D531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C42E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C42E3" w:rsidRDefault="00AC42E3" w:rsidP="002B07A4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888"/>
      <w:docPartObj>
        <w:docPartGallery w:val="Page Numbers (Bottom of Page)"/>
        <w:docPartUnique/>
      </w:docPartObj>
    </w:sdtPr>
    <w:sdtContent>
      <w:p w:rsidR="00AC42E3" w:rsidRDefault="00A317A0">
        <w:pPr>
          <w:pStyle w:val="Pidipagina"/>
        </w:pPr>
        <w:r>
          <w:rPr>
            <w:noProof/>
          </w:rPr>
          <w:fldChar w:fldCharType="begin"/>
        </w:r>
        <w:r w:rsidR="00B2476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E32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42E3" w:rsidRDefault="00AC42E3" w:rsidP="002B07A4">
    <w:pPr>
      <w:pStyle w:val="Pidipa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AE8" w:rsidRDefault="00A317A0" w:rsidP="00D531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F5AE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F5AE8" w:rsidRDefault="00DF5AE8" w:rsidP="002B07A4">
    <w:pPr>
      <w:pStyle w:val="Pidipagina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AE8" w:rsidRDefault="00A317A0" w:rsidP="002B07A4">
    <w:pPr>
      <w:pStyle w:val="Pidipagina"/>
      <w:ind w:right="360"/>
    </w:pPr>
    <w:r>
      <w:rPr>
        <w:noProof/>
      </w:rPr>
      <w:pict>
        <v:shapetype id="_x0000_t65" coordsize="21600,21600" o:spt="65" adj="18900" path="m,l,21600@0,21600,21600@0,21600,xem@0,21600nfl@3@5c@7@9@11@13,21600@0e">
          <v:formulas>
            <v:f eqn="val #0"/>
            <v:f eqn="sum 21600 0 @0"/>
            <v:f eqn="prod @1 8481 32768"/>
            <v:f eqn="sum @2 @0 0"/>
            <v:f eqn="prod @1 1117 32768"/>
            <v:f eqn="sum @4 @0 0"/>
            <v:f eqn="prod @1 11764 32768"/>
            <v:f eqn="sum @6 @0 0"/>
            <v:f eqn="prod @1 6144 32768"/>
            <v:f eqn="sum @8 @0 0"/>
            <v:f eqn="prod @1 20480 32768"/>
            <v:f eqn="sum @10 @0 0"/>
            <v:f eqn="prod @1 6144 32768"/>
            <v:f eqn="sum @12 @0 0"/>
          </v:formulas>
          <v:path o:extrusionok="f" gradientshapeok="t" o:connecttype="rect" textboxrect="0,0,21600,@13"/>
          <v:handles>
            <v:h position="#0,bottomRight" xrange="10800,21600"/>
          </v:handles>
          <o:complex v:ext="view"/>
        </v:shapetype>
        <v:shape id="AutoShape 1" o:spid="_x0000_s7169" type="#_x0000_t65" style="position:absolute;margin-left:538.8pt;margin-top:789.35pt;width:29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" o:allowincell="f" adj="14135" strokecolor="gray" strokeweight=".25pt">
          <v:textbox>
            <w:txbxContent>
              <w:p w:rsidR="00DF5AE8" w:rsidRDefault="00A317A0">
                <w:pPr>
                  <w:jc w:val="center"/>
                </w:pPr>
                <w:r w:rsidRPr="00A317A0">
                  <w:fldChar w:fldCharType="begin"/>
                </w:r>
                <w:r w:rsidR="0044560A">
                  <w:instrText xml:space="preserve"> PAGE    \* MERGEFORMAT </w:instrText>
                </w:r>
                <w:r w:rsidRPr="00A317A0">
                  <w:fldChar w:fldCharType="separate"/>
                </w:r>
                <w:r w:rsidR="002E3239" w:rsidRPr="002E3239">
                  <w:rPr>
                    <w:noProof/>
                    <w:sz w:val="16"/>
                    <w:szCs w:val="16"/>
                  </w:rPr>
                  <w:t>4</w:t>
                </w:r>
                <w:r>
                  <w:rPr>
                    <w:noProof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AE8" w:rsidRDefault="00DF5AE8">
      <w:r>
        <w:separator/>
      </w:r>
    </w:p>
  </w:footnote>
  <w:footnote w:type="continuationSeparator" w:id="0">
    <w:p w:rsidR="00DF5AE8" w:rsidRDefault="00DF5A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77B5"/>
    <w:multiLevelType w:val="hybridMultilevel"/>
    <w:tmpl w:val="607603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43BB7"/>
    <w:multiLevelType w:val="hybridMultilevel"/>
    <w:tmpl w:val="AA3C6D50"/>
    <w:lvl w:ilvl="0" w:tplc="A5A666D6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5762C48"/>
    <w:multiLevelType w:val="hybridMultilevel"/>
    <w:tmpl w:val="1130E47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7B0764"/>
    <w:multiLevelType w:val="hybridMultilevel"/>
    <w:tmpl w:val="B69E39FC"/>
    <w:lvl w:ilvl="0" w:tplc="5EA68D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906C6"/>
    <w:multiLevelType w:val="hybridMultilevel"/>
    <w:tmpl w:val="0CFC70CC"/>
    <w:lvl w:ilvl="0" w:tplc="0410000F">
      <w:start w:val="1"/>
      <w:numFmt w:val="decimal"/>
      <w:lvlText w:val="%1."/>
      <w:lvlJc w:val="left"/>
      <w:pPr>
        <w:ind w:left="1866" w:hanging="360"/>
      </w:p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">
    <w:nsid w:val="109D1916"/>
    <w:multiLevelType w:val="hybridMultilevel"/>
    <w:tmpl w:val="F1EA3C26"/>
    <w:lvl w:ilvl="0" w:tplc="51ACA094">
      <w:start w:val="16"/>
      <w:numFmt w:val="bullet"/>
      <w:lvlText w:val="-"/>
      <w:lvlJc w:val="left"/>
      <w:pPr>
        <w:ind w:left="673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6">
    <w:nsid w:val="1D586CED"/>
    <w:multiLevelType w:val="hybridMultilevel"/>
    <w:tmpl w:val="415E1F9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B77F39"/>
    <w:multiLevelType w:val="hybridMultilevel"/>
    <w:tmpl w:val="AA3C6D50"/>
    <w:lvl w:ilvl="0" w:tplc="A5A666D6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1E75AE6"/>
    <w:multiLevelType w:val="hybridMultilevel"/>
    <w:tmpl w:val="043A8F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D3DE5"/>
    <w:multiLevelType w:val="hybridMultilevel"/>
    <w:tmpl w:val="584E018C"/>
    <w:lvl w:ilvl="0" w:tplc="F53A54F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10">
    <w:nsid w:val="22D33520"/>
    <w:multiLevelType w:val="hybridMultilevel"/>
    <w:tmpl w:val="9222A4C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1">
    <w:nsid w:val="25B014E6"/>
    <w:multiLevelType w:val="hybridMultilevel"/>
    <w:tmpl w:val="E72AEF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513770"/>
    <w:multiLevelType w:val="hybridMultilevel"/>
    <w:tmpl w:val="8990D3B4"/>
    <w:lvl w:ilvl="0" w:tplc="F53A54F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5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13">
    <w:nsid w:val="2ADD1E5E"/>
    <w:multiLevelType w:val="hybridMultilevel"/>
    <w:tmpl w:val="892E209C"/>
    <w:lvl w:ilvl="0" w:tplc="D4B810FE">
      <w:start w:val="1"/>
      <w:numFmt w:val="bullet"/>
      <w:lvlText w:val="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4">
    <w:nsid w:val="2EE135D0"/>
    <w:multiLevelType w:val="hybridMultilevel"/>
    <w:tmpl w:val="63FEA78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5">
    <w:nsid w:val="2F0F0896"/>
    <w:multiLevelType w:val="hybridMultilevel"/>
    <w:tmpl w:val="FD3A4BE2"/>
    <w:lvl w:ilvl="0" w:tplc="4118A798">
      <w:start w:val="14"/>
      <w:numFmt w:val="bullet"/>
      <w:lvlText w:val="-"/>
      <w:lvlJc w:val="left"/>
      <w:pPr>
        <w:ind w:left="720" w:hanging="360"/>
      </w:pPr>
      <w:rPr>
        <w:rFonts w:ascii="Book Antiqua" w:eastAsia="Calibri" w:hAnsi="Book Antiqua" w:cs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DB29EE"/>
    <w:multiLevelType w:val="hybridMultilevel"/>
    <w:tmpl w:val="4B600D56"/>
    <w:lvl w:ilvl="0" w:tplc="A3708B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0E57AF"/>
    <w:multiLevelType w:val="hybridMultilevel"/>
    <w:tmpl w:val="BF5CAAD6"/>
    <w:lvl w:ilvl="0" w:tplc="B9687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B810FE">
      <w:start w:val="1"/>
      <w:numFmt w:val="bullet"/>
      <w:lvlText w:val="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18">
    <w:nsid w:val="3BF26CE9"/>
    <w:multiLevelType w:val="hybridMultilevel"/>
    <w:tmpl w:val="1F2E6F48"/>
    <w:lvl w:ilvl="0" w:tplc="B0E60B6C">
      <w:start w:val="1"/>
      <w:numFmt w:val="lowerLetter"/>
      <w:lvlText w:val="%1)"/>
      <w:lvlJc w:val="left"/>
      <w:pPr>
        <w:ind w:left="1146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C7C1907"/>
    <w:multiLevelType w:val="hybridMultilevel"/>
    <w:tmpl w:val="BF8CEE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367E52"/>
    <w:multiLevelType w:val="hybridMultilevel"/>
    <w:tmpl w:val="2668A782"/>
    <w:lvl w:ilvl="0" w:tplc="9F68E67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425C79D9"/>
    <w:multiLevelType w:val="hybridMultilevel"/>
    <w:tmpl w:val="C85C19DE"/>
    <w:lvl w:ilvl="0" w:tplc="CD56139A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C3015B"/>
    <w:multiLevelType w:val="hybridMultilevel"/>
    <w:tmpl w:val="AB22E88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8D3EE9"/>
    <w:multiLevelType w:val="hybridMultilevel"/>
    <w:tmpl w:val="74EABA54"/>
    <w:lvl w:ilvl="0" w:tplc="04100017">
      <w:start w:val="1"/>
      <w:numFmt w:val="lowerLetter"/>
      <w:lvlText w:val="%1)"/>
      <w:lvlJc w:val="left"/>
      <w:pPr>
        <w:ind w:left="1866" w:hanging="360"/>
      </w:p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4">
    <w:nsid w:val="48535A02"/>
    <w:multiLevelType w:val="singleLevel"/>
    <w:tmpl w:val="98209E72"/>
    <w:lvl w:ilvl="0">
      <w:start w:val="1"/>
      <w:numFmt w:val="upperLetter"/>
      <w:pStyle w:val="Titolo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A49040C"/>
    <w:multiLevelType w:val="hybridMultilevel"/>
    <w:tmpl w:val="EE3AE7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6672A6"/>
    <w:multiLevelType w:val="hybridMultilevel"/>
    <w:tmpl w:val="1A082D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A61842"/>
    <w:multiLevelType w:val="hybridMultilevel"/>
    <w:tmpl w:val="5D6EB628"/>
    <w:lvl w:ilvl="0" w:tplc="4972185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30E7C9C"/>
    <w:multiLevelType w:val="multilevel"/>
    <w:tmpl w:val="6CEE8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4087388"/>
    <w:multiLevelType w:val="hybridMultilevel"/>
    <w:tmpl w:val="F0325C4C"/>
    <w:lvl w:ilvl="0" w:tplc="D164999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7B200B3"/>
    <w:multiLevelType w:val="hybridMultilevel"/>
    <w:tmpl w:val="142061A0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D226AF"/>
    <w:multiLevelType w:val="hybridMultilevel"/>
    <w:tmpl w:val="35B86018"/>
    <w:lvl w:ilvl="0" w:tplc="D53CF808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Courier New" w:hAnsi="Courier New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089"/>
        </w:tabs>
        <w:ind w:left="10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9"/>
        </w:tabs>
        <w:ind w:left="18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9"/>
        </w:tabs>
        <w:ind w:left="25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9"/>
        </w:tabs>
        <w:ind w:left="32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9"/>
        </w:tabs>
        <w:ind w:left="39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9"/>
        </w:tabs>
        <w:ind w:left="46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9"/>
        </w:tabs>
        <w:ind w:left="54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9"/>
        </w:tabs>
        <w:ind w:left="6129" w:hanging="360"/>
      </w:pPr>
      <w:rPr>
        <w:rFonts w:ascii="Wingdings" w:hAnsi="Wingdings" w:hint="default"/>
      </w:rPr>
    </w:lvl>
  </w:abstractNum>
  <w:abstractNum w:abstractNumId="32">
    <w:nsid w:val="5AEB2CFE"/>
    <w:multiLevelType w:val="hybridMultilevel"/>
    <w:tmpl w:val="86D8AAF6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0394646"/>
    <w:multiLevelType w:val="multilevel"/>
    <w:tmpl w:val="69E4B4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>
    <w:nsid w:val="64BC4F47"/>
    <w:multiLevelType w:val="hybridMultilevel"/>
    <w:tmpl w:val="409ABB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552868"/>
    <w:multiLevelType w:val="hybridMultilevel"/>
    <w:tmpl w:val="C0AE436C"/>
    <w:lvl w:ilvl="0" w:tplc="EE54A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720D37"/>
    <w:multiLevelType w:val="hybridMultilevel"/>
    <w:tmpl w:val="4E741A2A"/>
    <w:lvl w:ilvl="0" w:tplc="8092F0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37">
    <w:nsid w:val="700C5B44"/>
    <w:multiLevelType w:val="hybridMultilevel"/>
    <w:tmpl w:val="1BCCB7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3961B4"/>
    <w:multiLevelType w:val="hybridMultilevel"/>
    <w:tmpl w:val="EC90F498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9">
    <w:nsid w:val="764F13FF"/>
    <w:multiLevelType w:val="hybridMultilevel"/>
    <w:tmpl w:val="C2E2FAC6"/>
    <w:lvl w:ilvl="0" w:tplc="BD063F3E">
      <w:start w:val="1"/>
      <w:numFmt w:val="bullet"/>
      <w:lvlText w:val=""/>
      <w:lvlJc w:val="left"/>
      <w:pPr>
        <w:tabs>
          <w:tab w:val="num" w:pos="567"/>
        </w:tabs>
        <w:ind w:left="2155" w:hanging="1795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94A6AD3"/>
    <w:multiLevelType w:val="hybridMultilevel"/>
    <w:tmpl w:val="B9B62C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C06B29"/>
    <w:multiLevelType w:val="hybridMultilevel"/>
    <w:tmpl w:val="AA3C6D50"/>
    <w:lvl w:ilvl="0" w:tplc="A5A666D6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C884395"/>
    <w:multiLevelType w:val="hybridMultilevel"/>
    <w:tmpl w:val="5D6EB628"/>
    <w:lvl w:ilvl="0" w:tplc="4972185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EAF6619"/>
    <w:multiLevelType w:val="hybridMultilevel"/>
    <w:tmpl w:val="1A28AFE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FEB2F93"/>
    <w:multiLevelType w:val="hybridMultilevel"/>
    <w:tmpl w:val="4A284EBC"/>
    <w:lvl w:ilvl="0" w:tplc="E74AAFB4">
      <w:start w:val="1"/>
      <w:numFmt w:val="decimal"/>
      <w:lvlText w:val="%1."/>
      <w:lvlJc w:val="left"/>
      <w:pPr>
        <w:ind w:left="834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155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7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9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1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3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5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7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94" w:hanging="180"/>
      </w:pPr>
      <w:rPr>
        <w:rFonts w:cs="Times New Roman"/>
      </w:rPr>
    </w:lvl>
  </w:abstractNum>
  <w:num w:numId="1">
    <w:abstractNumId w:val="19"/>
  </w:num>
  <w:num w:numId="2">
    <w:abstractNumId w:val="3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4"/>
  </w:num>
  <w:num w:numId="8">
    <w:abstractNumId w:val="29"/>
  </w:num>
  <w:num w:numId="9">
    <w:abstractNumId w:val="5"/>
  </w:num>
  <w:num w:numId="10">
    <w:abstractNumId w:val="17"/>
  </w:num>
  <w:num w:numId="11">
    <w:abstractNumId w:val="10"/>
  </w:num>
  <w:num w:numId="12">
    <w:abstractNumId w:val="36"/>
  </w:num>
  <w:num w:numId="13">
    <w:abstractNumId w:val="13"/>
  </w:num>
  <w:num w:numId="14">
    <w:abstractNumId w:val="31"/>
  </w:num>
  <w:num w:numId="15">
    <w:abstractNumId w:val="9"/>
  </w:num>
  <w:num w:numId="16">
    <w:abstractNumId w:val="34"/>
  </w:num>
  <w:num w:numId="17">
    <w:abstractNumId w:val="11"/>
  </w:num>
  <w:num w:numId="18">
    <w:abstractNumId w:val="27"/>
  </w:num>
  <w:num w:numId="19">
    <w:abstractNumId w:val="25"/>
  </w:num>
  <w:num w:numId="20">
    <w:abstractNumId w:val="8"/>
  </w:num>
  <w:num w:numId="21">
    <w:abstractNumId w:val="18"/>
  </w:num>
  <w:num w:numId="22">
    <w:abstractNumId w:val="4"/>
  </w:num>
  <w:num w:numId="23">
    <w:abstractNumId w:val="40"/>
  </w:num>
  <w:num w:numId="24">
    <w:abstractNumId w:val="2"/>
  </w:num>
  <w:num w:numId="25">
    <w:abstractNumId w:val="38"/>
  </w:num>
  <w:num w:numId="26">
    <w:abstractNumId w:val="1"/>
  </w:num>
  <w:num w:numId="27">
    <w:abstractNumId w:val="37"/>
  </w:num>
  <w:num w:numId="28">
    <w:abstractNumId w:val="32"/>
  </w:num>
  <w:num w:numId="29">
    <w:abstractNumId w:val="23"/>
  </w:num>
  <w:num w:numId="30">
    <w:abstractNumId w:val="12"/>
  </w:num>
  <w:num w:numId="31">
    <w:abstractNumId w:val="41"/>
  </w:num>
  <w:num w:numId="32">
    <w:abstractNumId w:val="21"/>
  </w:num>
  <w:num w:numId="33">
    <w:abstractNumId w:val="30"/>
  </w:num>
  <w:num w:numId="34">
    <w:abstractNumId w:val="6"/>
  </w:num>
  <w:num w:numId="35">
    <w:abstractNumId w:val="7"/>
  </w:num>
  <w:num w:numId="36">
    <w:abstractNumId w:val="0"/>
  </w:num>
  <w:num w:numId="37">
    <w:abstractNumId w:val="26"/>
  </w:num>
  <w:num w:numId="38">
    <w:abstractNumId w:val="35"/>
  </w:num>
  <w:num w:numId="39">
    <w:abstractNumId w:val="22"/>
  </w:num>
  <w:num w:numId="40">
    <w:abstractNumId w:val="16"/>
  </w:num>
  <w:num w:numId="41">
    <w:abstractNumId w:val="28"/>
  </w:num>
  <w:num w:numId="42">
    <w:abstractNumId w:val="42"/>
  </w:num>
  <w:num w:numId="43">
    <w:abstractNumId w:val="3"/>
  </w:num>
  <w:num w:numId="44">
    <w:abstractNumId w:val="20"/>
  </w:num>
  <w:num w:numId="45">
    <w:abstractNumId w:val="44"/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"/>
  </w:num>
  <w:num w:numId="4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7171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753187"/>
    <w:rsid w:val="000043E9"/>
    <w:rsid w:val="000049AE"/>
    <w:rsid w:val="00026ECC"/>
    <w:rsid w:val="0002753E"/>
    <w:rsid w:val="000326C0"/>
    <w:rsid w:val="0003592E"/>
    <w:rsid w:val="000423B0"/>
    <w:rsid w:val="00061B3C"/>
    <w:rsid w:val="00083F8E"/>
    <w:rsid w:val="00094477"/>
    <w:rsid w:val="00096E0A"/>
    <w:rsid w:val="000A793F"/>
    <w:rsid w:val="000B175B"/>
    <w:rsid w:val="000B3D02"/>
    <w:rsid w:val="000B47BD"/>
    <w:rsid w:val="000B5AC7"/>
    <w:rsid w:val="000C0024"/>
    <w:rsid w:val="000C445B"/>
    <w:rsid w:val="000E45FF"/>
    <w:rsid w:val="000F1300"/>
    <w:rsid w:val="000F73CC"/>
    <w:rsid w:val="0010343C"/>
    <w:rsid w:val="001068FD"/>
    <w:rsid w:val="00107C49"/>
    <w:rsid w:val="00116D63"/>
    <w:rsid w:val="001229EA"/>
    <w:rsid w:val="00141E95"/>
    <w:rsid w:val="00147ED2"/>
    <w:rsid w:val="001568C8"/>
    <w:rsid w:val="00165FEA"/>
    <w:rsid w:val="00170298"/>
    <w:rsid w:val="00170AE0"/>
    <w:rsid w:val="00173BCD"/>
    <w:rsid w:val="00182AFD"/>
    <w:rsid w:val="00191088"/>
    <w:rsid w:val="001933C3"/>
    <w:rsid w:val="001A0F43"/>
    <w:rsid w:val="001A20E9"/>
    <w:rsid w:val="001A44EA"/>
    <w:rsid w:val="001B3C4B"/>
    <w:rsid w:val="001C0A66"/>
    <w:rsid w:val="001C391D"/>
    <w:rsid w:val="001C4929"/>
    <w:rsid w:val="001C62C4"/>
    <w:rsid w:val="001D0445"/>
    <w:rsid w:val="001F21D6"/>
    <w:rsid w:val="00200D79"/>
    <w:rsid w:val="00202041"/>
    <w:rsid w:val="00205154"/>
    <w:rsid w:val="00207EA5"/>
    <w:rsid w:val="0021062D"/>
    <w:rsid w:val="00213CA0"/>
    <w:rsid w:val="00223F95"/>
    <w:rsid w:val="00231F19"/>
    <w:rsid w:val="00231FD7"/>
    <w:rsid w:val="0025068F"/>
    <w:rsid w:val="00251AF5"/>
    <w:rsid w:val="00255D17"/>
    <w:rsid w:val="00272095"/>
    <w:rsid w:val="00272FD1"/>
    <w:rsid w:val="00276BB4"/>
    <w:rsid w:val="002835C4"/>
    <w:rsid w:val="00283C53"/>
    <w:rsid w:val="002853EA"/>
    <w:rsid w:val="00295864"/>
    <w:rsid w:val="002962B6"/>
    <w:rsid w:val="0029768D"/>
    <w:rsid w:val="002B07A4"/>
    <w:rsid w:val="002C27B0"/>
    <w:rsid w:val="002C3616"/>
    <w:rsid w:val="002C4DE6"/>
    <w:rsid w:val="002E05EA"/>
    <w:rsid w:val="002E3239"/>
    <w:rsid w:val="002E4850"/>
    <w:rsid w:val="002F5562"/>
    <w:rsid w:val="002F55CF"/>
    <w:rsid w:val="003059AF"/>
    <w:rsid w:val="00313D69"/>
    <w:rsid w:val="0032287B"/>
    <w:rsid w:val="003356B0"/>
    <w:rsid w:val="003403E3"/>
    <w:rsid w:val="00340B57"/>
    <w:rsid w:val="0034628B"/>
    <w:rsid w:val="00350A96"/>
    <w:rsid w:val="0036568F"/>
    <w:rsid w:val="0037139C"/>
    <w:rsid w:val="00382DB4"/>
    <w:rsid w:val="00390751"/>
    <w:rsid w:val="003922E3"/>
    <w:rsid w:val="00392C6C"/>
    <w:rsid w:val="00397D47"/>
    <w:rsid w:val="003C0C98"/>
    <w:rsid w:val="003C4E09"/>
    <w:rsid w:val="003C6CFA"/>
    <w:rsid w:val="003D6ED9"/>
    <w:rsid w:val="003E02D6"/>
    <w:rsid w:val="003E06D7"/>
    <w:rsid w:val="003F1C12"/>
    <w:rsid w:val="003F1FA3"/>
    <w:rsid w:val="003F23CA"/>
    <w:rsid w:val="00401BCA"/>
    <w:rsid w:val="00402D61"/>
    <w:rsid w:val="00402F43"/>
    <w:rsid w:val="00405D47"/>
    <w:rsid w:val="00414AF1"/>
    <w:rsid w:val="00423FB3"/>
    <w:rsid w:val="00424C99"/>
    <w:rsid w:val="00424F55"/>
    <w:rsid w:val="00425AAB"/>
    <w:rsid w:val="00433668"/>
    <w:rsid w:val="004353ED"/>
    <w:rsid w:val="0043546C"/>
    <w:rsid w:val="0044560A"/>
    <w:rsid w:val="004479EC"/>
    <w:rsid w:val="004555C9"/>
    <w:rsid w:val="004576C9"/>
    <w:rsid w:val="0046112A"/>
    <w:rsid w:val="00461A15"/>
    <w:rsid w:val="0046393D"/>
    <w:rsid w:val="00473F74"/>
    <w:rsid w:val="00480036"/>
    <w:rsid w:val="00486360"/>
    <w:rsid w:val="00487BE3"/>
    <w:rsid w:val="00491EB7"/>
    <w:rsid w:val="004A03E8"/>
    <w:rsid w:val="004A3E38"/>
    <w:rsid w:val="004B5D52"/>
    <w:rsid w:val="004C24A6"/>
    <w:rsid w:val="004E2F4D"/>
    <w:rsid w:val="004E550B"/>
    <w:rsid w:val="004F7A4A"/>
    <w:rsid w:val="0050008C"/>
    <w:rsid w:val="00502198"/>
    <w:rsid w:val="00505CDF"/>
    <w:rsid w:val="005114EB"/>
    <w:rsid w:val="0052058E"/>
    <w:rsid w:val="00522300"/>
    <w:rsid w:val="00522A92"/>
    <w:rsid w:val="00522FD1"/>
    <w:rsid w:val="00523E54"/>
    <w:rsid w:val="00524951"/>
    <w:rsid w:val="005252BB"/>
    <w:rsid w:val="005257C3"/>
    <w:rsid w:val="00525A87"/>
    <w:rsid w:val="00531AE4"/>
    <w:rsid w:val="00533465"/>
    <w:rsid w:val="00543575"/>
    <w:rsid w:val="005477ED"/>
    <w:rsid w:val="005519BE"/>
    <w:rsid w:val="00557C0E"/>
    <w:rsid w:val="005635E8"/>
    <w:rsid w:val="0056470A"/>
    <w:rsid w:val="00565CDE"/>
    <w:rsid w:val="0057423C"/>
    <w:rsid w:val="00581764"/>
    <w:rsid w:val="00582132"/>
    <w:rsid w:val="0059342F"/>
    <w:rsid w:val="00597436"/>
    <w:rsid w:val="00597A67"/>
    <w:rsid w:val="005B02CD"/>
    <w:rsid w:val="005B374E"/>
    <w:rsid w:val="005C2176"/>
    <w:rsid w:val="005C69D6"/>
    <w:rsid w:val="005D6496"/>
    <w:rsid w:val="005E4A08"/>
    <w:rsid w:val="005F2D16"/>
    <w:rsid w:val="005F3276"/>
    <w:rsid w:val="006116FF"/>
    <w:rsid w:val="00615716"/>
    <w:rsid w:val="00616303"/>
    <w:rsid w:val="00625B38"/>
    <w:rsid w:val="00631FA0"/>
    <w:rsid w:val="00645A6A"/>
    <w:rsid w:val="00667E7B"/>
    <w:rsid w:val="00695D7D"/>
    <w:rsid w:val="006A39B0"/>
    <w:rsid w:val="006A4039"/>
    <w:rsid w:val="006B0457"/>
    <w:rsid w:val="006B34A9"/>
    <w:rsid w:val="006D6024"/>
    <w:rsid w:val="006D7F5F"/>
    <w:rsid w:val="006E5185"/>
    <w:rsid w:val="006F662C"/>
    <w:rsid w:val="00700D82"/>
    <w:rsid w:val="00704085"/>
    <w:rsid w:val="0071153A"/>
    <w:rsid w:val="0071367A"/>
    <w:rsid w:val="007139B5"/>
    <w:rsid w:val="00732676"/>
    <w:rsid w:val="00733EE2"/>
    <w:rsid w:val="00744E33"/>
    <w:rsid w:val="00751390"/>
    <w:rsid w:val="00753187"/>
    <w:rsid w:val="00753BF1"/>
    <w:rsid w:val="007554D4"/>
    <w:rsid w:val="00761E21"/>
    <w:rsid w:val="00767939"/>
    <w:rsid w:val="00780A00"/>
    <w:rsid w:val="007860FA"/>
    <w:rsid w:val="00786BCB"/>
    <w:rsid w:val="007A7BA5"/>
    <w:rsid w:val="007B0D5D"/>
    <w:rsid w:val="007B34BB"/>
    <w:rsid w:val="007B7B22"/>
    <w:rsid w:val="007C06F9"/>
    <w:rsid w:val="007D14AD"/>
    <w:rsid w:val="007D38F5"/>
    <w:rsid w:val="007D59E8"/>
    <w:rsid w:val="007E5CA5"/>
    <w:rsid w:val="00817BAA"/>
    <w:rsid w:val="00825A64"/>
    <w:rsid w:val="008321D1"/>
    <w:rsid w:val="00843E21"/>
    <w:rsid w:val="0084412C"/>
    <w:rsid w:val="00850E51"/>
    <w:rsid w:val="008565FE"/>
    <w:rsid w:val="00875904"/>
    <w:rsid w:val="00880707"/>
    <w:rsid w:val="00894533"/>
    <w:rsid w:val="00895A9F"/>
    <w:rsid w:val="0089740D"/>
    <w:rsid w:val="008A06CD"/>
    <w:rsid w:val="008A113E"/>
    <w:rsid w:val="008A3464"/>
    <w:rsid w:val="008B0784"/>
    <w:rsid w:val="008B1663"/>
    <w:rsid w:val="008B23B2"/>
    <w:rsid w:val="008B4347"/>
    <w:rsid w:val="008C2411"/>
    <w:rsid w:val="008C4745"/>
    <w:rsid w:val="008D4D9E"/>
    <w:rsid w:val="008E0564"/>
    <w:rsid w:val="008E3CE8"/>
    <w:rsid w:val="008E78AC"/>
    <w:rsid w:val="008F53BB"/>
    <w:rsid w:val="00907404"/>
    <w:rsid w:val="0091632A"/>
    <w:rsid w:val="00933531"/>
    <w:rsid w:val="00941385"/>
    <w:rsid w:val="00942232"/>
    <w:rsid w:val="00946E5C"/>
    <w:rsid w:val="00952385"/>
    <w:rsid w:val="00956C21"/>
    <w:rsid w:val="00956E1D"/>
    <w:rsid w:val="00957D7E"/>
    <w:rsid w:val="00970789"/>
    <w:rsid w:val="0097145C"/>
    <w:rsid w:val="00976A82"/>
    <w:rsid w:val="00981801"/>
    <w:rsid w:val="009837F0"/>
    <w:rsid w:val="00986284"/>
    <w:rsid w:val="00987330"/>
    <w:rsid w:val="00991D2A"/>
    <w:rsid w:val="009A641D"/>
    <w:rsid w:val="009C0919"/>
    <w:rsid w:val="009D3332"/>
    <w:rsid w:val="009D3CE9"/>
    <w:rsid w:val="009D69D8"/>
    <w:rsid w:val="009E06AF"/>
    <w:rsid w:val="009F1CE6"/>
    <w:rsid w:val="009F36DC"/>
    <w:rsid w:val="009F5AA7"/>
    <w:rsid w:val="009F676E"/>
    <w:rsid w:val="009F6ED5"/>
    <w:rsid w:val="00A026F9"/>
    <w:rsid w:val="00A30E88"/>
    <w:rsid w:val="00A317A0"/>
    <w:rsid w:val="00A42840"/>
    <w:rsid w:val="00A4508A"/>
    <w:rsid w:val="00A47CBF"/>
    <w:rsid w:val="00A52606"/>
    <w:rsid w:val="00A73A56"/>
    <w:rsid w:val="00A84B82"/>
    <w:rsid w:val="00A87069"/>
    <w:rsid w:val="00A93B3D"/>
    <w:rsid w:val="00A95AC9"/>
    <w:rsid w:val="00AA7F69"/>
    <w:rsid w:val="00AB017B"/>
    <w:rsid w:val="00AB69EB"/>
    <w:rsid w:val="00AB746E"/>
    <w:rsid w:val="00AC2C04"/>
    <w:rsid w:val="00AC42E3"/>
    <w:rsid w:val="00AD0415"/>
    <w:rsid w:val="00AD6323"/>
    <w:rsid w:val="00AE220A"/>
    <w:rsid w:val="00B1688B"/>
    <w:rsid w:val="00B20C5F"/>
    <w:rsid w:val="00B24767"/>
    <w:rsid w:val="00B24C1B"/>
    <w:rsid w:val="00B30101"/>
    <w:rsid w:val="00B33473"/>
    <w:rsid w:val="00B45235"/>
    <w:rsid w:val="00B53034"/>
    <w:rsid w:val="00B60B92"/>
    <w:rsid w:val="00B7073C"/>
    <w:rsid w:val="00B77A49"/>
    <w:rsid w:val="00B84B7E"/>
    <w:rsid w:val="00B87604"/>
    <w:rsid w:val="00B93D55"/>
    <w:rsid w:val="00B94240"/>
    <w:rsid w:val="00B95992"/>
    <w:rsid w:val="00B971CE"/>
    <w:rsid w:val="00BA1DEB"/>
    <w:rsid w:val="00BA443A"/>
    <w:rsid w:val="00BA6581"/>
    <w:rsid w:val="00BB3DED"/>
    <w:rsid w:val="00BC1874"/>
    <w:rsid w:val="00BC4416"/>
    <w:rsid w:val="00BD1BA1"/>
    <w:rsid w:val="00BE102F"/>
    <w:rsid w:val="00BE23DD"/>
    <w:rsid w:val="00BE29D9"/>
    <w:rsid w:val="00BE6624"/>
    <w:rsid w:val="00BE7622"/>
    <w:rsid w:val="00C01FC5"/>
    <w:rsid w:val="00C02F9A"/>
    <w:rsid w:val="00C05524"/>
    <w:rsid w:val="00C13866"/>
    <w:rsid w:val="00C15031"/>
    <w:rsid w:val="00C15B5B"/>
    <w:rsid w:val="00C453C8"/>
    <w:rsid w:val="00C46BBC"/>
    <w:rsid w:val="00C51B0B"/>
    <w:rsid w:val="00C60EFE"/>
    <w:rsid w:val="00C6579C"/>
    <w:rsid w:val="00C71DDD"/>
    <w:rsid w:val="00C817D3"/>
    <w:rsid w:val="00C845A3"/>
    <w:rsid w:val="00C907F2"/>
    <w:rsid w:val="00C94AE3"/>
    <w:rsid w:val="00CA6A8D"/>
    <w:rsid w:val="00CB0403"/>
    <w:rsid w:val="00CB1619"/>
    <w:rsid w:val="00CB5816"/>
    <w:rsid w:val="00CB6557"/>
    <w:rsid w:val="00CB7D8E"/>
    <w:rsid w:val="00CC17D3"/>
    <w:rsid w:val="00CC1ADB"/>
    <w:rsid w:val="00CC2C5A"/>
    <w:rsid w:val="00CC4EA1"/>
    <w:rsid w:val="00CC714F"/>
    <w:rsid w:val="00CD52CC"/>
    <w:rsid w:val="00CD773C"/>
    <w:rsid w:val="00CE0098"/>
    <w:rsid w:val="00CE4145"/>
    <w:rsid w:val="00CE51D6"/>
    <w:rsid w:val="00CF576C"/>
    <w:rsid w:val="00D1120A"/>
    <w:rsid w:val="00D156A6"/>
    <w:rsid w:val="00D15A4E"/>
    <w:rsid w:val="00D22D6A"/>
    <w:rsid w:val="00D40492"/>
    <w:rsid w:val="00D46E6F"/>
    <w:rsid w:val="00D52C2B"/>
    <w:rsid w:val="00D531E1"/>
    <w:rsid w:val="00D60CD0"/>
    <w:rsid w:val="00D62262"/>
    <w:rsid w:val="00D629C2"/>
    <w:rsid w:val="00D7104C"/>
    <w:rsid w:val="00D73341"/>
    <w:rsid w:val="00D733D9"/>
    <w:rsid w:val="00D74714"/>
    <w:rsid w:val="00D755C2"/>
    <w:rsid w:val="00D762A3"/>
    <w:rsid w:val="00D84DF4"/>
    <w:rsid w:val="00D8583E"/>
    <w:rsid w:val="00D91F8D"/>
    <w:rsid w:val="00D93765"/>
    <w:rsid w:val="00D9377D"/>
    <w:rsid w:val="00DA3839"/>
    <w:rsid w:val="00DB77F4"/>
    <w:rsid w:val="00DC2379"/>
    <w:rsid w:val="00DC42F1"/>
    <w:rsid w:val="00DD04CC"/>
    <w:rsid w:val="00DD3F71"/>
    <w:rsid w:val="00DD5CAC"/>
    <w:rsid w:val="00DE5703"/>
    <w:rsid w:val="00DE6A28"/>
    <w:rsid w:val="00DF1936"/>
    <w:rsid w:val="00DF5AE8"/>
    <w:rsid w:val="00E037A4"/>
    <w:rsid w:val="00E03C39"/>
    <w:rsid w:val="00E07C18"/>
    <w:rsid w:val="00E11379"/>
    <w:rsid w:val="00E1435A"/>
    <w:rsid w:val="00E164D9"/>
    <w:rsid w:val="00E22C77"/>
    <w:rsid w:val="00E33665"/>
    <w:rsid w:val="00E515F2"/>
    <w:rsid w:val="00E52D8E"/>
    <w:rsid w:val="00E664C5"/>
    <w:rsid w:val="00E66E17"/>
    <w:rsid w:val="00E73E2C"/>
    <w:rsid w:val="00E755E1"/>
    <w:rsid w:val="00E842D0"/>
    <w:rsid w:val="00EA4531"/>
    <w:rsid w:val="00EB52F4"/>
    <w:rsid w:val="00EC0025"/>
    <w:rsid w:val="00EC0AB6"/>
    <w:rsid w:val="00ED324A"/>
    <w:rsid w:val="00EE65C4"/>
    <w:rsid w:val="00EE7966"/>
    <w:rsid w:val="00EF547D"/>
    <w:rsid w:val="00EF5731"/>
    <w:rsid w:val="00EF5EA8"/>
    <w:rsid w:val="00F05956"/>
    <w:rsid w:val="00F15FA7"/>
    <w:rsid w:val="00F24E04"/>
    <w:rsid w:val="00F26846"/>
    <w:rsid w:val="00F43DD6"/>
    <w:rsid w:val="00F61D44"/>
    <w:rsid w:val="00F64BA0"/>
    <w:rsid w:val="00F7093A"/>
    <w:rsid w:val="00F853B4"/>
    <w:rsid w:val="00F86D85"/>
    <w:rsid w:val="00F90171"/>
    <w:rsid w:val="00F943B5"/>
    <w:rsid w:val="00FA1D0D"/>
    <w:rsid w:val="00FB3855"/>
    <w:rsid w:val="00FD21D9"/>
    <w:rsid w:val="00FE307D"/>
    <w:rsid w:val="00FE458F"/>
    <w:rsid w:val="00FF1AFE"/>
    <w:rsid w:val="00FF6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003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D3F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DD3F7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8E0564"/>
    <w:pPr>
      <w:keepNext/>
      <w:jc w:val="center"/>
      <w:outlineLvl w:val="3"/>
    </w:pPr>
    <w:rPr>
      <w:b/>
      <w:sz w:val="28"/>
      <w:szCs w:val="20"/>
      <w:u w:val="single"/>
    </w:rPr>
  </w:style>
  <w:style w:type="paragraph" w:styleId="Titolo7">
    <w:name w:val="heading 7"/>
    <w:basedOn w:val="Normale"/>
    <w:next w:val="Normale"/>
    <w:link w:val="Titolo7Carattere"/>
    <w:qFormat/>
    <w:rsid w:val="008E0564"/>
    <w:pPr>
      <w:keepNext/>
      <w:outlineLvl w:val="6"/>
    </w:pPr>
    <w:rPr>
      <w:b/>
      <w:szCs w:val="20"/>
    </w:rPr>
  </w:style>
  <w:style w:type="paragraph" w:styleId="Titolo8">
    <w:name w:val="heading 8"/>
    <w:basedOn w:val="Normale"/>
    <w:next w:val="Normale"/>
    <w:link w:val="Titolo8Carattere"/>
    <w:qFormat/>
    <w:rsid w:val="008E0564"/>
    <w:pPr>
      <w:keepNext/>
      <w:jc w:val="right"/>
      <w:outlineLvl w:val="7"/>
    </w:pPr>
    <w:rPr>
      <w:rFonts w:ascii="Tahoma" w:hAnsi="Tahoma"/>
      <w:b/>
      <w:bCs/>
      <w:sz w:val="2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8E0564"/>
    <w:pPr>
      <w:keepNext/>
      <w:numPr>
        <w:numId w:val="7"/>
      </w:numPr>
      <w:jc w:val="both"/>
      <w:outlineLvl w:val="8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A73A56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sid w:val="00A73A5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E755E1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956E1D"/>
    <w:pPr>
      <w:framePr w:w="4837" w:h="3025" w:hSpace="141" w:wrap="around" w:vAnchor="text" w:hAnchor="page" w:x="1750" w:y="-211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/>
      <w:jc w:val="center"/>
    </w:pPr>
    <w:rPr>
      <w:i/>
      <w:sz w:val="20"/>
      <w:szCs w:val="20"/>
    </w:rPr>
  </w:style>
  <w:style w:type="paragraph" w:styleId="Testonotaapidipagina">
    <w:name w:val="footnote text"/>
    <w:basedOn w:val="Normale"/>
    <w:semiHidden/>
    <w:rsid w:val="00A52606"/>
    <w:rPr>
      <w:sz w:val="20"/>
      <w:szCs w:val="20"/>
    </w:rPr>
  </w:style>
  <w:style w:type="paragraph" w:styleId="Titolo">
    <w:name w:val="Title"/>
    <w:basedOn w:val="Normale"/>
    <w:link w:val="TitoloCarattere"/>
    <w:qFormat/>
    <w:rsid w:val="00A52606"/>
    <w:pPr>
      <w:autoSpaceDE w:val="0"/>
      <w:autoSpaceDN w:val="0"/>
      <w:jc w:val="center"/>
    </w:pPr>
    <w:rPr>
      <w:b/>
      <w:bCs/>
      <w:sz w:val="20"/>
      <w:szCs w:val="20"/>
    </w:rPr>
  </w:style>
  <w:style w:type="paragraph" w:styleId="Corpodeltesto">
    <w:name w:val="Body Text"/>
    <w:basedOn w:val="Normale"/>
    <w:rsid w:val="00A52606"/>
    <w:pPr>
      <w:autoSpaceDE w:val="0"/>
      <w:autoSpaceDN w:val="0"/>
      <w:jc w:val="both"/>
    </w:pPr>
  </w:style>
  <w:style w:type="paragraph" w:styleId="Rientrocorpodeltesto">
    <w:name w:val="Body Text Indent"/>
    <w:basedOn w:val="Normale"/>
    <w:rsid w:val="00A52606"/>
    <w:pPr>
      <w:spacing w:after="120"/>
      <w:ind w:left="283"/>
    </w:pPr>
  </w:style>
  <w:style w:type="paragraph" w:customStyle="1" w:styleId="Normale0">
    <w:name w:val="[Normale]"/>
    <w:rsid w:val="00A5260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Rimandonotaapidipagina">
    <w:name w:val="footnote reference"/>
    <w:semiHidden/>
    <w:rsid w:val="00A52606"/>
    <w:rPr>
      <w:vertAlign w:val="superscript"/>
    </w:rPr>
  </w:style>
  <w:style w:type="character" w:styleId="Enfasicorsivo">
    <w:name w:val="Emphasis"/>
    <w:qFormat/>
    <w:rsid w:val="00A52606"/>
    <w:rPr>
      <w:i/>
      <w:iCs/>
    </w:rPr>
  </w:style>
  <w:style w:type="character" w:styleId="Enfasigrassetto">
    <w:name w:val="Strong"/>
    <w:qFormat/>
    <w:rsid w:val="00A52606"/>
    <w:rPr>
      <w:b/>
      <w:bCs/>
    </w:rPr>
  </w:style>
  <w:style w:type="table" w:styleId="Grigliatabella">
    <w:name w:val="Table Grid"/>
    <w:basedOn w:val="Tabellanormale"/>
    <w:uiPriority w:val="59"/>
    <w:rsid w:val="00231F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2B07A4"/>
  </w:style>
  <w:style w:type="character" w:customStyle="1" w:styleId="TitoloCarattere">
    <w:name w:val="Titolo Carattere"/>
    <w:link w:val="Titolo"/>
    <w:rsid w:val="007D14AD"/>
    <w:rPr>
      <w:b/>
      <w:bCs/>
    </w:rPr>
  </w:style>
  <w:style w:type="character" w:customStyle="1" w:styleId="Titolo4Carattere">
    <w:name w:val="Titolo 4 Carattere"/>
    <w:link w:val="Titolo4"/>
    <w:rsid w:val="008E0564"/>
    <w:rPr>
      <w:b/>
      <w:sz w:val="28"/>
      <w:u w:val="single"/>
    </w:rPr>
  </w:style>
  <w:style w:type="character" w:customStyle="1" w:styleId="Titolo7Carattere">
    <w:name w:val="Titolo 7 Carattere"/>
    <w:link w:val="Titolo7"/>
    <w:rsid w:val="008E0564"/>
    <w:rPr>
      <w:b/>
      <w:sz w:val="24"/>
    </w:rPr>
  </w:style>
  <w:style w:type="character" w:customStyle="1" w:styleId="Titolo8Carattere">
    <w:name w:val="Titolo 8 Carattere"/>
    <w:link w:val="Titolo8"/>
    <w:rsid w:val="008E0564"/>
    <w:rPr>
      <w:rFonts w:ascii="Tahoma" w:hAnsi="Tahoma" w:cs="Tahoma"/>
      <w:b/>
      <w:bCs/>
    </w:rPr>
  </w:style>
  <w:style w:type="character" w:customStyle="1" w:styleId="Titolo9Carattere">
    <w:name w:val="Titolo 9 Carattere"/>
    <w:link w:val="Titolo9"/>
    <w:rsid w:val="008E0564"/>
    <w:rPr>
      <w:b/>
      <w:sz w:val="24"/>
    </w:rPr>
  </w:style>
  <w:style w:type="character" w:customStyle="1" w:styleId="Titolo1Carattere">
    <w:name w:val="Titolo 1 Carattere"/>
    <w:link w:val="Titolo1"/>
    <w:rsid w:val="00DD3F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semiHidden/>
    <w:rsid w:val="00DD3F7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rpoFirma">
    <w:name w:val="Corpo Firma"/>
    <w:rsid w:val="00DD3F71"/>
    <w:pPr>
      <w:tabs>
        <w:tab w:val="center" w:pos="7938"/>
      </w:tabs>
    </w:pPr>
    <w:rPr>
      <w:b/>
      <w:noProof/>
      <w:sz w:val="24"/>
    </w:rPr>
  </w:style>
  <w:style w:type="paragraph" w:customStyle="1" w:styleId="CorpoTesto">
    <w:name w:val="Corpo Testo"/>
    <w:basedOn w:val="Normale"/>
    <w:rsid w:val="00DD3F71"/>
    <w:pPr>
      <w:tabs>
        <w:tab w:val="left" w:pos="454"/>
        <w:tab w:val="left" w:pos="737"/>
      </w:tabs>
      <w:spacing w:line="360" w:lineRule="exact"/>
      <w:jc w:val="both"/>
    </w:pPr>
    <w:rPr>
      <w:szCs w:val="20"/>
    </w:rPr>
  </w:style>
  <w:style w:type="paragraph" w:styleId="NormaleWeb">
    <w:name w:val="Normal (Web)"/>
    <w:basedOn w:val="Normale"/>
    <w:uiPriority w:val="99"/>
    <w:unhideWhenUsed/>
    <w:rsid w:val="00FD21D9"/>
    <w:pPr>
      <w:spacing w:before="100" w:beforeAutospacing="1" w:after="100" w:afterAutospacing="1"/>
    </w:pPr>
  </w:style>
  <w:style w:type="character" w:customStyle="1" w:styleId="IntestazioneCarattere">
    <w:name w:val="Intestazione Carattere"/>
    <w:link w:val="Intestazione"/>
    <w:rsid w:val="00786BCB"/>
    <w:rPr>
      <w:sz w:val="24"/>
      <w:szCs w:val="24"/>
    </w:rPr>
  </w:style>
  <w:style w:type="paragraph" w:customStyle="1" w:styleId="CharCharCarattereCarattereCharCharCharChar">
    <w:name w:val="Char Char Carattere Carattere Char Char Char Char"/>
    <w:basedOn w:val="Normale"/>
    <w:rsid w:val="00786BC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PidipaginaCarattere">
    <w:name w:val="Piè di pagina Carattere"/>
    <w:link w:val="Pidipagina"/>
    <w:rsid w:val="00786BCB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786BC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786BCB"/>
    <w:rPr>
      <w:rFonts w:ascii="Tahoma" w:hAnsi="Tahoma"/>
      <w:sz w:val="16"/>
      <w:szCs w:val="16"/>
    </w:rPr>
  </w:style>
  <w:style w:type="paragraph" w:customStyle="1" w:styleId="Paragrafoelenco1">
    <w:name w:val="Paragrafo elenco1"/>
    <w:basedOn w:val="Normale"/>
    <w:uiPriority w:val="99"/>
    <w:qFormat/>
    <w:rsid w:val="00786BC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stonormale">
    <w:name w:val="Plain Text"/>
    <w:basedOn w:val="Normale"/>
    <w:link w:val="TestonormaleCarattere"/>
    <w:rsid w:val="00FB3855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link w:val="Testonormale"/>
    <w:rsid w:val="00FB3855"/>
    <w:rPr>
      <w:rFonts w:ascii="Courier New" w:hAnsi="Courier New"/>
    </w:rPr>
  </w:style>
  <w:style w:type="paragraph" w:styleId="Paragrafoelenco">
    <w:name w:val="List Paragraph"/>
    <w:basedOn w:val="Normale"/>
    <w:uiPriority w:val="99"/>
    <w:qFormat/>
    <w:rsid w:val="00BE23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E23D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4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02-a.s.%202016-2017\Modulistica\Ufficio%20Acquisti%20e%20Contabilit&#224;\EspertiEsterni\Procedimento%20con%20Avviso%20di%20Selezione\EE02a%20Allegato%20A%20Avvis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209E0E-4B4E-42B5-9C2B-393A4A914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EE02a Allegato A Avviso</Template>
  <TotalTime>2</TotalTime>
  <Pages>4</Pages>
  <Words>816</Words>
  <Characters>5566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Criteri individuazione alunni partecipanti ai PON Scuola</vt:lpstr>
    </vt:vector>
  </TitlesOfParts>
  <Company>Hewlett-Packard Company</Company>
  <LinksUpToDate>false</LinksUpToDate>
  <CharactersWithSpaces>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 individuazione alunni partecipanti ai PON Scuola</dc:title>
  <dc:creator>ANNAMARIA BERNARDINI</dc:creator>
  <cp:lastModifiedBy>ANNAMARIA BERNARDINI</cp:lastModifiedBy>
  <cp:revision>2</cp:revision>
  <cp:lastPrinted>2014-06-17T10:11:00Z</cp:lastPrinted>
  <dcterms:created xsi:type="dcterms:W3CDTF">2018-11-23T08:58:00Z</dcterms:created>
  <dcterms:modified xsi:type="dcterms:W3CDTF">2018-11-23T08:58:00Z</dcterms:modified>
</cp:coreProperties>
</file>