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CB" w:rsidRDefault="00786BCB" w:rsidP="00786BCB">
      <w:pPr>
        <w:rPr>
          <w:b/>
          <w:lang w:val="es-ES"/>
        </w:rPr>
      </w:pPr>
      <w:r w:rsidRPr="00894533">
        <w:rPr>
          <w:b/>
          <w:i/>
          <w:u w:val="single"/>
          <w:lang w:val="es-ES"/>
        </w:rPr>
        <w:t>ALLEGATO</w:t>
      </w:r>
      <w:r w:rsidR="00523E54">
        <w:rPr>
          <w:b/>
          <w:i/>
          <w:u w:val="single"/>
          <w:lang w:val="es-ES"/>
        </w:rPr>
        <w:t xml:space="preserve"> A</w:t>
      </w:r>
      <w:r>
        <w:rPr>
          <w:b/>
          <w:lang w:val="es-ES"/>
        </w:rPr>
        <w:t xml:space="preserve"> </w:t>
      </w:r>
      <w:r w:rsidR="00894533">
        <w:rPr>
          <w:b/>
          <w:lang w:val="es-ES"/>
        </w:rPr>
        <w:t xml:space="preserve"> - </w:t>
      </w:r>
      <w:r w:rsidR="00523E54">
        <w:rPr>
          <w:b/>
          <w:lang w:val="es-ES"/>
        </w:rPr>
        <w:t>ISTANZA DI PARTECIPAZIONE</w:t>
      </w:r>
    </w:p>
    <w:p w:rsidR="00E842D0" w:rsidRDefault="00E842D0" w:rsidP="00E842D0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E842D0" w:rsidRPr="00B63579" w:rsidRDefault="00523E54" w:rsidP="00E66E17">
      <w:pPr>
        <w:autoSpaceDE w:val="0"/>
        <w:autoSpaceDN w:val="0"/>
        <w:adjustRightInd w:val="0"/>
        <w:jc w:val="both"/>
        <w:rPr>
          <w:color w:val="000000"/>
          <w:spacing w:val="-7"/>
          <w:w w:val="110"/>
          <w:sz w:val="22"/>
          <w:szCs w:val="22"/>
        </w:rPr>
      </w:pPr>
      <w:r w:rsidRPr="00735AA3">
        <w:rPr>
          <w:b/>
          <w:color w:val="000000"/>
          <w:sz w:val="22"/>
          <w:szCs w:val="22"/>
        </w:rPr>
        <w:t xml:space="preserve">OGGETTO : </w:t>
      </w:r>
      <w:r w:rsidR="00E66E17">
        <w:rPr>
          <w:b/>
          <w:color w:val="000000"/>
          <w:sz w:val="22"/>
          <w:szCs w:val="22"/>
        </w:rPr>
        <w:t xml:space="preserve">DOMANDA </w:t>
      </w:r>
      <w:proofErr w:type="spellStart"/>
      <w:r w:rsidR="00E66E17">
        <w:rPr>
          <w:b/>
          <w:color w:val="000000"/>
          <w:sz w:val="22"/>
          <w:szCs w:val="22"/>
        </w:rPr>
        <w:t>DI</w:t>
      </w:r>
      <w:proofErr w:type="spellEnd"/>
      <w:r w:rsidR="00E66E17">
        <w:rPr>
          <w:b/>
          <w:color w:val="000000"/>
          <w:sz w:val="22"/>
          <w:szCs w:val="22"/>
        </w:rPr>
        <w:t xml:space="preserve"> PARTECIPAZIONE ALLA SELEZIONE DI </w:t>
      </w:r>
      <w:r w:rsidR="00B63579">
        <w:rPr>
          <w:b/>
          <w:color w:val="000000"/>
          <w:sz w:val="22"/>
          <w:szCs w:val="22"/>
        </w:rPr>
        <w:t>FIGURA AGGIUNTIVA</w:t>
      </w:r>
      <w:r w:rsidR="009D3CE9">
        <w:rPr>
          <w:b/>
          <w:color w:val="000000"/>
          <w:sz w:val="22"/>
          <w:szCs w:val="22"/>
        </w:rPr>
        <w:t xml:space="preserve"> </w:t>
      </w:r>
      <w:r w:rsidR="00AC2C04" w:rsidRPr="00250F1F">
        <w:rPr>
          <w:b/>
        </w:rPr>
        <w:t xml:space="preserve">– </w:t>
      </w:r>
      <w:r w:rsidR="00AC2C04" w:rsidRPr="00B63579">
        <w:rPr>
          <w:b/>
          <w:sz w:val="22"/>
          <w:szCs w:val="22"/>
        </w:rPr>
        <w:t>PROGETTO 10.2.</w:t>
      </w:r>
      <w:r w:rsidR="00B63579">
        <w:rPr>
          <w:b/>
          <w:sz w:val="22"/>
          <w:szCs w:val="22"/>
        </w:rPr>
        <w:t>2</w:t>
      </w:r>
      <w:r w:rsidR="00AC2C04" w:rsidRPr="00B63579">
        <w:rPr>
          <w:b/>
          <w:sz w:val="22"/>
          <w:szCs w:val="22"/>
        </w:rPr>
        <w:t xml:space="preserve">A-FSEPON-MA-2017-93 “LE COMPETENZE DI BASE IN CONTINUITÁ” </w:t>
      </w:r>
      <w:r w:rsidR="009837F0" w:rsidRPr="00B63579">
        <w:rPr>
          <w:b/>
          <w:sz w:val="22"/>
          <w:szCs w:val="22"/>
        </w:rPr>
        <w:t xml:space="preserve">AVVISO DI SELEZIONE PROT. </w:t>
      </w:r>
      <w:r w:rsidR="00555280" w:rsidRPr="00555280">
        <w:rPr>
          <w:b/>
          <w:sz w:val="22"/>
          <w:szCs w:val="22"/>
        </w:rPr>
        <w:t xml:space="preserve">N. 16506 </w:t>
      </w:r>
      <w:r w:rsidR="009837F0" w:rsidRPr="00555280">
        <w:rPr>
          <w:b/>
          <w:sz w:val="22"/>
          <w:szCs w:val="22"/>
        </w:rPr>
        <w:t>DEL</w:t>
      </w:r>
      <w:r w:rsidR="00555280">
        <w:rPr>
          <w:b/>
          <w:sz w:val="22"/>
          <w:szCs w:val="22"/>
        </w:rPr>
        <w:t xml:space="preserve"> 27 novembre 2018</w:t>
      </w:r>
    </w:p>
    <w:p w:rsidR="00E842D0" w:rsidRPr="00B63579" w:rsidRDefault="00E842D0" w:rsidP="00207EA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C2C04" w:rsidRPr="00B63579" w:rsidRDefault="00AC2C04" w:rsidP="00AC2C04">
      <w:pPr>
        <w:ind w:left="851" w:hanging="851"/>
        <w:jc w:val="both"/>
        <w:rPr>
          <w:b/>
          <w:sz w:val="22"/>
          <w:szCs w:val="22"/>
        </w:rPr>
      </w:pPr>
      <w:r w:rsidRPr="00B63579">
        <w:rPr>
          <w:b/>
          <w:sz w:val="22"/>
          <w:szCs w:val="22"/>
        </w:rPr>
        <w:t>CUP: D65B17000330007</w:t>
      </w:r>
    </w:p>
    <w:p w:rsidR="00786BCB" w:rsidRDefault="00786BCB" w:rsidP="00AC2C04">
      <w:pPr>
        <w:jc w:val="both"/>
        <w:rPr>
          <w:b/>
          <w:bCs/>
          <w:u w:val="single"/>
        </w:rPr>
      </w:pPr>
    </w:p>
    <w:p w:rsidR="001C4929" w:rsidRDefault="001C4929" w:rsidP="00786BCB">
      <w:pPr>
        <w:jc w:val="center"/>
        <w:rPr>
          <w:b/>
          <w:bCs/>
          <w:u w:val="single"/>
        </w:rPr>
      </w:pPr>
    </w:p>
    <w:p w:rsidR="001C4929" w:rsidRPr="000B0F00" w:rsidRDefault="001C4929" w:rsidP="00786BCB">
      <w:pPr>
        <w:jc w:val="center"/>
        <w:rPr>
          <w:b/>
          <w:bCs/>
          <w:u w:val="single"/>
        </w:rPr>
      </w:pP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Il sottoscritto ______________________________________ nato a __________________________</w:t>
      </w:r>
      <w:r>
        <w:rPr>
          <w:rFonts w:eastAsia="MS Mincho"/>
          <w:sz w:val="22"/>
          <w:szCs w:val="22"/>
        </w:rPr>
        <w:t>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Prov._________ il _______________________________</w:t>
      </w:r>
      <w:r>
        <w:rPr>
          <w:rFonts w:eastAsia="MS Mincho"/>
          <w:sz w:val="22"/>
          <w:szCs w:val="22"/>
        </w:rPr>
        <w:t>C.F.___</w:t>
      </w:r>
      <w:r w:rsidRPr="00F7325A">
        <w:rPr>
          <w:rFonts w:eastAsia="MS Mincho"/>
          <w:sz w:val="22"/>
          <w:szCs w:val="22"/>
        </w:rPr>
        <w:t>_____________________</w:t>
      </w:r>
      <w:r>
        <w:rPr>
          <w:rFonts w:eastAsia="MS Mincho"/>
          <w:sz w:val="22"/>
          <w:szCs w:val="22"/>
        </w:rPr>
        <w:t>_______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BA443A" w:rsidRPr="00F7325A" w:rsidRDefault="00E164D9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Residente a </w:t>
      </w:r>
      <w:r w:rsidR="00BA443A" w:rsidRPr="00F7325A">
        <w:rPr>
          <w:rFonts w:eastAsia="MS Mincho"/>
          <w:sz w:val="22"/>
          <w:szCs w:val="22"/>
        </w:rPr>
        <w:t xml:space="preserve"> ____________________ Prov.______ Via _______________________ n. _____</w:t>
      </w:r>
      <w:r w:rsidR="00BA443A">
        <w:rPr>
          <w:rFonts w:eastAsia="MS Mincho"/>
          <w:sz w:val="22"/>
          <w:szCs w:val="22"/>
        </w:rPr>
        <w:t>_______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Tel.______________________Fax_______________</w:t>
      </w:r>
      <w:r w:rsidR="00E164D9">
        <w:rPr>
          <w:rFonts w:eastAsia="MS Mincho"/>
          <w:sz w:val="22"/>
          <w:szCs w:val="22"/>
        </w:rPr>
        <w:t>email</w:t>
      </w:r>
      <w:r>
        <w:rPr>
          <w:rFonts w:eastAsia="MS Mincho"/>
          <w:sz w:val="22"/>
          <w:szCs w:val="22"/>
        </w:rPr>
        <w:t>___________________________________</w:t>
      </w: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E66E17" w:rsidRPr="001C4929" w:rsidRDefault="00E66E17" w:rsidP="00E66E17">
      <w:pPr>
        <w:autoSpaceDE w:val="0"/>
        <w:autoSpaceDN w:val="0"/>
        <w:adjustRightInd w:val="0"/>
        <w:jc w:val="center"/>
        <w:rPr>
          <w:b/>
        </w:rPr>
      </w:pPr>
      <w:r w:rsidRPr="001C4929">
        <w:rPr>
          <w:b/>
        </w:rPr>
        <w:t>CHIEDE</w:t>
      </w:r>
    </w:p>
    <w:p w:rsidR="00E66E17" w:rsidRDefault="00E66E17" w:rsidP="00E66E17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</w:rPr>
      </w:pPr>
    </w:p>
    <w:p w:rsidR="001C4929" w:rsidRPr="00910950" w:rsidRDefault="001C4929" w:rsidP="00E66E17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</w:rPr>
      </w:pPr>
    </w:p>
    <w:p w:rsidR="009D3CE9" w:rsidRDefault="00E66E17" w:rsidP="009D3CE9">
      <w:pPr>
        <w:jc w:val="both"/>
        <w:rPr>
          <w:b/>
        </w:rPr>
      </w:pPr>
      <w:r w:rsidRPr="00AC2C04">
        <w:rPr>
          <w:rFonts w:ascii="Book Antiqua" w:hAnsi="Book Antiqua" w:cs="Book Antiqua"/>
          <w:b/>
        </w:rPr>
        <w:t>di essere ammesso/a alla procedura di selezione</w:t>
      </w:r>
      <w:r w:rsidRPr="00A904F2">
        <w:rPr>
          <w:rFonts w:ascii="Book Antiqua" w:hAnsi="Book Antiqua" w:cs="Book Antiqua"/>
        </w:rPr>
        <w:t xml:space="preserve"> </w:t>
      </w:r>
      <w:r w:rsidR="00AC2C04">
        <w:rPr>
          <w:b/>
        </w:rPr>
        <w:t>rivolta a personale interno</w:t>
      </w:r>
      <w:r w:rsidR="00AC2C04" w:rsidRPr="00304833">
        <w:rPr>
          <w:b/>
        </w:rPr>
        <w:t xml:space="preserve"> </w:t>
      </w:r>
      <w:r w:rsidR="00B63579">
        <w:rPr>
          <w:b/>
        </w:rPr>
        <w:t>FIGURA AGGIUNTIVA</w:t>
      </w:r>
      <w:r w:rsidR="009D3CE9">
        <w:rPr>
          <w:b/>
        </w:rPr>
        <w:t xml:space="preserve"> </w:t>
      </w:r>
      <w:r w:rsidR="00AC2C04" w:rsidRPr="00250F1F">
        <w:rPr>
          <w:b/>
        </w:rPr>
        <w:t>Progetto 10.2.</w:t>
      </w:r>
      <w:r w:rsidR="00B63579">
        <w:rPr>
          <w:b/>
        </w:rPr>
        <w:t>2</w:t>
      </w:r>
      <w:r w:rsidR="00AC2C04" w:rsidRPr="00250F1F">
        <w:rPr>
          <w:b/>
        </w:rPr>
        <w:t>A-FSEPON-MA-2017-93</w:t>
      </w:r>
      <w:r w:rsidR="00AC2C04">
        <w:rPr>
          <w:b/>
        </w:rPr>
        <w:t xml:space="preserve"> </w:t>
      </w:r>
      <w:r w:rsidR="00AC2C04" w:rsidRPr="00250F1F">
        <w:rPr>
          <w:b/>
        </w:rPr>
        <w:t xml:space="preserve">“LE COMPETENZE DI BASE IN CONTINUITÁ” </w:t>
      </w:r>
      <w:r w:rsidR="00AC2C04">
        <w:rPr>
          <w:b/>
        </w:rPr>
        <w:t xml:space="preserve">- </w:t>
      </w:r>
      <w:r w:rsidR="00AC2C04" w:rsidRPr="00250F1F">
        <w:rPr>
          <w:b/>
        </w:rPr>
        <w:t>Fondi Strutturali Europei – Programma Operativo Nazionale “Per la scuola, competenze e ambienti per l’apprendimento” 2014-2020. Asse I – Istruzione – Fondo Sociale Europeo (FSE). Obiettivo specifico 10.2. – Miglioramento delle competenze chiave degli allievi, anche mediante il supporto dello sviluppo delle capacità di docenti, formatori e staff. Azione 10.2.2. Azioni di integrazione e potenziamento delle aree disciplinari di base (lingua italiana, lingue straniere, matematica, scienze, nuove tecnologie e nuovi linguaggi, ecc.). Avviso AOODGEFID\Prot. n. 1953 del 21/02/2017. Competenze di base</w:t>
      </w:r>
    </w:p>
    <w:p w:rsidR="00AC2C04" w:rsidRDefault="00AC2C04" w:rsidP="00AC2C04">
      <w:pPr>
        <w:ind w:left="851" w:hanging="851"/>
        <w:jc w:val="both"/>
        <w:rPr>
          <w:b/>
        </w:rPr>
      </w:pPr>
      <w:bookmarkStart w:id="0" w:name="_Hlk515297024"/>
      <w:r w:rsidRPr="00250F1F">
        <w:rPr>
          <w:b/>
        </w:rPr>
        <w:t>CUP: D65B17000330007</w:t>
      </w:r>
    </w:p>
    <w:bookmarkEnd w:id="0"/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AC2C04" w:rsidRDefault="00AC2C04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AC2C04" w:rsidRDefault="00AC2C04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 sottoscritto/</w:t>
      </w:r>
      <w:r w:rsidRPr="00183983">
        <w:rPr>
          <w:rFonts w:ascii="Book Antiqua" w:hAnsi="Book Antiqua" w:cs="Book Antiqua"/>
        </w:rPr>
        <w:t>a dichiara, sotto la propria responsabilità</w:t>
      </w:r>
      <w:r>
        <w:rPr>
          <w:rFonts w:ascii="Book Antiqua" w:hAnsi="Book Antiqua" w:cs="Book Antiqua"/>
        </w:rPr>
        <w:t>: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 w:rsidRPr="006540B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emanate con DPR 28.12.2000 n. 445.</w:t>
      </w:r>
    </w:p>
    <w:p w:rsidR="00AC2C04" w:rsidRDefault="00AC2C04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possedere i requisiti di professionalità richiesti</w:t>
      </w:r>
    </w:p>
    <w:p w:rsidR="001C4929" w:rsidRPr="006540BF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godere dei diritti civili e politici</w:t>
      </w:r>
    </w:p>
    <w:p w:rsidR="001C4929" w:rsidRPr="006540BF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essere disponibile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per la necessità di ricognizione dei locali e al completamento della prestazione nei termini indicati nell’avviso.</w:t>
      </w:r>
    </w:p>
    <w:p w:rsidR="00AC2C04" w:rsidRPr="00AC2C04" w:rsidRDefault="00AC2C04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1C4929" w:rsidRDefault="001C4929" w:rsidP="009D3CE9">
      <w:pPr>
        <w:spacing w:before="120"/>
        <w:jc w:val="both"/>
        <w:rPr>
          <w:b/>
        </w:rPr>
      </w:pPr>
    </w:p>
    <w:p w:rsidR="009837F0" w:rsidRDefault="001C4929" w:rsidP="009D3CE9">
      <w:pPr>
        <w:spacing w:before="120"/>
        <w:jc w:val="both"/>
        <w:rPr>
          <w:b/>
        </w:rPr>
      </w:pPr>
      <w:r>
        <w:lastRenderedPageBreak/>
        <w:t>C</w:t>
      </w:r>
      <w:r w:rsidR="009837F0">
        <w:t>hiede</w:t>
      </w:r>
      <w:r>
        <w:t xml:space="preserve">, inoltre, </w:t>
      </w:r>
      <w:r w:rsidR="009837F0">
        <w:t xml:space="preserve">di partecipare alla selezione per </w:t>
      </w:r>
      <w:r w:rsidR="004D1343">
        <w:t>i seguenti moduli (indicare i moduli con una croce X)</w:t>
      </w:r>
    </w:p>
    <w:p w:rsidR="00AC2C04" w:rsidRDefault="00AC2C04" w:rsidP="009D3CE9">
      <w:pPr>
        <w:spacing w:before="120"/>
        <w:jc w:val="both"/>
      </w:pPr>
    </w:p>
    <w:tbl>
      <w:tblPr>
        <w:tblStyle w:val="Grigliatabella"/>
        <w:tblW w:w="9180" w:type="dxa"/>
        <w:tblLayout w:type="fixed"/>
        <w:tblLook w:val="04A0"/>
      </w:tblPr>
      <w:tblGrid>
        <w:gridCol w:w="1271"/>
        <w:gridCol w:w="5358"/>
        <w:gridCol w:w="2551"/>
      </w:tblGrid>
      <w:tr w:rsidR="00B63579" w:rsidRPr="001D13EB" w:rsidTr="00B63579">
        <w:tc>
          <w:tcPr>
            <w:tcW w:w="1271" w:type="dxa"/>
          </w:tcPr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MODULO</w:t>
            </w:r>
          </w:p>
        </w:tc>
        <w:tc>
          <w:tcPr>
            <w:tcW w:w="5358" w:type="dxa"/>
          </w:tcPr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TITOLO</w:t>
            </w:r>
          </w:p>
        </w:tc>
        <w:tc>
          <w:tcPr>
            <w:tcW w:w="2551" w:type="dxa"/>
          </w:tcPr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FIGURA AGGIUNTIVA</w:t>
            </w:r>
          </w:p>
        </w:tc>
      </w:tr>
      <w:tr w:rsidR="00B63579" w:rsidRPr="001D13EB" w:rsidTr="00B63579">
        <w:tc>
          <w:tcPr>
            <w:tcW w:w="1271" w:type="dxa"/>
          </w:tcPr>
          <w:p w:rsidR="00B63579" w:rsidRPr="00345E70" w:rsidRDefault="00B63579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45E70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B63579" w:rsidRPr="000A1092" w:rsidRDefault="00B63579" w:rsidP="00D37993">
            <w:pPr>
              <w:keepNext/>
              <w:keepLines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0A1092">
              <w:rPr>
                <w:rFonts w:ascii="Book Antiqua" w:hAnsi="Book Antiqua" w:cs="Arial"/>
                <w:sz w:val="20"/>
                <w:szCs w:val="20"/>
              </w:rPr>
              <w:t>SVILUPPO DELL'INTELLIGENZA NUMERICA -SAN</w:t>
            </w:r>
          </w:p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A1092">
              <w:rPr>
                <w:rFonts w:ascii="Book Antiqua" w:hAnsi="Book Antiqua" w:cs="Arial"/>
                <w:sz w:val="20"/>
                <w:szCs w:val="20"/>
              </w:rPr>
              <w:t>MICHELE LIDO</w:t>
            </w:r>
          </w:p>
        </w:tc>
        <w:tc>
          <w:tcPr>
            <w:tcW w:w="2551" w:type="dxa"/>
          </w:tcPr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B63579" w:rsidRPr="001D13EB" w:rsidTr="00B63579">
        <w:tc>
          <w:tcPr>
            <w:tcW w:w="1271" w:type="dxa"/>
          </w:tcPr>
          <w:p w:rsidR="00B63579" w:rsidRPr="00345E70" w:rsidRDefault="00B63579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B63579" w:rsidRPr="000A1092" w:rsidRDefault="00B63579" w:rsidP="00D37993">
            <w:pPr>
              <w:keepNext/>
              <w:keepLines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0A1092">
              <w:rPr>
                <w:rFonts w:ascii="Book Antiqua" w:hAnsi="Book Antiqua" w:cs="Arial"/>
                <w:sz w:val="20"/>
                <w:szCs w:val="20"/>
              </w:rPr>
              <w:t>SVILUPPO DELL'INTELLIGENZA NUMERICA-SAN</w:t>
            </w:r>
          </w:p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A1092">
              <w:rPr>
                <w:rFonts w:ascii="Book Antiqua" w:hAnsi="Book Antiqua" w:cs="Arial"/>
                <w:sz w:val="20"/>
                <w:szCs w:val="20"/>
              </w:rPr>
              <w:t>TOMMASO</w:t>
            </w:r>
          </w:p>
        </w:tc>
        <w:tc>
          <w:tcPr>
            <w:tcW w:w="2551" w:type="dxa"/>
          </w:tcPr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B63579" w:rsidRPr="001D13EB" w:rsidTr="00B63579">
        <w:tc>
          <w:tcPr>
            <w:tcW w:w="1271" w:type="dxa"/>
          </w:tcPr>
          <w:p w:rsidR="00B63579" w:rsidRPr="00345E70" w:rsidRDefault="00B63579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5358" w:type="dxa"/>
          </w:tcPr>
          <w:p w:rsidR="00B63579" w:rsidRPr="000A1092" w:rsidRDefault="00B63579" w:rsidP="00D37993">
            <w:pPr>
              <w:keepNext/>
              <w:keepLines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0A1092">
              <w:rPr>
                <w:rFonts w:ascii="Book Antiqua" w:hAnsi="Book Antiqua" w:cs="Arial"/>
                <w:sz w:val="20"/>
                <w:szCs w:val="20"/>
              </w:rPr>
              <w:t>SVILUPPO DELL'INTELLIGENZA NUMERICA 3 -</w:t>
            </w:r>
          </w:p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0A1092">
              <w:rPr>
                <w:rFonts w:ascii="Book Antiqua" w:hAnsi="Book Antiqua" w:cs="Arial"/>
                <w:sz w:val="20"/>
                <w:szCs w:val="20"/>
              </w:rPr>
              <w:t>CAVOUR</w:t>
            </w:r>
          </w:p>
        </w:tc>
        <w:tc>
          <w:tcPr>
            <w:tcW w:w="2551" w:type="dxa"/>
          </w:tcPr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B63579" w:rsidRPr="001D13EB" w:rsidTr="00B63579">
        <w:tc>
          <w:tcPr>
            <w:tcW w:w="1271" w:type="dxa"/>
          </w:tcPr>
          <w:p w:rsidR="00B63579" w:rsidRPr="00345E70" w:rsidRDefault="00B63579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B63579" w:rsidRPr="0063004A" w:rsidRDefault="00B63579" w:rsidP="00D37993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</w:rPr>
            </w:pPr>
            <w:r w:rsidRPr="0063004A">
              <w:rPr>
                <w:rFonts w:ascii="Book Antiqua" w:hAnsi="Book Antiqua" w:cs="Arial"/>
                <w:sz w:val="20"/>
                <w:szCs w:val="20"/>
              </w:rPr>
              <w:t>SVILUPPO DELL'INTELLIGENZA NUMERICA -</w:t>
            </w:r>
          </w:p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3004A">
              <w:rPr>
                <w:rFonts w:ascii="Book Antiqua" w:hAnsi="Book Antiqua" w:cs="Arial"/>
                <w:sz w:val="20"/>
                <w:szCs w:val="20"/>
              </w:rPr>
              <w:t>CAPODARCO TIRO A SEGNO</w:t>
            </w:r>
          </w:p>
        </w:tc>
        <w:tc>
          <w:tcPr>
            <w:tcW w:w="2551" w:type="dxa"/>
          </w:tcPr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B63579" w:rsidRPr="001D13EB" w:rsidTr="00B63579">
        <w:trPr>
          <w:trHeight w:val="445"/>
        </w:trPr>
        <w:tc>
          <w:tcPr>
            <w:tcW w:w="1271" w:type="dxa"/>
          </w:tcPr>
          <w:p w:rsidR="00B63579" w:rsidRPr="00345E70" w:rsidRDefault="00B63579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5358" w:type="dxa"/>
          </w:tcPr>
          <w:p w:rsidR="00B63579" w:rsidRPr="001D13EB" w:rsidRDefault="00B63579" w:rsidP="00B63579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63004A">
              <w:rPr>
                <w:rFonts w:ascii="Book Antiqua" w:hAnsi="Book Antiqua" w:cs="Arial"/>
                <w:sz w:val="20"/>
                <w:szCs w:val="20"/>
              </w:rPr>
              <w:t>MATEMATICA IN CONTINUITÀ 1</w:t>
            </w:r>
          </w:p>
        </w:tc>
        <w:tc>
          <w:tcPr>
            <w:tcW w:w="2551" w:type="dxa"/>
          </w:tcPr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B63579" w:rsidRPr="001D13EB" w:rsidTr="00B63579">
        <w:trPr>
          <w:trHeight w:val="423"/>
        </w:trPr>
        <w:tc>
          <w:tcPr>
            <w:tcW w:w="1271" w:type="dxa"/>
          </w:tcPr>
          <w:p w:rsidR="00B63579" w:rsidRPr="00345E70" w:rsidRDefault="00B63579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5358" w:type="dxa"/>
          </w:tcPr>
          <w:p w:rsidR="00B63579" w:rsidRPr="00B63579" w:rsidRDefault="00B63579" w:rsidP="00D37993">
            <w:pPr>
              <w:keepNext/>
              <w:keepLines/>
              <w:jc w:val="both"/>
              <w:rPr>
                <w:rFonts w:ascii="Book Antiqua" w:hAnsi="Book Antiqua" w:cs="Arial"/>
                <w:sz w:val="20"/>
                <w:szCs w:val="20"/>
              </w:rPr>
            </w:pPr>
            <w:r w:rsidRPr="0063004A">
              <w:rPr>
                <w:rFonts w:ascii="Book Antiqua" w:hAnsi="Book Antiqua" w:cs="Arial"/>
                <w:sz w:val="20"/>
                <w:szCs w:val="20"/>
              </w:rPr>
              <w:t>MATEMATICA IN CONTINUITÀ 2</w:t>
            </w:r>
          </w:p>
        </w:tc>
        <w:tc>
          <w:tcPr>
            <w:tcW w:w="2551" w:type="dxa"/>
          </w:tcPr>
          <w:p w:rsidR="00B63579" w:rsidRPr="001D13EB" w:rsidRDefault="00B63579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E66E17" w:rsidRPr="006540BF" w:rsidRDefault="00E66E17" w:rsidP="00E66E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bookmarkStart w:id="1" w:name="_GoBack"/>
      <w:bookmarkEnd w:id="1"/>
    </w:p>
    <w:p w:rsidR="00E66E17" w:rsidRDefault="00E66E17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 w:rsidRPr="00183983">
        <w:rPr>
          <w:rFonts w:ascii="Book Antiqua" w:hAnsi="Book Antiqua" w:cs="Book Antiqua"/>
        </w:rPr>
        <w:t xml:space="preserve">Il/la sottoscritto/a, ai sensi dell'articolo 13 del </w:t>
      </w:r>
      <w:proofErr w:type="spellStart"/>
      <w:r w:rsidRPr="00183983">
        <w:rPr>
          <w:rFonts w:ascii="Book Antiqua" w:hAnsi="Book Antiqua" w:cs="Book Antiqua"/>
        </w:rPr>
        <w:t>D.Lgs.</w:t>
      </w:r>
      <w:proofErr w:type="spellEnd"/>
      <w:r w:rsidRPr="00183983">
        <w:rPr>
          <w:rFonts w:ascii="Book Antiqua" w:hAnsi="Book Antiqua" w:cs="Book Antiqua"/>
        </w:rPr>
        <w:t xml:space="preserve"> 196/2003</w:t>
      </w:r>
      <w:r w:rsidR="00543575">
        <w:rPr>
          <w:rFonts w:ascii="Book Antiqua" w:hAnsi="Book Antiqua" w:cs="Book Antiqua"/>
        </w:rPr>
        <w:t xml:space="preserve"> </w:t>
      </w:r>
      <w:r w:rsidR="00543575">
        <w:rPr>
          <w:rFonts w:ascii="Book Antiqua" w:eastAsiaTheme="minorHAnsi" w:hAnsi="Book Antiqua" w:cs="Tahoma"/>
        </w:rPr>
        <w:t xml:space="preserve">e del </w:t>
      </w:r>
      <w:r w:rsidR="00543575" w:rsidRPr="0022134D">
        <w:rPr>
          <w:rFonts w:ascii="Book Antiqua" w:eastAsiaTheme="minorHAnsi" w:hAnsi="Book Antiqua" w:cs="Tahoma"/>
        </w:rPr>
        <w:t>Regolamento (UE) 2016/679</w:t>
      </w:r>
      <w:r w:rsidRPr="00183983">
        <w:rPr>
          <w:rFonts w:ascii="Book Antiqua" w:hAnsi="Book Antiqua" w:cs="Book Antiqua"/>
        </w:rPr>
        <w:t xml:space="preserve">, </w:t>
      </w:r>
      <w:r w:rsidRPr="00556EDB">
        <w:rPr>
          <w:rFonts w:ascii="Book Antiqua" w:hAnsi="Book Antiqua" w:cs="Book Antiqua"/>
        </w:rPr>
        <w:t>esprime il consenso al</w:t>
      </w:r>
      <w:r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>
        <w:rPr>
          <w:rFonts w:ascii="Book Antiqua" w:hAnsi="Book Antiqua" w:cs="Book Antiqua"/>
        </w:rPr>
        <w:t>d attività ad essa strumentali.</w:t>
      </w:r>
      <w:r w:rsidR="00E164D9">
        <w:rPr>
          <w:rFonts w:ascii="Book Antiqua" w:hAnsi="Book Antiqua" w:cs="Book Antiqua"/>
        </w:rPr>
        <w:t xml:space="preserve"> In particolare</w:t>
      </w:r>
      <w:r w:rsidR="00B63579">
        <w:rPr>
          <w:rFonts w:ascii="Book Antiqua" w:hAnsi="Book Antiqua" w:cs="Book Antiqua"/>
        </w:rPr>
        <w:t>,</w:t>
      </w:r>
      <w:r w:rsidR="00E164D9">
        <w:rPr>
          <w:rFonts w:ascii="Book Antiqua" w:hAnsi="Book Antiqua" w:cs="Book Antiqua"/>
        </w:rPr>
        <w:t xml:space="preserve"> </w:t>
      </w:r>
      <w:r w:rsidR="002962B6">
        <w:rPr>
          <w:rFonts w:ascii="Book Antiqua" w:hAnsi="Book Antiqua" w:cs="Book Antiqua"/>
        </w:rPr>
        <w:t>autorizza la</w:t>
      </w:r>
      <w:r w:rsidR="00E164D9">
        <w:rPr>
          <w:rFonts w:ascii="Book Antiqua" w:hAnsi="Book Antiqua" w:cs="Book Antiqua"/>
        </w:rPr>
        <w:t xml:space="preserve"> pubblicazione del curriculum in caso di affidamento dell’incarico.</w:t>
      </w:r>
    </w:p>
    <w:p w:rsidR="00530316" w:rsidRDefault="001C4929" w:rsidP="00530316">
      <w:p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Allega alla pr</w:t>
      </w:r>
      <w:r w:rsidR="00160D1C">
        <w:rPr>
          <w:rFonts w:ascii="Book Antiqua" w:hAnsi="Book Antiqua" w:cs="Book Antiqua"/>
        </w:rPr>
        <w:t>esente istanza curriculum vitae</w:t>
      </w:r>
      <w:r w:rsidR="00530316" w:rsidRPr="00530316">
        <w:rPr>
          <w:rFonts w:ascii="Book Antiqua" w:hAnsi="Book Antiqua" w:cs="Book Antiqua"/>
        </w:rPr>
        <w:t xml:space="preserve"> </w:t>
      </w:r>
    </w:p>
    <w:p w:rsidR="00530316" w:rsidRDefault="00530316" w:rsidP="00530316">
      <w:pPr>
        <w:rPr>
          <w:rFonts w:ascii="Book Antiqua" w:hAnsi="Book Antiqua" w:cs="Book Antiqua"/>
        </w:rPr>
        <w:sectPr w:rsidR="00530316" w:rsidSect="0052058E">
          <w:footerReference w:type="even" r:id="rId8"/>
          <w:footerReference w:type="default" r:id="rId9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  <w:r w:rsidRPr="001C4929">
        <w:rPr>
          <w:rFonts w:ascii="Book Antiqua" w:hAnsi="Book Antiqua" w:cs="Book Antiqua"/>
        </w:rPr>
        <w:t>Data_____________________                                        F</w:t>
      </w:r>
      <w:r>
        <w:rPr>
          <w:rFonts w:ascii="Book Antiqua" w:hAnsi="Book Antiqua" w:cs="Book Antiqua"/>
        </w:rPr>
        <w:t>irma_________________________</w:t>
      </w:r>
    </w:p>
    <w:p w:rsidR="00530316" w:rsidRDefault="00530316" w:rsidP="00530316">
      <w:pPr>
        <w:rPr>
          <w:rFonts w:ascii="Book Antiqua" w:hAnsi="Book Antiqua" w:cs="Book Antiqua"/>
        </w:rPr>
      </w:pPr>
      <w:r w:rsidRPr="006540BF">
        <w:rPr>
          <w:rFonts w:ascii="Book Antiqua" w:hAnsi="Book Antiqua" w:cs="Book Antiqua"/>
        </w:rPr>
        <w:lastRenderedPageBreak/>
        <w:t>Il/la sottoscritto/</w:t>
      </w:r>
      <w:r w:rsidRPr="00183983">
        <w:rPr>
          <w:rFonts w:ascii="Book Antiqua" w:hAnsi="Book Antiqua" w:cs="Book Antiqua"/>
        </w:rPr>
        <w:t>______________________________________________________________</w:t>
      </w:r>
      <w:r w:rsidRPr="006540BF">
        <w:rPr>
          <w:rFonts w:ascii="Book Antiqua" w:hAnsi="Book Antiqua" w:cs="Book Antiqua"/>
        </w:rPr>
        <w:t>dichiara di possedere i seguenti titoli</w:t>
      </w:r>
      <w:r>
        <w:rPr>
          <w:rFonts w:ascii="Book Antiqua" w:hAnsi="Book Antiqua" w:cs="Book Antiqua"/>
        </w:rPr>
        <w:t xml:space="preserve"> /esperienze professionali (rilevabili anche dal Curriculum Vitae allegato)</w:t>
      </w:r>
      <w:r w:rsidRPr="006540BF">
        <w:rPr>
          <w:rFonts w:ascii="Book Antiqua" w:hAnsi="Book Antiqua" w:cs="Book Antiqua"/>
        </w:rPr>
        <w:t>:</w:t>
      </w:r>
    </w:p>
    <w:p w:rsidR="00530316" w:rsidRDefault="00530316" w:rsidP="00530316">
      <w:pPr>
        <w:autoSpaceDE w:val="0"/>
        <w:autoSpaceDN w:val="0"/>
        <w:adjustRightInd w:val="0"/>
        <w:rPr>
          <w:rFonts w:ascii="Arial Narrow" w:hAnsi="Arial Narrow" w:cs="Book Antiqua"/>
        </w:rPr>
      </w:pPr>
    </w:p>
    <w:tbl>
      <w:tblPr>
        <w:tblW w:w="13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1843"/>
        <w:gridCol w:w="709"/>
        <w:gridCol w:w="851"/>
        <w:gridCol w:w="4073"/>
        <w:gridCol w:w="1362"/>
      </w:tblGrid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530316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>1 - Titoli di Studio</w:t>
            </w:r>
            <w:r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530316" w:rsidRPr="00506413" w:rsidRDefault="00530316" w:rsidP="002A3A82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1560" w:type="dxa"/>
            <w:gridSpan w:val="2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Indicare il n. punti se in possesso del titolo</w:t>
            </w:r>
          </w:p>
        </w:tc>
        <w:tc>
          <w:tcPr>
            <w:tcW w:w="407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il titolo che da diritto al riconoscimento del punteggio (riportato anche sul curriculum)</w:t>
            </w: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6D7F5F">
              <w:rPr>
                <w:rFonts w:ascii="Calibri" w:eastAsia="Calibri" w:hAnsi="Calibri" w:cs="Arial"/>
              </w:rPr>
              <w:t>Laurea specialistica/magistrale – Laurea vecchio ordinamento attinente alla professionalità richiesta</w:t>
            </w:r>
          </w:p>
        </w:tc>
        <w:tc>
          <w:tcPr>
            <w:tcW w:w="1843" w:type="dxa"/>
          </w:tcPr>
          <w:p w:rsidR="00530316" w:rsidRPr="00753187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530316" w:rsidRPr="00AC42E3" w:rsidRDefault="00530316" w:rsidP="002A3A82">
            <w:pPr>
              <w:keepNext/>
              <w:keepLines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Pr="006D7F5F" w:rsidRDefault="00530316" w:rsidP="002A3A82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Laurea triennale, Altra laurea, Diploma di specializzazione, Dottorato di ricerca attinente alla professionalità richiesta</w:t>
            </w:r>
          </w:p>
        </w:tc>
        <w:tc>
          <w:tcPr>
            <w:tcW w:w="1843" w:type="dxa"/>
          </w:tcPr>
          <w:p w:rsidR="00530316" w:rsidRPr="00753187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Pr="006D7F5F" w:rsidRDefault="00530316" w:rsidP="002A3A82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perfezionamento attinente alla professionalità richiesta</w:t>
            </w:r>
          </w:p>
        </w:tc>
        <w:tc>
          <w:tcPr>
            <w:tcW w:w="1843" w:type="dxa"/>
          </w:tcPr>
          <w:p w:rsidR="00530316" w:rsidRPr="00753187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 livello attinente alla professionalità richiesta</w:t>
            </w:r>
          </w:p>
        </w:tc>
        <w:tc>
          <w:tcPr>
            <w:tcW w:w="1843" w:type="dxa"/>
          </w:tcPr>
          <w:p w:rsidR="00530316" w:rsidRPr="00753187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Master di II livello attinente alla professionalità richiesta</w:t>
            </w:r>
          </w:p>
        </w:tc>
        <w:tc>
          <w:tcPr>
            <w:tcW w:w="1843" w:type="dxa"/>
          </w:tcPr>
          <w:p w:rsidR="00530316" w:rsidRPr="00753187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TOTALE TITOLO </w:t>
            </w:r>
            <w:proofErr w:type="spellStart"/>
            <w:r>
              <w:rPr>
                <w:rFonts w:ascii="Arial Narrow" w:hAnsi="Arial Narrow"/>
                <w:b/>
                <w:bCs/>
              </w:rPr>
              <w:t>DI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STUDIO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2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Pr="006D7F5F">
              <w:rPr>
                <w:rFonts w:ascii="Arial Narrow" w:hAnsi="Arial Narrow"/>
                <w:b/>
                <w:bCs/>
              </w:rPr>
              <w:t>Titoli culturali coerenti con il profilo professionale richiesto (</w:t>
            </w:r>
            <w:proofErr w:type="spellStart"/>
            <w:r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Pr="006D7F5F"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corsi</w:t>
            </w:r>
          </w:p>
          <w:p w:rsidR="00530316" w:rsidRPr="00506413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(indicare </w:t>
            </w: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nx</w:t>
            </w:r>
            <w:proofErr w:type="spell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corsi</w:t>
            </w:r>
          </w:p>
        </w:tc>
        <w:tc>
          <w:tcPr>
            <w:tcW w:w="407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 titoli che da diritto al riconoscimento del punteggio (riportati anche sul curriculum)</w:t>
            </w: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Corsi di aggiornamento coerenti con il profilo richiesto (min. 5 ore)</w:t>
            </w:r>
          </w:p>
        </w:tc>
        <w:tc>
          <w:tcPr>
            <w:tcW w:w="1843" w:type="dxa"/>
          </w:tcPr>
          <w:p w:rsidR="00530316" w:rsidRPr="00753187" w:rsidRDefault="00530316" w:rsidP="002A3A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Seminari/convegni coerenti con il profilo richiesto</w:t>
            </w:r>
          </w:p>
        </w:tc>
        <w:tc>
          <w:tcPr>
            <w:tcW w:w="1843" w:type="dxa"/>
          </w:tcPr>
          <w:p w:rsidR="00530316" w:rsidRPr="00753187" w:rsidRDefault="00530316" w:rsidP="002A3A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partecipazione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Superamento concorsi e abilitazioni attinenti alla professionalità richiesta</w:t>
            </w:r>
          </w:p>
        </w:tc>
        <w:tc>
          <w:tcPr>
            <w:tcW w:w="1843" w:type="dxa"/>
          </w:tcPr>
          <w:p w:rsidR="00530316" w:rsidRPr="00753187" w:rsidRDefault="00530316" w:rsidP="002A3A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concorso o abilitazione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</w:tcPr>
          <w:p w:rsidR="00530316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Default="00530316" w:rsidP="002A3A82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  <w:p w:rsidR="00530316" w:rsidRPr="00A101FE" w:rsidRDefault="00530316" w:rsidP="002A3A82">
            <w:pPr>
              <w:keepNext/>
              <w:keepLines/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Pr="006D7F5F">
              <w:rPr>
                <w:rFonts w:ascii="Arial Narrow" w:hAnsi="Arial Narrow"/>
                <w:b/>
                <w:bCs/>
              </w:rPr>
              <w:t>Esperienza professionale (</w:t>
            </w:r>
            <w:proofErr w:type="spellStart"/>
            <w:r w:rsidRPr="006D7F5F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Pr="006D7F5F">
              <w:rPr>
                <w:rFonts w:ascii="Arial Narrow" w:hAnsi="Arial Narrow"/>
                <w:b/>
                <w:bCs/>
              </w:rPr>
              <w:t xml:space="preserve"> 50 punti) coerente con il profilo richiesto</w:t>
            </w:r>
            <w:r w:rsidRPr="00A101FE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 anni</w:t>
            </w:r>
          </w:p>
          <w:p w:rsidR="00530316" w:rsidRPr="00506413" w:rsidRDefault="00530316" w:rsidP="002A3A82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esperienza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530316" w:rsidRPr="00506413" w:rsidRDefault="00530316" w:rsidP="002A3A82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(punti  x n anni esperienza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keepNext/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attività in qualità di esperto e/o tutor in progetti PON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CC1ADB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2 punti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 attività in qualità di tutor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CC1ADB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docenze in corsi di formazione attinenti con il profilo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5) es. corsi di recupero non si considera la normale attività di docenza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CC1ADB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43575">
              <w:rPr>
                <w:rFonts w:ascii="Arial Narrow" w:eastAsia="Calibri" w:hAnsi="Arial Narrow"/>
                <w:sz w:val="20"/>
                <w:szCs w:val="20"/>
              </w:rPr>
              <w:t>2 per ciascun corso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- incarichi di referente, coordinamento di progetti all’interno di istituzioni attinenti con l’argomento richiesto (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attività)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CC1ADB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- Partecipazione in qualità di relatore a convegni / seminari / conferenze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partecipazioni)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2058E" w:rsidRDefault="00530316" w:rsidP="002A3A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partecipazione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>Pubblicazioni coerenti con il profilo richiesto</w:t>
            </w:r>
          </w:p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pubblicazioni)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2058E" w:rsidRDefault="00530316" w:rsidP="002A3A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2058E">
              <w:rPr>
                <w:rFonts w:ascii="Arial Narrow" w:eastAsia="Calibri" w:hAnsi="Arial Narrow"/>
                <w:sz w:val="20"/>
                <w:szCs w:val="20"/>
              </w:rPr>
              <w:t>2  per ciascuna pubblicazione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6D7F5F" w:rsidRDefault="00530316" w:rsidP="002A3A82">
            <w:pPr>
              <w:rPr>
                <w:rFonts w:ascii="Calibri" w:eastAsia="Calibri" w:hAnsi="Calibri" w:cs="Arial"/>
              </w:rPr>
            </w:pPr>
            <w:r w:rsidRPr="006D7F5F">
              <w:rPr>
                <w:rFonts w:ascii="Calibri" w:eastAsia="Calibri" w:hAnsi="Calibri" w:cs="Arial"/>
              </w:rPr>
              <w:t xml:space="preserve">Collaborazioni con riviste/collane editoriali coerenti con il profilo richiesto (si valutano </w:t>
            </w:r>
            <w:proofErr w:type="spellStart"/>
            <w:r w:rsidRPr="006D7F5F">
              <w:rPr>
                <w:rFonts w:ascii="Calibri" w:eastAsia="Calibri" w:hAnsi="Calibri" w:cs="Arial"/>
              </w:rPr>
              <w:t>max</w:t>
            </w:r>
            <w:proofErr w:type="spellEnd"/>
            <w:r w:rsidRPr="006D7F5F">
              <w:rPr>
                <w:rFonts w:ascii="Calibri" w:eastAsia="Calibri" w:hAnsi="Calibri" w:cs="Arial"/>
              </w:rPr>
              <w:t xml:space="preserve"> 5 collaborazioni)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2058E" w:rsidRDefault="00530316" w:rsidP="002A3A82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collaborazione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ESPERIENZA PROFESSIONALE 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50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530316" w:rsidRPr="00506413" w:rsidTr="002A3A82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Default="00530316" w:rsidP="002A3A82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16" w:rsidRPr="00506413" w:rsidRDefault="00530316" w:rsidP="002A3A82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530316" w:rsidRPr="0052058E" w:rsidRDefault="00530316" w:rsidP="00530316">
      <w:pPr>
        <w:spacing w:before="120"/>
        <w:rPr>
          <w:rFonts w:ascii="Arial Narrow" w:hAnsi="Arial Narrow"/>
        </w:rPr>
      </w:pPr>
      <w:r w:rsidRPr="00AC07AD">
        <w:rPr>
          <w:rFonts w:ascii="Arial Narrow" w:hAnsi="Arial Narrow" w:cs="Book Antiqua"/>
        </w:rPr>
        <w:t>Data_____________________                                        Firma____________________________</w:t>
      </w:r>
    </w:p>
    <w:p w:rsidR="00CE4145" w:rsidRPr="00B63579" w:rsidRDefault="00CE4145" w:rsidP="00530316">
      <w:pPr>
        <w:autoSpaceDE w:val="0"/>
        <w:autoSpaceDN w:val="0"/>
        <w:adjustRightInd w:val="0"/>
        <w:spacing w:before="120"/>
        <w:jc w:val="both"/>
        <w:rPr>
          <w:rFonts w:ascii="Book Antiqua" w:hAnsi="Book Antiqua"/>
          <w:sz w:val="22"/>
          <w:szCs w:val="22"/>
        </w:rPr>
      </w:pPr>
    </w:p>
    <w:sectPr w:rsidR="00CE4145" w:rsidRPr="00B63579" w:rsidSect="00530316">
      <w:footerReference w:type="even" r:id="rId10"/>
      <w:footerReference w:type="default" r:id="rId11"/>
      <w:pgSz w:w="16838" w:h="11906" w:orient="landscape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AE8" w:rsidRDefault="00DF5AE8">
      <w:r>
        <w:separator/>
      </w:r>
    </w:p>
  </w:endnote>
  <w:endnote w:type="continuationSeparator" w:id="0">
    <w:p w:rsidR="00DF5AE8" w:rsidRDefault="00DF5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6" w:rsidRDefault="00530316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316" w:rsidRDefault="00530316" w:rsidP="002B07A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88"/>
      <w:docPartObj>
        <w:docPartGallery w:val="Page Numbers (Bottom of Page)"/>
        <w:docPartUnique/>
      </w:docPartObj>
    </w:sdtPr>
    <w:sdtContent>
      <w:p w:rsidR="00530316" w:rsidRDefault="00530316">
        <w:pPr>
          <w:pStyle w:val="Pidipagin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D13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316" w:rsidRDefault="00530316" w:rsidP="002B07A4">
    <w:pPr>
      <w:pStyle w:val="Pidipagin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E8" w:rsidRDefault="00576E2E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5A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5AE8" w:rsidRDefault="00DF5AE8" w:rsidP="002B07A4">
    <w:pPr>
      <w:pStyle w:val="Pidipagin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AE8" w:rsidRDefault="00576E2E" w:rsidP="002B07A4">
    <w:pPr>
      <w:pStyle w:val="Pidipagina"/>
      <w:ind w:right="360"/>
    </w:pP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1" o:spid="_x0000_s5121" type="#_x0000_t65" style="position:absolute;margin-left:538.8pt;margin-top:789.35pt;width:29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" o:allowincell="f" adj="14135" strokecolor="gray" strokeweight=".25pt">
          <v:textbox>
            <w:txbxContent>
              <w:p w:rsidR="00DF5AE8" w:rsidRDefault="00576E2E">
                <w:pPr>
                  <w:jc w:val="center"/>
                </w:pPr>
                <w:r w:rsidRPr="00576E2E">
                  <w:fldChar w:fldCharType="begin"/>
                </w:r>
                <w:r w:rsidR="00B63579">
                  <w:instrText xml:space="preserve"> PAGE    \* MERGEFORMAT </w:instrText>
                </w:r>
                <w:r w:rsidRPr="00576E2E">
                  <w:fldChar w:fldCharType="separate"/>
                </w:r>
                <w:r w:rsidR="004D1343" w:rsidRPr="004D1343">
                  <w:rPr>
                    <w:noProof/>
                    <w:sz w:val="16"/>
                    <w:szCs w:val="16"/>
                  </w:rPr>
                  <w:t>3</w:t>
                </w:r>
                <w:r>
                  <w:rPr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AE8" w:rsidRDefault="00DF5AE8">
      <w:r>
        <w:separator/>
      </w:r>
    </w:p>
  </w:footnote>
  <w:footnote w:type="continuationSeparator" w:id="0">
    <w:p w:rsidR="00DF5AE8" w:rsidRDefault="00DF5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3BB7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7B0764"/>
    <w:multiLevelType w:val="hybridMultilevel"/>
    <w:tmpl w:val="B69E39FC"/>
    <w:lvl w:ilvl="0" w:tplc="5EA6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77F3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E75AE6"/>
    <w:multiLevelType w:val="hybridMultilevel"/>
    <w:tmpl w:val="043A8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3DE5"/>
    <w:multiLevelType w:val="hybridMultilevel"/>
    <w:tmpl w:val="584E018C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>
    <w:nsid w:val="22D33520"/>
    <w:multiLevelType w:val="hybridMultilevel"/>
    <w:tmpl w:val="9222A4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770"/>
    <w:multiLevelType w:val="hybridMultilevel"/>
    <w:tmpl w:val="8990D3B4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>
    <w:nsid w:val="2ADD1E5E"/>
    <w:multiLevelType w:val="hybridMultilevel"/>
    <w:tmpl w:val="892E209C"/>
    <w:lvl w:ilvl="0" w:tplc="D4B810F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B29EE"/>
    <w:multiLevelType w:val="hybridMultilevel"/>
    <w:tmpl w:val="4B600D56"/>
    <w:lvl w:ilvl="0" w:tplc="A370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0E57AF"/>
    <w:multiLevelType w:val="hybridMultilevel"/>
    <w:tmpl w:val="BF5CAAD6"/>
    <w:lvl w:ilvl="0" w:tplc="B968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810FE">
      <w:start w:val="1"/>
      <w:numFmt w:val="bullet"/>
      <w:lvlText w:val="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25C79D9"/>
    <w:multiLevelType w:val="hybridMultilevel"/>
    <w:tmpl w:val="C85C19DE"/>
    <w:lvl w:ilvl="0" w:tplc="CD56139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15B"/>
    <w:multiLevelType w:val="hybridMultilevel"/>
    <w:tmpl w:val="AB22E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49040C"/>
    <w:multiLevelType w:val="hybridMultilevel"/>
    <w:tmpl w:val="EE3AE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61842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D226AF"/>
    <w:multiLevelType w:val="hybridMultilevel"/>
    <w:tmpl w:val="35B86018"/>
    <w:lvl w:ilvl="0" w:tplc="D53CF8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2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20D37"/>
    <w:multiLevelType w:val="hybridMultilevel"/>
    <w:tmpl w:val="4E741A2A"/>
    <w:lvl w:ilvl="0" w:tplc="8092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06B2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C884395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9"/>
  </w:num>
  <w:num w:numId="2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7"/>
  </w:num>
  <w:num w:numId="11">
    <w:abstractNumId w:val="10"/>
  </w:num>
  <w:num w:numId="12">
    <w:abstractNumId w:val="35"/>
  </w:num>
  <w:num w:numId="13">
    <w:abstractNumId w:val="13"/>
  </w:num>
  <w:num w:numId="14">
    <w:abstractNumId w:val="31"/>
  </w:num>
  <w:num w:numId="15">
    <w:abstractNumId w:val="9"/>
  </w:num>
  <w:num w:numId="16">
    <w:abstractNumId w:val="33"/>
  </w:num>
  <w:num w:numId="17">
    <w:abstractNumId w:val="11"/>
  </w:num>
  <w:num w:numId="18">
    <w:abstractNumId w:val="27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39"/>
  </w:num>
  <w:num w:numId="24">
    <w:abstractNumId w:val="2"/>
  </w:num>
  <w:num w:numId="25">
    <w:abstractNumId w:val="37"/>
  </w:num>
  <w:num w:numId="26">
    <w:abstractNumId w:val="1"/>
  </w:num>
  <w:num w:numId="27">
    <w:abstractNumId w:val="36"/>
  </w:num>
  <w:num w:numId="28">
    <w:abstractNumId w:val="32"/>
  </w:num>
  <w:num w:numId="29">
    <w:abstractNumId w:val="23"/>
  </w:num>
  <w:num w:numId="30">
    <w:abstractNumId w:val="12"/>
  </w:num>
  <w:num w:numId="31">
    <w:abstractNumId w:val="40"/>
  </w:num>
  <w:num w:numId="32">
    <w:abstractNumId w:val="21"/>
  </w:num>
  <w:num w:numId="33">
    <w:abstractNumId w:val="30"/>
  </w:num>
  <w:num w:numId="34">
    <w:abstractNumId w:val="6"/>
  </w:num>
  <w:num w:numId="35">
    <w:abstractNumId w:val="7"/>
  </w:num>
  <w:num w:numId="36">
    <w:abstractNumId w:val="0"/>
  </w:num>
  <w:num w:numId="37">
    <w:abstractNumId w:val="26"/>
  </w:num>
  <w:num w:numId="38">
    <w:abstractNumId w:val="34"/>
  </w:num>
  <w:num w:numId="39">
    <w:abstractNumId w:val="22"/>
  </w:num>
  <w:num w:numId="40">
    <w:abstractNumId w:val="16"/>
  </w:num>
  <w:num w:numId="41">
    <w:abstractNumId w:val="28"/>
  </w:num>
  <w:num w:numId="42">
    <w:abstractNumId w:val="41"/>
  </w:num>
  <w:num w:numId="43">
    <w:abstractNumId w:val="3"/>
  </w:num>
  <w:num w:numId="44">
    <w:abstractNumId w:val="20"/>
  </w:num>
  <w:num w:numId="45">
    <w:abstractNumId w:val="43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753187"/>
    <w:rsid w:val="000043E9"/>
    <w:rsid w:val="000049AE"/>
    <w:rsid w:val="00026ECC"/>
    <w:rsid w:val="0002753E"/>
    <w:rsid w:val="000326C0"/>
    <w:rsid w:val="0003592E"/>
    <w:rsid w:val="000423B0"/>
    <w:rsid w:val="00061B3C"/>
    <w:rsid w:val="00083F8E"/>
    <w:rsid w:val="00094477"/>
    <w:rsid w:val="00096E0A"/>
    <w:rsid w:val="000A793F"/>
    <w:rsid w:val="000B175B"/>
    <w:rsid w:val="000B3D02"/>
    <w:rsid w:val="000B47BD"/>
    <w:rsid w:val="000B5AC7"/>
    <w:rsid w:val="000C0024"/>
    <w:rsid w:val="000C445B"/>
    <w:rsid w:val="000E45FF"/>
    <w:rsid w:val="000F1300"/>
    <w:rsid w:val="0010343C"/>
    <w:rsid w:val="001068FD"/>
    <w:rsid w:val="00107C49"/>
    <w:rsid w:val="00116D63"/>
    <w:rsid w:val="001229EA"/>
    <w:rsid w:val="00141E95"/>
    <w:rsid w:val="00147ED2"/>
    <w:rsid w:val="001568C8"/>
    <w:rsid w:val="00160D1C"/>
    <w:rsid w:val="00165FEA"/>
    <w:rsid w:val="00170298"/>
    <w:rsid w:val="00173BCD"/>
    <w:rsid w:val="00182AFD"/>
    <w:rsid w:val="00191088"/>
    <w:rsid w:val="001933C3"/>
    <w:rsid w:val="001A0F43"/>
    <w:rsid w:val="001A20E9"/>
    <w:rsid w:val="001A44EA"/>
    <w:rsid w:val="001B3C4B"/>
    <w:rsid w:val="001C0A66"/>
    <w:rsid w:val="001C391D"/>
    <w:rsid w:val="001C4929"/>
    <w:rsid w:val="001C62C4"/>
    <w:rsid w:val="001D0445"/>
    <w:rsid w:val="001F21D6"/>
    <w:rsid w:val="00200D79"/>
    <w:rsid w:val="00202041"/>
    <w:rsid w:val="00205154"/>
    <w:rsid w:val="00207EA5"/>
    <w:rsid w:val="0021062D"/>
    <w:rsid w:val="00213CA0"/>
    <w:rsid w:val="00223F95"/>
    <w:rsid w:val="00231F19"/>
    <w:rsid w:val="00231FD7"/>
    <w:rsid w:val="00241A0F"/>
    <w:rsid w:val="0025068F"/>
    <w:rsid w:val="00251AF5"/>
    <w:rsid w:val="00255D17"/>
    <w:rsid w:val="00272095"/>
    <w:rsid w:val="00272FD1"/>
    <w:rsid w:val="00276BB4"/>
    <w:rsid w:val="002835C4"/>
    <w:rsid w:val="00283C53"/>
    <w:rsid w:val="002853EA"/>
    <w:rsid w:val="00295864"/>
    <w:rsid w:val="002962B6"/>
    <w:rsid w:val="0029768D"/>
    <w:rsid w:val="002B07A4"/>
    <w:rsid w:val="002C27B0"/>
    <w:rsid w:val="002C4DE6"/>
    <w:rsid w:val="002E05EA"/>
    <w:rsid w:val="002E4850"/>
    <w:rsid w:val="002F5562"/>
    <w:rsid w:val="002F55CF"/>
    <w:rsid w:val="003059AF"/>
    <w:rsid w:val="00313D69"/>
    <w:rsid w:val="0032287B"/>
    <w:rsid w:val="003356B0"/>
    <w:rsid w:val="003403E3"/>
    <w:rsid w:val="0034628B"/>
    <w:rsid w:val="00350A96"/>
    <w:rsid w:val="0036568F"/>
    <w:rsid w:val="0037139C"/>
    <w:rsid w:val="00382DB4"/>
    <w:rsid w:val="00390751"/>
    <w:rsid w:val="003922E3"/>
    <w:rsid w:val="00392C6C"/>
    <w:rsid w:val="00397D47"/>
    <w:rsid w:val="003C0C98"/>
    <w:rsid w:val="003C4E09"/>
    <w:rsid w:val="003C6CFA"/>
    <w:rsid w:val="003D6ED9"/>
    <w:rsid w:val="003E02D6"/>
    <w:rsid w:val="003E06D7"/>
    <w:rsid w:val="003F1C12"/>
    <w:rsid w:val="003F1FA3"/>
    <w:rsid w:val="003F23CA"/>
    <w:rsid w:val="00401BCA"/>
    <w:rsid w:val="00402D61"/>
    <w:rsid w:val="00402F43"/>
    <w:rsid w:val="00405D47"/>
    <w:rsid w:val="00414AF1"/>
    <w:rsid w:val="00423FB3"/>
    <w:rsid w:val="00424C99"/>
    <w:rsid w:val="00424F55"/>
    <w:rsid w:val="00425AAB"/>
    <w:rsid w:val="00433668"/>
    <w:rsid w:val="004353ED"/>
    <w:rsid w:val="0043546C"/>
    <w:rsid w:val="004479EC"/>
    <w:rsid w:val="004555C9"/>
    <w:rsid w:val="004576C9"/>
    <w:rsid w:val="0046112A"/>
    <w:rsid w:val="00461A15"/>
    <w:rsid w:val="0046393D"/>
    <w:rsid w:val="00473F74"/>
    <w:rsid w:val="00480036"/>
    <w:rsid w:val="00486360"/>
    <w:rsid w:val="00487BE3"/>
    <w:rsid w:val="00491EB7"/>
    <w:rsid w:val="004A3E38"/>
    <w:rsid w:val="004B5D52"/>
    <w:rsid w:val="004C24A6"/>
    <w:rsid w:val="004D1343"/>
    <w:rsid w:val="004E2F4D"/>
    <w:rsid w:val="004E550B"/>
    <w:rsid w:val="004F7A4A"/>
    <w:rsid w:val="0050008C"/>
    <w:rsid w:val="00502198"/>
    <w:rsid w:val="00505CDF"/>
    <w:rsid w:val="005114EB"/>
    <w:rsid w:val="0052058E"/>
    <w:rsid w:val="00522300"/>
    <w:rsid w:val="00522A92"/>
    <w:rsid w:val="00522FD1"/>
    <w:rsid w:val="00523E54"/>
    <w:rsid w:val="00524951"/>
    <w:rsid w:val="005252BB"/>
    <w:rsid w:val="005257C3"/>
    <w:rsid w:val="00525A87"/>
    <w:rsid w:val="00530316"/>
    <w:rsid w:val="00531AE4"/>
    <w:rsid w:val="00533465"/>
    <w:rsid w:val="00543575"/>
    <w:rsid w:val="005477ED"/>
    <w:rsid w:val="005519BE"/>
    <w:rsid w:val="00555280"/>
    <w:rsid w:val="00557C0E"/>
    <w:rsid w:val="005635E8"/>
    <w:rsid w:val="0056470A"/>
    <w:rsid w:val="00565CDE"/>
    <w:rsid w:val="0057423C"/>
    <w:rsid w:val="00576E2E"/>
    <w:rsid w:val="00581764"/>
    <w:rsid w:val="00582132"/>
    <w:rsid w:val="0059342F"/>
    <w:rsid w:val="00597A67"/>
    <w:rsid w:val="005B02CD"/>
    <w:rsid w:val="005B374E"/>
    <w:rsid w:val="005C2176"/>
    <w:rsid w:val="005C69D6"/>
    <w:rsid w:val="005E4A08"/>
    <w:rsid w:val="005F2D16"/>
    <w:rsid w:val="005F3276"/>
    <w:rsid w:val="006116FF"/>
    <w:rsid w:val="00615716"/>
    <w:rsid w:val="00616303"/>
    <w:rsid w:val="00625B38"/>
    <w:rsid w:val="00631FA0"/>
    <w:rsid w:val="00633037"/>
    <w:rsid w:val="00645A6A"/>
    <w:rsid w:val="00667E7B"/>
    <w:rsid w:val="00695D7D"/>
    <w:rsid w:val="006A39B0"/>
    <w:rsid w:val="006A4039"/>
    <w:rsid w:val="006B0457"/>
    <w:rsid w:val="006B34A9"/>
    <w:rsid w:val="006D6024"/>
    <w:rsid w:val="006E5185"/>
    <w:rsid w:val="006F662C"/>
    <w:rsid w:val="00700D82"/>
    <w:rsid w:val="00704085"/>
    <w:rsid w:val="0071153A"/>
    <w:rsid w:val="0071367A"/>
    <w:rsid w:val="007139B5"/>
    <w:rsid w:val="00732676"/>
    <w:rsid w:val="00733EE2"/>
    <w:rsid w:val="00744E33"/>
    <w:rsid w:val="00751390"/>
    <w:rsid w:val="00753187"/>
    <w:rsid w:val="00753BF1"/>
    <w:rsid w:val="007554D4"/>
    <w:rsid w:val="00761E21"/>
    <w:rsid w:val="00767939"/>
    <w:rsid w:val="00780A00"/>
    <w:rsid w:val="007860FA"/>
    <w:rsid w:val="00786BCB"/>
    <w:rsid w:val="007A7BA5"/>
    <w:rsid w:val="007B0D5D"/>
    <w:rsid w:val="007B34BB"/>
    <w:rsid w:val="007B7B22"/>
    <w:rsid w:val="007C06F9"/>
    <w:rsid w:val="007D14AD"/>
    <w:rsid w:val="007D38F5"/>
    <w:rsid w:val="007D59E8"/>
    <w:rsid w:val="007E5CA5"/>
    <w:rsid w:val="00817BAA"/>
    <w:rsid w:val="00825A64"/>
    <w:rsid w:val="008321D1"/>
    <w:rsid w:val="00843E21"/>
    <w:rsid w:val="0084412C"/>
    <w:rsid w:val="00850E51"/>
    <w:rsid w:val="008565FE"/>
    <w:rsid w:val="00875904"/>
    <w:rsid w:val="00880707"/>
    <w:rsid w:val="00894533"/>
    <w:rsid w:val="00895A9F"/>
    <w:rsid w:val="0089740D"/>
    <w:rsid w:val="008A06CD"/>
    <w:rsid w:val="008A113E"/>
    <w:rsid w:val="008A3464"/>
    <w:rsid w:val="008B0784"/>
    <w:rsid w:val="008B1663"/>
    <w:rsid w:val="008B4347"/>
    <w:rsid w:val="008C2411"/>
    <w:rsid w:val="008C4745"/>
    <w:rsid w:val="008D4D9E"/>
    <w:rsid w:val="008E0564"/>
    <w:rsid w:val="008E3CE8"/>
    <w:rsid w:val="008E78AC"/>
    <w:rsid w:val="008F53BB"/>
    <w:rsid w:val="00907404"/>
    <w:rsid w:val="0091632A"/>
    <w:rsid w:val="00933531"/>
    <w:rsid w:val="00941385"/>
    <w:rsid w:val="00942232"/>
    <w:rsid w:val="00946E5C"/>
    <w:rsid w:val="00952385"/>
    <w:rsid w:val="00956C21"/>
    <w:rsid w:val="00956E1D"/>
    <w:rsid w:val="00957D7E"/>
    <w:rsid w:val="00970789"/>
    <w:rsid w:val="0097145C"/>
    <w:rsid w:val="00976A82"/>
    <w:rsid w:val="00981801"/>
    <w:rsid w:val="009837F0"/>
    <w:rsid w:val="00986284"/>
    <w:rsid w:val="00987330"/>
    <w:rsid w:val="00991D2A"/>
    <w:rsid w:val="009A641D"/>
    <w:rsid w:val="009C0919"/>
    <w:rsid w:val="009D3332"/>
    <w:rsid w:val="009D3CE9"/>
    <w:rsid w:val="009D69D8"/>
    <w:rsid w:val="009E06AF"/>
    <w:rsid w:val="009F1CE6"/>
    <w:rsid w:val="009F36DC"/>
    <w:rsid w:val="009F5AA7"/>
    <w:rsid w:val="009F676E"/>
    <w:rsid w:val="009F6ED5"/>
    <w:rsid w:val="00A026F9"/>
    <w:rsid w:val="00A30E88"/>
    <w:rsid w:val="00A42840"/>
    <w:rsid w:val="00A4508A"/>
    <w:rsid w:val="00A47CBF"/>
    <w:rsid w:val="00A52606"/>
    <w:rsid w:val="00A73A56"/>
    <w:rsid w:val="00A84B82"/>
    <w:rsid w:val="00A87069"/>
    <w:rsid w:val="00A93B3D"/>
    <w:rsid w:val="00A95AC9"/>
    <w:rsid w:val="00AA7F69"/>
    <w:rsid w:val="00AB017B"/>
    <w:rsid w:val="00AB69EB"/>
    <w:rsid w:val="00AB746E"/>
    <w:rsid w:val="00AC2C04"/>
    <w:rsid w:val="00AD0415"/>
    <w:rsid w:val="00AD6323"/>
    <w:rsid w:val="00AE220A"/>
    <w:rsid w:val="00B1688B"/>
    <w:rsid w:val="00B20C5F"/>
    <w:rsid w:val="00B24C1B"/>
    <w:rsid w:val="00B30101"/>
    <w:rsid w:val="00B33473"/>
    <w:rsid w:val="00B45235"/>
    <w:rsid w:val="00B53034"/>
    <w:rsid w:val="00B63579"/>
    <w:rsid w:val="00B7073C"/>
    <w:rsid w:val="00B84B7E"/>
    <w:rsid w:val="00B87604"/>
    <w:rsid w:val="00B93D55"/>
    <w:rsid w:val="00B94240"/>
    <w:rsid w:val="00B95992"/>
    <w:rsid w:val="00B971CE"/>
    <w:rsid w:val="00BA1DEB"/>
    <w:rsid w:val="00BA443A"/>
    <w:rsid w:val="00BA6581"/>
    <w:rsid w:val="00BC1874"/>
    <w:rsid w:val="00BC4416"/>
    <w:rsid w:val="00BD1BA1"/>
    <w:rsid w:val="00BE102F"/>
    <w:rsid w:val="00BE23DD"/>
    <w:rsid w:val="00BE29D9"/>
    <w:rsid w:val="00BE6624"/>
    <w:rsid w:val="00BE7622"/>
    <w:rsid w:val="00C01FC5"/>
    <w:rsid w:val="00C02F9A"/>
    <w:rsid w:val="00C05524"/>
    <w:rsid w:val="00C13866"/>
    <w:rsid w:val="00C15031"/>
    <w:rsid w:val="00C15B5B"/>
    <w:rsid w:val="00C453C8"/>
    <w:rsid w:val="00C51B0B"/>
    <w:rsid w:val="00C60EFE"/>
    <w:rsid w:val="00C6579C"/>
    <w:rsid w:val="00C71DDD"/>
    <w:rsid w:val="00C817D3"/>
    <w:rsid w:val="00C845A3"/>
    <w:rsid w:val="00C907F2"/>
    <w:rsid w:val="00C94AE3"/>
    <w:rsid w:val="00CA6A8D"/>
    <w:rsid w:val="00CB0403"/>
    <w:rsid w:val="00CB1619"/>
    <w:rsid w:val="00CB5816"/>
    <w:rsid w:val="00CB6557"/>
    <w:rsid w:val="00CB7D8E"/>
    <w:rsid w:val="00CC17D3"/>
    <w:rsid w:val="00CC1ADB"/>
    <w:rsid w:val="00CC2C5A"/>
    <w:rsid w:val="00CC4EA1"/>
    <w:rsid w:val="00CC714F"/>
    <w:rsid w:val="00CD52CC"/>
    <w:rsid w:val="00CD773C"/>
    <w:rsid w:val="00CE0098"/>
    <w:rsid w:val="00CE4145"/>
    <w:rsid w:val="00CF576C"/>
    <w:rsid w:val="00D1120A"/>
    <w:rsid w:val="00D156A6"/>
    <w:rsid w:val="00D15A4E"/>
    <w:rsid w:val="00D22D6A"/>
    <w:rsid w:val="00D40492"/>
    <w:rsid w:val="00D46E6F"/>
    <w:rsid w:val="00D52C2B"/>
    <w:rsid w:val="00D531E1"/>
    <w:rsid w:val="00D60CD0"/>
    <w:rsid w:val="00D62262"/>
    <w:rsid w:val="00D629C2"/>
    <w:rsid w:val="00D7104C"/>
    <w:rsid w:val="00D73341"/>
    <w:rsid w:val="00D733D9"/>
    <w:rsid w:val="00D74714"/>
    <w:rsid w:val="00D755C2"/>
    <w:rsid w:val="00D762A3"/>
    <w:rsid w:val="00D84DF4"/>
    <w:rsid w:val="00D8583E"/>
    <w:rsid w:val="00D91F8D"/>
    <w:rsid w:val="00D93765"/>
    <w:rsid w:val="00D9377D"/>
    <w:rsid w:val="00DA3839"/>
    <w:rsid w:val="00DB77F4"/>
    <w:rsid w:val="00DC2379"/>
    <w:rsid w:val="00DC42F1"/>
    <w:rsid w:val="00DD04CC"/>
    <w:rsid w:val="00DD3F71"/>
    <w:rsid w:val="00DD5CAC"/>
    <w:rsid w:val="00DE5703"/>
    <w:rsid w:val="00DE6A28"/>
    <w:rsid w:val="00DF1936"/>
    <w:rsid w:val="00DF5AE8"/>
    <w:rsid w:val="00E037A4"/>
    <w:rsid w:val="00E03C39"/>
    <w:rsid w:val="00E07C18"/>
    <w:rsid w:val="00E11379"/>
    <w:rsid w:val="00E1435A"/>
    <w:rsid w:val="00E164D9"/>
    <w:rsid w:val="00E22C77"/>
    <w:rsid w:val="00E33665"/>
    <w:rsid w:val="00E515F2"/>
    <w:rsid w:val="00E664C5"/>
    <w:rsid w:val="00E66E17"/>
    <w:rsid w:val="00E73E2C"/>
    <w:rsid w:val="00E755E1"/>
    <w:rsid w:val="00E842D0"/>
    <w:rsid w:val="00EA4531"/>
    <w:rsid w:val="00EB52F4"/>
    <w:rsid w:val="00EC0025"/>
    <w:rsid w:val="00EC0AB6"/>
    <w:rsid w:val="00ED324A"/>
    <w:rsid w:val="00EE65C4"/>
    <w:rsid w:val="00EE7966"/>
    <w:rsid w:val="00EF547D"/>
    <w:rsid w:val="00EF5731"/>
    <w:rsid w:val="00EF5EA8"/>
    <w:rsid w:val="00F05956"/>
    <w:rsid w:val="00F15FA7"/>
    <w:rsid w:val="00F24E04"/>
    <w:rsid w:val="00F26846"/>
    <w:rsid w:val="00F43DD6"/>
    <w:rsid w:val="00F61D44"/>
    <w:rsid w:val="00F64BA0"/>
    <w:rsid w:val="00F7093A"/>
    <w:rsid w:val="00F853B4"/>
    <w:rsid w:val="00F86D85"/>
    <w:rsid w:val="00F90171"/>
    <w:rsid w:val="00F943B5"/>
    <w:rsid w:val="00FA1D0D"/>
    <w:rsid w:val="00FB3855"/>
    <w:rsid w:val="00FD21D9"/>
    <w:rsid w:val="00FE307D"/>
    <w:rsid w:val="00FE458F"/>
    <w:rsid w:val="00FF1AFE"/>
    <w:rsid w:val="00FF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del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DD3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DD3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DD3F71"/>
    <w:pPr>
      <w:tabs>
        <w:tab w:val="center" w:pos="7938"/>
      </w:tabs>
    </w:pPr>
    <w:rPr>
      <w:b/>
      <w:noProof/>
      <w:sz w:val="24"/>
    </w:rPr>
  </w:style>
  <w:style w:type="paragraph" w:customStyle="1" w:styleId="CorpoTesto">
    <w:name w:val="Corpo Testo"/>
    <w:basedOn w:val="Normale"/>
    <w:rsid w:val="00DD3F7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FD21D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786BCB"/>
    <w:rPr>
      <w:sz w:val="24"/>
      <w:szCs w:val="24"/>
    </w:rPr>
  </w:style>
  <w:style w:type="paragraph" w:customStyle="1" w:styleId="CharCharCarattereCarattereCharCharCharChar">
    <w:name w:val="Char Char Carattere Carattere Char Char Char Char"/>
    <w:basedOn w:val="Normale"/>
    <w:rsid w:val="00786B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rsid w:val="00786BC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6B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6BCB"/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8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FB385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B3855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BE2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2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-a.s.%202016-2017\Modulistica\Ufficio%20Acquisti%20e%20Contabilit&#224;\EspertiEsterni\Procedimento%20con%20Avviso%20di%20Selezione\EE02a%20Allegato%20A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30A67-922C-40CA-BF2C-6E720EAA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EE02a Allegato A Avviso</Template>
  <TotalTime>3</TotalTime>
  <Pages>4</Pages>
  <Words>809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ANNAMARIA BERNARDINI</dc:creator>
  <cp:lastModifiedBy>ANNAMARIA BERNARDINI</cp:lastModifiedBy>
  <cp:revision>4</cp:revision>
  <cp:lastPrinted>2014-06-17T10:11:00Z</cp:lastPrinted>
  <dcterms:created xsi:type="dcterms:W3CDTF">2018-11-27T14:29:00Z</dcterms:created>
  <dcterms:modified xsi:type="dcterms:W3CDTF">2018-11-27T14:32:00Z</dcterms:modified>
</cp:coreProperties>
</file>