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CB" w:rsidRPr="00840629" w:rsidRDefault="00786BCB" w:rsidP="00786BCB">
      <w:pPr>
        <w:rPr>
          <w:rFonts w:ascii="Book Antiqua" w:hAnsi="Book Antiqua"/>
          <w:b/>
          <w:sz w:val="22"/>
          <w:szCs w:val="22"/>
          <w:lang w:val="es-ES"/>
        </w:rPr>
      </w:pPr>
      <w:r w:rsidRPr="00840629">
        <w:rPr>
          <w:rFonts w:ascii="Book Antiqua" w:hAnsi="Book Antiqua"/>
          <w:b/>
          <w:i/>
          <w:sz w:val="22"/>
          <w:szCs w:val="22"/>
          <w:u w:val="single"/>
          <w:lang w:val="es-ES"/>
        </w:rPr>
        <w:t>ALLEGATO</w:t>
      </w:r>
      <w:r w:rsidR="00523E54" w:rsidRPr="00840629">
        <w:rPr>
          <w:rFonts w:ascii="Book Antiqua" w:hAnsi="Book Antiqua"/>
          <w:b/>
          <w:i/>
          <w:sz w:val="22"/>
          <w:szCs w:val="22"/>
          <w:u w:val="single"/>
          <w:lang w:val="es-ES"/>
        </w:rPr>
        <w:t xml:space="preserve"> A</w:t>
      </w:r>
      <w:r w:rsidRPr="00840629">
        <w:rPr>
          <w:rFonts w:ascii="Book Antiqua" w:hAnsi="Book Antiqua"/>
          <w:b/>
          <w:sz w:val="22"/>
          <w:szCs w:val="22"/>
          <w:lang w:val="es-ES"/>
        </w:rPr>
        <w:t xml:space="preserve"> </w:t>
      </w:r>
      <w:r w:rsidR="00894533" w:rsidRPr="00840629">
        <w:rPr>
          <w:rFonts w:ascii="Book Antiqua" w:hAnsi="Book Antiqua"/>
          <w:b/>
          <w:sz w:val="22"/>
          <w:szCs w:val="22"/>
          <w:lang w:val="es-ES"/>
        </w:rPr>
        <w:t xml:space="preserve"> - </w:t>
      </w:r>
      <w:r w:rsidR="00523E54" w:rsidRPr="00840629">
        <w:rPr>
          <w:rFonts w:ascii="Book Antiqua" w:hAnsi="Book Antiqua"/>
          <w:b/>
          <w:sz w:val="22"/>
          <w:szCs w:val="22"/>
          <w:lang w:val="es-ES"/>
        </w:rPr>
        <w:t>ISTANZA DI PARTECIPAZIONE</w:t>
      </w:r>
    </w:p>
    <w:p w:rsidR="00E842D0" w:rsidRPr="00840629" w:rsidRDefault="00E842D0" w:rsidP="00E842D0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</w:p>
    <w:p w:rsidR="009D7549" w:rsidRPr="009D7549" w:rsidRDefault="00523E54" w:rsidP="009D7549">
      <w:pPr>
        <w:pStyle w:val="Default"/>
        <w:rPr>
          <w:rFonts w:eastAsia="Times New Roman"/>
          <w:lang w:eastAsia="it-IT"/>
        </w:rPr>
      </w:pPr>
      <w:r w:rsidRPr="00840629">
        <w:rPr>
          <w:rFonts w:ascii="Book Antiqua" w:hAnsi="Book Antiqua"/>
          <w:b/>
          <w:sz w:val="22"/>
          <w:szCs w:val="22"/>
        </w:rPr>
        <w:t xml:space="preserve">OGGETTO : </w:t>
      </w:r>
      <w:r w:rsidR="00E66E17" w:rsidRPr="00840629">
        <w:rPr>
          <w:rFonts w:ascii="Book Antiqua" w:hAnsi="Book Antiqua"/>
          <w:b/>
          <w:sz w:val="22"/>
          <w:szCs w:val="22"/>
        </w:rPr>
        <w:t xml:space="preserve">DOMANDA </w:t>
      </w:r>
      <w:proofErr w:type="spellStart"/>
      <w:r w:rsidR="00E66E17" w:rsidRPr="00840629">
        <w:rPr>
          <w:rFonts w:ascii="Book Antiqua" w:hAnsi="Book Antiqua"/>
          <w:b/>
          <w:sz w:val="22"/>
          <w:szCs w:val="22"/>
        </w:rPr>
        <w:t>DI</w:t>
      </w:r>
      <w:proofErr w:type="spellEnd"/>
      <w:r w:rsidR="00E66E17" w:rsidRPr="00840629">
        <w:rPr>
          <w:rFonts w:ascii="Book Antiqua" w:hAnsi="Book Antiqua"/>
          <w:b/>
          <w:sz w:val="22"/>
          <w:szCs w:val="22"/>
        </w:rPr>
        <w:t xml:space="preserve"> PARTECIPAZIONE ALLA SELEZIONE</w:t>
      </w:r>
      <w:r w:rsidR="00840629" w:rsidRPr="00840629">
        <w:rPr>
          <w:rFonts w:ascii="Book Antiqua" w:hAnsi="Book Antiqua"/>
          <w:b/>
          <w:sz w:val="22"/>
          <w:szCs w:val="22"/>
        </w:rPr>
        <w:t xml:space="preserve"> RIVOLTA A PERSONALE INTERNO</w:t>
      </w:r>
      <w:r w:rsidR="00E66E17" w:rsidRPr="00840629">
        <w:rPr>
          <w:rFonts w:ascii="Book Antiqua" w:hAnsi="Book Antiqua"/>
          <w:b/>
          <w:sz w:val="22"/>
          <w:szCs w:val="22"/>
        </w:rPr>
        <w:t xml:space="preserve"> </w:t>
      </w:r>
      <w:r w:rsidR="00840629" w:rsidRPr="00840629">
        <w:rPr>
          <w:rFonts w:ascii="Book Antiqua" w:hAnsi="Book Antiqua"/>
          <w:b/>
          <w:sz w:val="22"/>
          <w:szCs w:val="22"/>
        </w:rPr>
        <w:t xml:space="preserve">DI ESPERTI, TUTOR, FIGURE AGGIUNTIVE E REFERENTE PER LA VALUTAZIONE PER LA REALIZZAZIONE DEL PROGETTO </w:t>
      </w:r>
      <w:r w:rsidR="00AC2C04" w:rsidRPr="00840629">
        <w:rPr>
          <w:rFonts w:ascii="Book Antiqua" w:hAnsi="Book Antiqua"/>
          <w:b/>
          <w:sz w:val="22"/>
          <w:szCs w:val="22"/>
        </w:rPr>
        <w:t xml:space="preserve"> </w:t>
      </w:r>
      <w:bookmarkStart w:id="0" w:name="_Hlk527716482"/>
      <w:r w:rsidR="00840629" w:rsidRPr="00840629">
        <w:rPr>
          <w:rFonts w:ascii="Book Antiqua" w:hAnsi="Book Antiqua"/>
          <w:b/>
          <w:sz w:val="22"/>
          <w:szCs w:val="22"/>
        </w:rPr>
        <w:t xml:space="preserve">10.2.5A-FSEPON-MA-2018-82 </w:t>
      </w:r>
      <w:bookmarkEnd w:id="0"/>
      <w:r w:rsidR="00840629" w:rsidRPr="00840629">
        <w:rPr>
          <w:rFonts w:ascii="Book Antiqua" w:hAnsi="Book Antiqua"/>
          <w:b/>
          <w:sz w:val="22"/>
          <w:szCs w:val="22"/>
        </w:rPr>
        <w:t xml:space="preserve">“TI INVITO A MANGIARE ALLA MIA SCUOLA” - </w:t>
      </w:r>
      <w:r w:rsidR="009837F0" w:rsidRPr="00840629">
        <w:rPr>
          <w:rFonts w:ascii="Book Antiqua" w:hAnsi="Book Antiqua"/>
          <w:b/>
          <w:sz w:val="22"/>
          <w:szCs w:val="22"/>
        </w:rPr>
        <w:t>AVVISO DI SELEZIONE PROT. N</w:t>
      </w:r>
      <w:r w:rsidR="00776A23" w:rsidRPr="00840629">
        <w:rPr>
          <w:rFonts w:ascii="Book Antiqua" w:hAnsi="Book Antiqua"/>
          <w:b/>
          <w:sz w:val="22"/>
          <w:szCs w:val="2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9D7549" w:rsidRPr="009D7549" w:rsidTr="009D754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47" w:type="dxa"/>
          </w:tcPr>
          <w:p w:rsidR="009D7549" w:rsidRPr="009D7549" w:rsidRDefault="009D7549" w:rsidP="009D75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7549">
              <w:rPr>
                <w:color w:val="000000"/>
              </w:rPr>
              <w:t xml:space="preserve"> </w:t>
            </w:r>
            <w:r w:rsidRPr="009D7549">
              <w:rPr>
                <w:rFonts w:ascii="Book Antiqua" w:eastAsia="Calibri" w:hAnsi="Book Antiqua"/>
                <w:b/>
                <w:color w:val="000000"/>
                <w:sz w:val="22"/>
                <w:szCs w:val="22"/>
                <w:lang w:eastAsia="en-US"/>
              </w:rPr>
              <w:t xml:space="preserve">3175/2019,  </w:t>
            </w:r>
            <w:r>
              <w:rPr>
                <w:rFonts w:ascii="Book Antiqua" w:eastAsia="Calibri" w:hAnsi="Book Antiqua"/>
                <w:b/>
                <w:color w:val="000000"/>
                <w:sz w:val="22"/>
                <w:szCs w:val="22"/>
                <w:lang w:eastAsia="en-US"/>
              </w:rPr>
              <w:t xml:space="preserve">del </w:t>
            </w:r>
            <w:r w:rsidRPr="009D7549">
              <w:rPr>
                <w:rFonts w:ascii="Book Antiqua" w:eastAsia="Calibri" w:hAnsi="Book Antiqua"/>
                <w:b/>
                <w:color w:val="000000"/>
                <w:sz w:val="22"/>
                <w:szCs w:val="22"/>
                <w:lang w:eastAsia="en-US"/>
              </w:rPr>
              <w:t>8/3/2019</w:t>
            </w:r>
          </w:p>
        </w:tc>
      </w:tr>
    </w:tbl>
    <w:p w:rsidR="00E842D0" w:rsidRPr="00840629" w:rsidRDefault="00E842D0" w:rsidP="00207EA5">
      <w:pPr>
        <w:autoSpaceDE w:val="0"/>
        <w:autoSpaceDN w:val="0"/>
        <w:adjustRightInd w:val="0"/>
        <w:jc w:val="both"/>
        <w:rPr>
          <w:rFonts w:ascii="Book Antiqua" w:hAnsi="Book Antiqua"/>
          <w:b/>
          <w:color w:val="000000"/>
          <w:sz w:val="22"/>
          <w:szCs w:val="22"/>
        </w:rPr>
      </w:pPr>
    </w:p>
    <w:p w:rsidR="001C4929" w:rsidRPr="00840629" w:rsidRDefault="00AC2C04" w:rsidP="00A54EF4">
      <w:pPr>
        <w:ind w:left="851" w:hanging="851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840629">
        <w:rPr>
          <w:rFonts w:ascii="Book Antiqua" w:hAnsi="Book Antiqua"/>
          <w:b/>
          <w:color w:val="000000"/>
          <w:sz w:val="22"/>
          <w:szCs w:val="22"/>
        </w:rPr>
        <w:t xml:space="preserve">CUP: </w:t>
      </w:r>
      <w:r w:rsidR="00840629" w:rsidRPr="00840629">
        <w:rPr>
          <w:rFonts w:ascii="Book Antiqua" w:hAnsi="Book Antiqua"/>
          <w:b/>
          <w:color w:val="000000"/>
          <w:sz w:val="22"/>
          <w:szCs w:val="22"/>
        </w:rPr>
        <w:t>D67I17000540007</w:t>
      </w:r>
    </w:p>
    <w:p w:rsidR="001C4929" w:rsidRPr="00840629" w:rsidRDefault="001C4929" w:rsidP="00786BCB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:rsidR="00BA443A" w:rsidRPr="00840629" w:rsidRDefault="00BA443A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ascii="Book Antiqua" w:eastAsia="MS Mincho" w:hAnsi="Book Antiqua"/>
          <w:sz w:val="22"/>
          <w:szCs w:val="22"/>
        </w:rPr>
      </w:pPr>
      <w:r w:rsidRPr="00840629">
        <w:rPr>
          <w:rFonts w:ascii="Book Antiqua" w:eastAsia="MS Mincho" w:hAnsi="Book Antiqua"/>
          <w:sz w:val="22"/>
          <w:szCs w:val="22"/>
        </w:rPr>
        <w:t>Il</w:t>
      </w:r>
      <w:r w:rsidR="00B4044F" w:rsidRPr="00840629">
        <w:rPr>
          <w:rFonts w:ascii="Book Antiqua" w:eastAsia="MS Mincho" w:hAnsi="Book Antiqua"/>
          <w:sz w:val="22"/>
          <w:szCs w:val="22"/>
        </w:rPr>
        <w:t xml:space="preserve">/La </w:t>
      </w:r>
      <w:r w:rsidRPr="00840629">
        <w:rPr>
          <w:rFonts w:ascii="Book Antiqua" w:eastAsia="MS Mincho" w:hAnsi="Book Antiqua"/>
          <w:sz w:val="22"/>
          <w:szCs w:val="22"/>
        </w:rPr>
        <w:t>sottoscritto</w:t>
      </w:r>
      <w:r w:rsidR="00B4044F" w:rsidRPr="00840629">
        <w:rPr>
          <w:rFonts w:ascii="Book Antiqua" w:eastAsia="MS Mincho" w:hAnsi="Book Antiqua"/>
          <w:sz w:val="22"/>
          <w:szCs w:val="22"/>
        </w:rPr>
        <w:t>/a</w:t>
      </w:r>
      <w:r w:rsidR="00840629" w:rsidRPr="00840629">
        <w:rPr>
          <w:rFonts w:ascii="Book Antiqua" w:eastAsia="MS Mincho" w:hAnsi="Book Antiqua"/>
          <w:sz w:val="22"/>
          <w:szCs w:val="22"/>
        </w:rPr>
        <w:t>_________________</w:t>
      </w:r>
      <w:r w:rsidRPr="00840629">
        <w:rPr>
          <w:rFonts w:ascii="Book Antiqua" w:eastAsia="MS Mincho" w:hAnsi="Book Antiqua"/>
          <w:sz w:val="22"/>
          <w:szCs w:val="22"/>
        </w:rPr>
        <w:t>_________</w:t>
      </w:r>
      <w:r w:rsidR="00840629">
        <w:rPr>
          <w:rFonts w:ascii="Book Antiqua" w:eastAsia="MS Mincho" w:hAnsi="Book Antiqua"/>
          <w:sz w:val="22"/>
          <w:szCs w:val="22"/>
        </w:rPr>
        <w:t>_____</w:t>
      </w:r>
      <w:r w:rsidRPr="00840629">
        <w:rPr>
          <w:rFonts w:ascii="Book Antiqua" w:eastAsia="MS Mincho" w:hAnsi="Book Antiqua"/>
          <w:sz w:val="22"/>
          <w:szCs w:val="22"/>
        </w:rPr>
        <w:t>__ nato</w:t>
      </w:r>
      <w:r w:rsidR="00B4044F" w:rsidRPr="00840629">
        <w:rPr>
          <w:rFonts w:ascii="Book Antiqua" w:eastAsia="MS Mincho" w:hAnsi="Book Antiqua"/>
          <w:sz w:val="22"/>
          <w:szCs w:val="22"/>
        </w:rPr>
        <w:t>/a</w:t>
      </w:r>
      <w:r w:rsidR="00840629" w:rsidRPr="00840629">
        <w:rPr>
          <w:rFonts w:ascii="Book Antiqua" w:eastAsia="MS Mincho" w:hAnsi="Book Antiqua"/>
          <w:sz w:val="22"/>
          <w:szCs w:val="22"/>
        </w:rPr>
        <w:t xml:space="preserve"> a __________________</w:t>
      </w:r>
      <w:r w:rsidR="00840629">
        <w:rPr>
          <w:rFonts w:ascii="Book Antiqua" w:eastAsia="MS Mincho" w:hAnsi="Book Antiqua"/>
          <w:sz w:val="22"/>
          <w:szCs w:val="22"/>
        </w:rPr>
        <w:t>___</w:t>
      </w:r>
      <w:r w:rsidR="00840629" w:rsidRPr="00840629">
        <w:rPr>
          <w:rFonts w:ascii="Book Antiqua" w:eastAsia="MS Mincho" w:hAnsi="Book Antiqua"/>
          <w:sz w:val="22"/>
          <w:szCs w:val="22"/>
        </w:rPr>
        <w:t>________</w:t>
      </w:r>
    </w:p>
    <w:p w:rsidR="00BA443A" w:rsidRPr="00840629" w:rsidRDefault="00BA443A" w:rsidP="009359CF">
      <w:pPr>
        <w:widowControl w:val="0"/>
        <w:autoSpaceDE w:val="0"/>
        <w:autoSpaceDN w:val="0"/>
        <w:adjustRightInd w:val="0"/>
        <w:spacing w:after="240"/>
        <w:jc w:val="both"/>
        <w:rPr>
          <w:rFonts w:ascii="Book Antiqua" w:eastAsia="MS Mincho" w:hAnsi="Book Antiqua"/>
          <w:sz w:val="22"/>
          <w:szCs w:val="22"/>
        </w:rPr>
      </w:pPr>
      <w:r w:rsidRPr="00840629">
        <w:rPr>
          <w:rFonts w:ascii="Book Antiqua" w:eastAsia="MS Mincho" w:hAnsi="Book Antiqua"/>
          <w:sz w:val="22"/>
          <w:szCs w:val="22"/>
        </w:rPr>
        <w:t>Prov._________</w:t>
      </w:r>
      <w:r w:rsidR="00840629" w:rsidRPr="00840629">
        <w:rPr>
          <w:rFonts w:ascii="Book Antiqua" w:eastAsia="MS Mincho" w:hAnsi="Book Antiqua"/>
          <w:sz w:val="22"/>
          <w:szCs w:val="22"/>
        </w:rPr>
        <w:t xml:space="preserve"> il _______________________</w:t>
      </w:r>
      <w:r w:rsidRPr="00840629">
        <w:rPr>
          <w:rFonts w:ascii="Book Antiqua" w:eastAsia="MS Mincho" w:hAnsi="Book Antiqua"/>
          <w:sz w:val="22"/>
          <w:szCs w:val="22"/>
        </w:rPr>
        <w:t>___C.F.______</w:t>
      </w:r>
      <w:r w:rsidR="00840629">
        <w:rPr>
          <w:rFonts w:ascii="Book Antiqua" w:eastAsia="MS Mincho" w:hAnsi="Book Antiqua"/>
          <w:sz w:val="22"/>
          <w:szCs w:val="22"/>
        </w:rPr>
        <w:t>_____</w:t>
      </w:r>
      <w:r w:rsidRPr="00840629">
        <w:rPr>
          <w:rFonts w:ascii="Book Antiqua" w:eastAsia="MS Mincho" w:hAnsi="Book Antiqua"/>
          <w:sz w:val="22"/>
          <w:szCs w:val="22"/>
        </w:rPr>
        <w:t>_____________________</w:t>
      </w:r>
      <w:r w:rsidR="00840629">
        <w:rPr>
          <w:rFonts w:ascii="Book Antiqua" w:eastAsia="MS Mincho" w:hAnsi="Book Antiqua"/>
          <w:sz w:val="22"/>
          <w:szCs w:val="22"/>
        </w:rPr>
        <w:t>___</w:t>
      </w:r>
      <w:r w:rsidRPr="00840629">
        <w:rPr>
          <w:rFonts w:ascii="Book Antiqua" w:eastAsia="MS Mincho" w:hAnsi="Book Antiqua"/>
          <w:sz w:val="22"/>
          <w:szCs w:val="22"/>
        </w:rPr>
        <w:t>____</w:t>
      </w:r>
      <w:r w:rsidR="00840629" w:rsidRPr="00840629">
        <w:rPr>
          <w:rFonts w:ascii="Book Antiqua" w:eastAsia="MS Mincho" w:hAnsi="Book Antiqua"/>
          <w:sz w:val="22"/>
          <w:szCs w:val="22"/>
        </w:rPr>
        <w:t>__</w:t>
      </w:r>
      <w:r w:rsidR="009359CF" w:rsidRPr="00840629">
        <w:rPr>
          <w:rFonts w:ascii="Book Antiqua" w:eastAsia="MS Mincho" w:hAnsi="Book Antiqua"/>
          <w:sz w:val="22"/>
          <w:szCs w:val="22"/>
        </w:rPr>
        <w:t>_</w:t>
      </w:r>
      <w:r w:rsidRPr="00840629">
        <w:rPr>
          <w:rFonts w:ascii="Book Antiqua" w:eastAsia="MS Mincho" w:hAnsi="Book Antiqua"/>
          <w:sz w:val="22"/>
          <w:szCs w:val="22"/>
        </w:rPr>
        <w:t xml:space="preserve"> </w:t>
      </w:r>
    </w:p>
    <w:p w:rsidR="00BA443A" w:rsidRPr="00840629" w:rsidRDefault="00840629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ascii="Book Antiqua" w:eastAsia="MS Mincho" w:hAnsi="Book Antiqua"/>
          <w:sz w:val="22"/>
          <w:szCs w:val="22"/>
        </w:rPr>
      </w:pPr>
      <w:r w:rsidRPr="00840629">
        <w:rPr>
          <w:rFonts w:ascii="Book Antiqua" w:eastAsia="MS Mincho" w:hAnsi="Book Antiqua"/>
          <w:sz w:val="22"/>
          <w:szCs w:val="22"/>
        </w:rPr>
        <w:t>Residente a</w:t>
      </w:r>
      <w:r w:rsidR="00BA443A" w:rsidRPr="00840629">
        <w:rPr>
          <w:rFonts w:ascii="Book Antiqua" w:eastAsia="MS Mincho" w:hAnsi="Book Antiqua"/>
          <w:sz w:val="22"/>
          <w:szCs w:val="22"/>
        </w:rPr>
        <w:t>_____________</w:t>
      </w:r>
      <w:r>
        <w:rPr>
          <w:rFonts w:ascii="Book Antiqua" w:eastAsia="MS Mincho" w:hAnsi="Book Antiqua"/>
          <w:sz w:val="22"/>
          <w:szCs w:val="22"/>
        </w:rPr>
        <w:t>________</w:t>
      </w:r>
      <w:r w:rsidR="00BA443A" w:rsidRPr="00840629">
        <w:rPr>
          <w:rFonts w:ascii="Book Antiqua" w:eastAsia="MS Mincho" w:hAnsi="Book Antiqua"/>
          <w:sz w:val="22"/>
          <w:szCs w:val="22"/>
        </w:rPr>
        <w:t>____ Prov.______ Via ___________</w:t>
      </w:r>
      <w:r>
        <w:rPr>
          <w:rFonts w:ascii="Book Antiqua" w:eastAsia="MS Mincho" w:hAnsi="Book Antiqua"/>
          <w:sz w:val="22"/>
          <w:szCs w:val="22"/>
        </w:rPr>
        <w:t>________</w:t>
      </w:r>
      <w:r w:rsidR="00BA443A" w:rsidRPr="00840629">
        <w:rPr>
          <w:rFonts w:ascii="Book Antiqua" w:eastAsia="MS Mincho" w:hAnsi="Book Antiqua"/>
          <w:sz w:val="22"/>
          <w:szCs w:val="22"/>
        </w:rPr>
        <w:t>____________ n. ____</w:t>
      </w:r>
    </w:p>
    <w:p w:rsidR="00BA443A" w:rsidRPr="00840629" w:rsidRDefault="00BA443A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ascii="Book Antiqua" w:eastAsia="MS Mincho" w:hAnsi="Book Antiqua"/>
          <w:sz w:val="22"/>
          <w:szCs w:val="22"/>
        </w:rPr>
      </w:pPr>
      <w:r w:rsidRPr="00840629">
        <w:rPr>
          <w:rFonts w:ascii="Book Antiqua" w:eastAsia="MS Mincho" w:hAnsi="Book Antiqua"/>
          <w:sz w:val="22"/>
          <w:szCs w:val="22"/>
        </w:rPr>
        <w:t>Tel.______________________Fax_______________</w:t>
      </w:r>
      <w:r w:rsidR="00E164D9" w:rsidRPr="00840629">
        <w:rPr>
          <w:rFonts w:ascii="Book Antiqua" w:eastAsia="MS Mincho" w:hAnsi="Book Antiqua"/>
          <w:sz w:val="22"/>
          <w:szCs w:val="22"/>
        </w:rPr>
        <w:t>email</w:t>
      </w:r>
      <w:r w:rsidRPr="00840629">
        <w:rPr>
          <w:rFonts w:ascii="Book Antiqua" w:eastAsia="MS Mincho" w:hAnsi="Book Antiqua"/>
          <w:sz w:val="22"/>
          <w:szCs w:val="22"/>
        </w:rPr>
        <w:t>___</w:t>
      </w:r>
      <w:r w:rsidR="00840629" w:rsidRPr="00840629">
        <w:rPr>
          <w:rFonts w:ascii="Book Antiqua" w:eastAsia="MS Mincho" w:hAnsi="Book Antiqua"/>
          <w:sz w:val="22"/>
          <w:szCs w:val="22"/>
        </w:rPr>
        <w:t>________________________</w:t>
      </w:r>
      <w:r w:rsidR="00840629">
        <w:rPr>
          <w:rFonts w:ascii="Book Antiqua" w:eastAsia="MS Mincho" w:hAnsi="Book Antiqua"/>
          <w:sz w:val="22"/>
          <w:szCs w:val="22"/>
        </w:rPr>
        <w:t>_______</w:t>
      </w:r>
      <w:bookmarkStart w:id="1" w:name="_GoBack"/>
      <w:bookmarkEnd w:id="1"/>
      <w:r w:rsidR="00840629" w:rsidRPr="00840629">
        <w:rPr>
          <w:rFonts w:ascii="Book Antiqua" w:eastAsia="MS Mincho" w:hAnsi="Book Antiqua"/>
          <w:sz w:val="22"/>
          <w:szCs w:val="22"/>
        </w:rPr>
        <w:t>_____</w:t>
      </w:r>
    </w:p>
    <w:p w:rsidR="00E66E17" w:rsidRPr="00840629" w:rsidRDefault="00E66E17" w:rsidP="00E66E17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2"/>
          <w:szCs w:val="22"/>
        </w:rPr>
      </w:pPr>
      <w:r w:rsidRPr="00840629">
        <w:rPr>
          <w:rFonts w:ascii="Book Antiqua" w:hAnsi="Book Antiqua"/>
          <w:b/>
          <w:sz w:val="22"/>
          <w:szCs w:val="22"/>
        </w:rPr>
        <w:t>CHIEDE</w:t>
      </w:r>
    </w:p>
    <w:p w:rsidR="009D3CE9" w:rsidRPr="00840629" w:rsidRDefault="00E66E17" w:rsidP="00212AEE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840629">
        <w:rPr>
          <w:rFonts w:ascii="Book Antiqua" w:hAnsi="Book Antiqua" w:cs="Book Antiqua"/>
          <w:b/>
          <w:sz w:val="22"/>
          <w:szCs w:val="22"/>
        </w:rPr>
        <w:t>di essere ammesso/a alla procedura di selezione</w:t>
      </w:r>
      <w:r w:rsidRPr="00840629">
        <w:rPr>
          <w:rFonts w:ascii="Book Antiqua" w:hAnsi="Book Antiqua" w:cs="Book Antiqua"/>
          <w:sz w:val="22"/>
          <w:szCs w:val="22"/>
        </w:rPr>
        <w:t xml:space="preserve"> </w:t>
      </w:r>
      <w:r w:rsidR="00AC2C04" w:rsidRPr="00840629">
        <w:rPr>
          <w:rFonts w:ascii="Book Antiqua" w:hAnsi="Book Antiqua"/>
          <w:b/>
          <w:sz w:val="22"/>
          <w:szCs w:val="22"/>
        </w:rPr>
        <w:t xml:space="preserve">rivolta a personale </w:t>
      </w:r>
      <w:r w:rsidR="009359CF" w:rsidRPr="00840629">
        <w:rPr>
          <w:rFonts w:ascii="Book Antiqua" w:hAnsi="Book Antiqua"/>
          <w:b/>
          <w:sz w:val="22"/>
          <w:szCs w:val="22"/>
        </w:rPr>
        <w:t xml:space="preserve">interno per </w:t>
      </w:r>
      <w:r w:rsidR="00AC2C04" w:rsidRPr="00840629">
        <w:rPr>
          <w:rFonts w:ascii="Book Antiqua" w:hAnsi="Book Antiqua"/>
          <w:b/>
          <w:sz w:val="22"/>
          <w:szCs w:val="22"/>
        </w:rPr>
        <w:t xml:space="preserve"> </w:t>
      </w:r>
      <w:r w:rsidR="00840629" w:rsidRPr="00840629">
        <w:rPr>
          <w:rFonts w:ascii="Book Antiqua" w:hAnsi="Book Antiqua"/>
          <w:b/>
          <w:color w:val="000000"/>
          <w:sz w:val="22"/>
          <w:szCs w:val="22"/>
        </w:rPr>
        <w:t xml:space="preserve">ESPERTI, TUTOR, FIGURE AGGIUNTIVE E REFERENTE PER LA VALUTAZIONE PER LA REALIZZAZIONE DEL PROGETTO  10.2.5A-FSEPON-MA-2018-82 “TI INVITO A MANGIARE ALLA MIA SCUOLA” </w:t>
      </w:r>
      <w:r w:rsidR="00AC2C04" w:rsidRPr="00840629">
        <w:rPr>
          <w:rFonts w:ascii="Book Antiqua" w:hAnsi="Book Antiqua"/>
          <w:b/>
          <w:sz w:val="22"/>
          <w:szCs w:val="22"/>
        </w:rPr>
        <w:t xml:space="preserve">- </w:t>
      </w:r>
      <w:r w:rsidR="00840629" w:rsidRPr="00840629">
        <w:rPr>
          <w:rFonts w:ascii="Book Antiqua" w:hAnsi="Book Antiqua"/>
          <w:b/>
          <w:sz w:val="22"/>
          <w:szCs w:val="22"/>
        </w:rPr>
        <w:t xml:space="preserve">Fondi Strutturali Europei – Programma Operativo Nazionale “Per la scuola, competenze e ambienti per l’apprendimento” 2014-2020. Avviso </w:t>
      </w:r>
      <w:proofErr w:type="spellStart"/>
      <w:r w:rsidR="00840629" w:rsidRPr="00840629">
        <w:rPr>
          <w:rFonts w:ascii="Book Antiqua" w:hAnsi="Book Antiqua"/>
          <w:b/>
          <w:sz w:val="22"/>
          <w:szCs w:val="22"/>
        </w:rPr>
        <w:t>prot</w:t>
      </w:r>
      <w:proofErr w:type="spellEnd"/>
      <w:r w:rsidR="00840629" w:rsidRPr="00840629">
        <w:rPr>
          <w:rFonts w:ascii="Book Antiqua" w:hAnsi="Book Antiqua"/>
          <w:b/>
          <w:sz w:val="22"/>
          <w:szCs w:val="22"/>
        </w:rPr>
        <w:t xml:space="preserve">. </w:t>
      </w:r>
      <w:bookmarkStart w:id="2" w:name="_Hlk527715947"/>
      <w:r w:rsidR="00840629" w:rsidRPr="00840629">
        <w:rPr>
          <w:rFonts w:ascii="Book Antiqua" w:hAnsi="Book Antiqua"/>
          <w:b/>
          <w:sz w:val="22"/>
          <w:szCs w:val="22"/>
        </w:rPr>
        <w:t>AOODGEFID/3340 del 23 marzo 2017 “Potenziamento delle competenze di cittadinanza globale”</w:t>
      </w:r>
      <w:bookmarkEnd w:id="2"/>
      <w:r w:rsidR="00840629" w:rsidRPr="00840629">
        <w:rPr>
          <w:rFonts w:ascii="Book Antiqua" w:hAnsi="Book Antiqua"/>
          <w:b/>
          <w:sz w:val="22"/>
          <w:szCs w:val="22"/>
        </w:rPr>
        <w:t>, Asse I – Istruzione – Fondo Sociale Europeo (FSE). Obiettivo specifico 10.2. – Miglioramento delle competenze chiave degli allievi. Azione 10.2.5. Azioni volte allo sviluppo delle competenze trasversali. Sottoazione 10.2.5.A Competenze trasversali</w:t>
      </w:r>
    </w:p>
    <w:p w:rsidR="00840629" w:rsidRPr="00840629" w:rsidRDefault="00840629" w:rsidP="00212AEE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</w:p>
    <w:p w:rsidR="00AC2C04" w:rsidRPr="00840629" w:rsidRDefault="00AC2C04" w:rsidP="00AC2C04">
      <w:pPr>
        <w:ind w:left="851" w:hanging="851"/>
        <w:jc w:val="both"/>
        <w:rPr>
          <w:rFonts w:ascii="Book Antiqua" w:hAnsi="Book Antiqua"/>
          <w:b/>
          <w:sz w:val="22"/>
          <w:szCs w:val="22"/>
        </w:rPr>
      </w:pPr>
      <w:bookmarkStart w:id="3" w:name="_Hlk515297024"/>
      <w:r w:rsidRPr="00840629">
        <w:rPr>
          <w:rFonts w:ascii="Book Antiqua" w:hAnsi="Book Antiqua"/>
          <w:b/>
          <w:sz w:val="22"/>
          <w:szCs w:val="22"/>
        </w:rPr>
        <w:t xml:space="preserve">CUP: </w:t>
      </w:r>
      <w:r w:rsidR="00840629" w:rsidRPr="00840629">
        <w:rPr>
          <w:rFonts w:ascii="Book Antiqua" w:hAnsi="Book Antiqua"/>
          <w:b/>
          <w:sz w:val="22"/>
          <w:szCs w:val="22"/>
        </w:rPr>
        <w:t>D67I17000540007</w:t>
      </w:r>
    </w:p>
    <w:bookmarkEnd w:id="3"/>
    <w:p w:rsidR="00AC2C04" w:rsidRPr="00840629" w:rsidRDefault="00AC2C04" w:rsidP="001C4929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</w:p>
    <w:p w:rsidR="001C4929" w:rsidRPr="00840629" w:rsidRDefault="001C4929" w:rsidP="001C4929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  <w:r w:rsidRPr="00840629">
        <w:rPr>
          <w:rFonts w:ascii="Book Antiqua" w:hAnsi="Book Antiqua" w:cs="Book Antiqua"/>
          <w:sz w:val="22"/>
          <w:szCs w:val="22"/>
        </w:rPr>
        <w:t>Il</w:t>
      </w:r>
      <w:r w:rsidR="00B4044F" w:rsidRPr="00840629">
        <w:rPr>
          <w:rFonts w:ascii="Book Antiqua" w:hAnsi="Book Antiqua" w:cs="Book Antiqua"/>
          <w:sz w:val="22"/>
          <w:szCs w:val="22"/>
        </w:rPr>
        <w:t>/La</w:t>
      </w:r>
      <w:r w:rsidRPr="00840629">
        <w:rPr>
          <w:rFonts w:ascii="Book Antiqua" w:hAnsi="Book Antiqua" w:cs="Book Antiqua"/>
          <w:sz w:val="22"/>
          <w:szCs w:val="22"/>
        </w:rPr>
        <w:t xml:space="preserve"> sottoscritto/a dichiara, sotto la propria responsabilità:</w:t>
      </w:r>
    </w:p>
    <w:p w:rsidR="001C4929" w:rsidRPr="00840629" w:rsidRDefault="001C4929" w:rsidP="001C492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lang w:eastAsia="it-IT"/>
        </w:rPr>
      </w:pPr>
      <w:r w:rsidRPr="00840629">
        <w:rPr>
          <w:rFonts w:ascii="Book Antiqua" w:hAnsi="Book Antiqua" w:cs="Book Antiqua"/>
          <w:lang w:eastAsia="it-IT"/>
        </w:rPr>
        <w:t>di avere preso visione dell’avviso e di essere</w:t>
      </w:r>
      <w:r w:rsidRPr="00840629">
        <w:rPr>
          <w:rFonts w:ascii="Book Antiqua" w:hAnsi="Book Antiqua"/>
          <w:bCs/>
          <w:lang w:eastAsia="it-IT"/>
        </w:rPr>
        <w:t xml:space="preserve"> </w:t>
      </w:r>
      <w:r w:rsidRPr="00840629">
        <w:rPr>
          <w:rFonts w:ascii="Book Antiqua" w:hAnsi="Book Antiqua" w:cs="Book Antiqua"/>
          <w:lang w:eastAsia="it-IT"/>
        </w:rPr>
        <w:t>a conoscenza che le dichiarazioni dei requisiti, qualità e titoli riportati nella domanda e nel curriculum vitae allegati sono soggette alle disposizioni del Testo Unico in materia di documentazione amministrativa emanate con DPR 28.12.2000 n. 445.</w:t>
      </w:r>
    </w:p>
    <w:p w:rsidR="00AC2C04" w:rsidRPr="00840629" w:rsidRDefault="00AC2C04" w:rsidP="001C492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lang w:eastAsia="it-IT"/>
        </w:rPr>
      </w:pPr>
      <w:r w:rsidRPr="00840629">
        <w:rPr>
          <w:rFonts w:ascii="Book Antiqua" w:hAnsi="Book Antiqua" w:cs="Book Antiqua"/>
          <w:lang w:eastAsia="it-IT"/>
        </w:rPr>
        <w:t>di possedere i requisiti di professionalità richiesti</w:t>
      </w:r>
    </w:p>
    <w:p w:rsidR="001C4929" w:rsidRPr="00840629" w:rsidRDefault="001C4929" w:rsidP="001C4929">
      <w:pPr>
        <w:pStyle w:val="NormaleWeb"/>
        <w:numPr>
          <w:ilvl w:val="0"/>
          <w:numId w:val="47"/>
        </w:numPr>
        <w:spacing w:before="0" w:beforeAutospacing="0" w:after="0" w:afterAutospacing="0"/>
        <w:ind w:right="98"/>
        <w:jc w:val="both"/>
        <w:rPr>
          <w:rFonts w:ascii="Book Antiqua" w:eastAsia="Calibri" w:hAnsi="Book Antiqua" w:cs="Book Antiqua"/>
          <w:sz w:val="22"/>
          <w:szCs w:val="22"/>
        </w:rPr>
      </w:pPr>
      <w:r w:rsidRPr="00840629">
        <w:rPr>
          <w:rFonts w:ascii="Book Antiqua" w:eastAsia="Calibri" w:hAnsi="Book Antiqua" w:cs="Book Antiqua"/>
          <w:sz w:val="22"/>
          <w:szCs w:val="22"/>
        </w:rPr>
        <w:t>di godere dei diritti civili e politici</w:t>
      </w:r>
    </w:p>
    <w:p w:rsidR="001C4929" w:rsidRPr="00840629" w:rsidRDefault="001C4929" w:rsidP="001C4929">
      <w:pPr>
        <w:pStyle w:val="NormaleWeb"/>
        <w:numPr>
          <w:ilvl w:val="0"/>
          <w:numId w:val="47"/>
        </w:numPr>
        <w:spacing w:before="0" w:beforeAutospacing="0" w:after="0" w:afterAutospacing="0"/>
        <w:ind w:right="98"/>
        <w:jc w:val="both"/>
        <w:rPr>
          <w:rFonts w:ascii="Book Antiqua" w:eastAsia="Calibri" w:hAnsi="Book Antiqua" w:cs="Book Antiqua"/>
          <w:sz w:val="22"/>
          <w:szCs w:val="22"/>
        </w:rPr>
      </w:pPr>
      <w:r w:rsidRPr="00840629">
        <w:rPr>
          <w:rFonts w:ascii="Book Antiqua" w:eastAsia="Calibri" w:hAnsi="Book Antiqua" w:cs="Book Antiqua"/>
          <w:sz w:val="22"/>
          <w:szCs w:val="22"/>
        </w:rPr>
        <w:t>di non aver riportato condanne penali e non essere destinatario di provvedimenti che riguardano l’applicazione di misure di prevenzione, di decisioni civili e di provvedimenti amministrativi iscritti nel casellario giudiziale</w:t>
      </w:r>
    </w:p>
    <w:p w:rsidR="001C4929" w:rsidRPr="00840629" w:rsidRDefault="001C4929" w:rsidP="009359CF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lang w:eastAsia="it-IT"/>
        </w:rPr>
      </w:pPr>
      <w:r w:rsidRPr="00840629">
        <w:rPr>
          <w:rFonts w:ascii="Book Antiqua" w:hAnsi="Book Antiqua" w:cs="Book Antiqua"/>
          <w:lang w:eastAsia="it-IT"/>
        </w:rPr>
        <w:t>di essere disponibile a raggiungere la sede di espletamento dell’incarico per la necessità di ricognizione dei locali e al completamento della prestazione nei termini indicati nell’avviso.</w:t>
      </w:r>
    </w:p>
    <w:p w:rsidR="00E66E17" w:rsidRPr="00840629" w:rsidRDefault="00E66E17" w:rsidP="002962B6">
      <w:pPr>
        <w:autoSpaceDE w:val="0"/>
        <w:autoSpaceDN w:val="0"/>
        <w:adjustRightInd w:val="0"/>
        <w:spacing w:before="120"/>
        <w:jc w:val="both"/>
        <w:rPr>
          <w:rFonts w:ascii="Book Antiqua" w:hAnsi="Book Antiqua" w:cs="Book Antiqua"/>
          <w:sz w:val="22"/>
          <w:szCs w:val="22"/>
        </w:rPr>
      </w:pPr>
      <w:r w:rsidRPr="00840629">
        <w:rPr>
          <w:rFonts w:ascii="Book Antiqua" w:hAnsi="Book Antiqua" w:cs="Book Antiqua"/>
          <w:sz w:val="22"/>
          <w:szCs w:val="22"/>
        </w:rPr>
        <w:t xml:space="preserve">Il/la sottoscritto/a, ai sensi dell'articolo 13 del </w:t>
      </w:r>
      <w:proofErr w:type="spellStart"/>
      <w:r w:rsidRPr="00840629">
        <w:rPr>
          <w:rFonts w:ascii="Book Antiqua" w:hAnsi="Book Antiqua" w:cs="Book Antiqua"/>
          <w:sz w:val="22"/>
          <w:szCs w:val="22"/>
        </w:rPr>
        <w:t>D.Lgs.</w:t>
      </w:r>
      <w:proofErr w:type="spellEnd"/>
      <w:r w:rsidRPr="00840629">
        <w:rPr>
          <w:rFonts w:ascii="Book Antiqua" w:hAnsi="Book Antiqua" w:cs="Book Antiqua"/>
          <w:sz w:val="22"/>
          <w:szCs w:val="22"/>
        </w:rPr>
        <w:t xml:space="preserve"> 196/2003</w:t>
      </w:r>
      <w:r w:rsidR="00543575" w:rsidRPr="00840629">
        <w:rPr>
          <w:rFonts w:ascii="Book Antiqua" w:hAnsi="Book Antiqua" w:cs="Book Antiqua"/>
          <w:sz w:val="22"/>
          <w:szCs w:val="22"/>
        </w:rPr>
        <w:t xml:space="preserve"> </w:t>
      </w:r>
      <w:r w:rsidR="00543575" w:rsidRPr="00840629">
        <w:rPr>
          <w:rFonts w:ascii="Book Antiqua" w:eastAsiaTheme="minorHAnsi" w:hAnsi="Book Antiqua" w:cs="Tahoma"/>
          <w:sz w:val="22"/>
          <w:szCs w:val="22"/>
        </w:rPr>
        <w:t>e del Regolamento (UE) 2016/679</w:t>
      </w:r>
      <w:r w:rsidRPr="00840629">
        <w:rPr>
          <w:rFonts w:ascii="Book Antiqua" w:hAnsi="Book Antiqua" w:cs="Book Antiqua"/>
          <w:sz w:val="22"/>
          <w:szCs w:val="22"/>
        </w:rPr>
        <w:t>, esprime il consenso al trattamento, alla comunicazione e alla diffusione dei dati personali contenuti nella presente autocertificazione in relazione alle finalità istituzionali o ad attività ad essa strumentali.</w:t>
      </w:r>
      <w:r w:rsidR="00E164D9" w:rsidRPr="00840629">
        <w:rPr>
          <w:rFonts w:ascii="Book Antiqua" w:hAnsi="Book Antiqua" w:cs="Book Antiqua"/>
          <w:sz w:val="22"/>
          <w:szCs w:val="22"/>
        </w:rPr>
        <w:t xml:space="preserve"> In particolare </w:t>
      </w:r>
      <w:r w:rsidR="002962B6" w:rsidRPr="00840629">
        <w:rPr>
          <w:rFonts w:ascii="Book Antiqua" w:hAnsi="Book Antiqua" w:cs="Book Antiqua"/>
          <w:sz w:val="22"/>
          <w:szCs w:val="22"/>
        </w:rPr>
        <w:t>autorizza la</w:t>
      </w:r>
      <w:r w:rsidR="00E164D9" w:rsidRPr="00840629">
        <w:rPr>
          <w:rFonts w:ascii="Book Antiqua" w:hAnsi="Book Antiqua" w:cs="Book Antiqua"/>
          <w:sz w:val="22"/>
          <w:szCs w:val="22"/>
        </w:rPr>
        <w:t xml:space="preserve"> pubblicazione del curriculum in caso di affidamento dell’incarico.</w:t>
      </w:r>
    </w:p>
    <w:p w:rsidR="001C4929" w:rsidRPr="00840629" w:rsidRDefault="001C4929" w:rsidP="002962B6">
      <w:pPr>
        <w:autoSpaceDE w:val="0"/>
        <w:autoSpaceDN w:val="0"/>
        <w:adjustRightInd w:val="0"/>
        <w:spacing w:before="120"/>
        <w:jc w:val="both"/>
        <w:rPr>
          <w:rFonts w:ascii="Book Antiqua" w:hAnsi="Book Antiqua" w:cs="Book Antiqua"/>
          <w:sz w:val="22"/>
          <w:szCs w:val="22"/>
        </w:rPr>
      </w:pPr>
      <w:r w:rsidRPr="00840629">
        <w:rPr>
          <w:rFonts w:ascii="Book Antiqua" w:hAnsi="Book Antiqua" w:cs="Book Antiqua"/>
          <w:sz w:val="22"/>
          <w:szCs w:val="22"/>
        </w:rPr>
        <w:t xml:space="preserve">Allega alla presente istanza curriculum vitae datato e sottoscritto </w:t>
      </w:r>
    </w:p>
    <w:p w:rsidR="00A54EF4" w:rsidRPr="00840629" w:rsidRDefault="00A54EF4" w:rsidP="00BF1B2D">
      <w:pPr>
        <w:rPr>
          <w:rFonts w:ascii="Book Antiqua" w:hAnsi="Book Antiqua" w:cs="Book Antiqua"/>
          <w:sz w:val="22"/>
          <w:szCs w:val="22"/>
        </w:rPr>
      </w:pPr>
    </w:p>
    <w:p w:rsidR="00BF1B2D" w:rsidRPr="00840629" w:rsidRDefault="00A54EF4" w:rsidP="00BF1B2D">
      <w:pPr>
        <w:rPr>
          <w:rFonts w:ascii="Book Antiqua" w:hAnsi="Book Antiqua" w:cs="Book Antiqua"/>
          <w:sz w:val="22"/>
          <w:szCs w:val="22"/>
        </w:rPr>
        <w:sectPr w:rsidR="00BF1B2D" w:rsidRPr="00840629" w:rsidSect="0052058E">
          <w:footerReference w:type="even" r:id="rId8"/>
          <w:footerReference w:type="default" r:id="rId9"/>
          <w:pgSz w:w="11906" w:h="16838" w:code="9"/>
          <w:pgMar w:top="851" w:right="1134" w:bottom="709" w:left="1134" w:header="709" w:footer="709" w:gutter="0"/>
          <w:cols w:space="708"/>
          <w:docGrid w:linePitch="360"/>
        </w:sectPr>
      </w:pPr>
      <w:r w:rsidRPr="00840629">
        <w:rPr>
          <w:rFonts w:ascii="Book Antiqua" w:hAnsi="Book Antiqua" w:cs="Book Antiqua"/>
          <w:sz w:val="22"/>
          <w:szCs w:val="22"/>
        </w:rPr>
        <w:t>D</w:t>
      </w:r>
      <w:r w:rsidR="00E66E17" w:rsidRPr="00840629">
        <w:rPr>
          <w:rFonts w:ascii="Book Antiqua" w:hAnsi="Book Antiqua" w:cs="Book Antiqua"/>
          <w:sz w:val="22"/>
          <w:szCs w:val="22"/>
        </w:rPr>
        <w:t>ata_____________________                                        F</w:t>
      </w:r>
      <w:r w:rsidR="00BF1B2D" w:rsidRPr="00840629">
        <w:rPr>
          <w:rFonts w:ascii="Book Antiqua" w:hAnsi="Book Antiqua" w:cs="Book Antiqua"/>
          <w:sz w:val="22"/>
          <w:szCs w:val="22"/>
        </w:rPr>
        <w:t>irma_________________________</w:t>
      </w:r>
    </w:p>
    <w:p w:rsidR="00843E21" w:rsidRDefault="00843E21" w:rsidP="00BF1B2D">
      <w:pPr>
        <w:rPr>
          <w:rFonts w:ascii="Book Antiqua" w:hAnsi="Book Antiqua" w:cs="Book Antiqua"/>
        </w:rPr>
      </w:pPr>
      <w:r w:rsidRPr="00840629">
        <w:rPr>
          <w:rFonts w:ascii="Book Antiqua" w:hAnsi="Book Antiqua" w:cs="Book Antiqua"/>
        </w:rPr>
        <w:lastRenderedPageBreak/>
        <w:t>Il/la sottoscritto/______________________________________________________________dichiara di possedere i seguenti titoli /esperienze professionali (rilevabili anche dal Curriculum Vitae allegato):</w:t>
      </w:r>
    </w:p>
    <w:p w:rsidR="00840629" w:rsidRDefault="00840629" w:rsidP="00BF1B2D">
      <w:pPr>
        <w:rPr>
          <w:rFonts w:ascii="Book Antiqua" w:hAnsi="Book Antiqua" w:cs="Book Antiqua"/>
        </w:rPr>
      </w:pPr>
    </w:p>
    <w:tbl>
      <w:tblPr>
        <w:tblW w:w="14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9"/>
        <w:gridCol w:w="2408"/>
        <w:gridCol w:w="956"/>
        <w:gridCol w:w="850"/>
        <w:gridCol w:w="3827"/>
        <w:gridCol w:w="1831"/>
      </w:tblGrid>
      <w:tr w:rsidR="00840629" w:rsidRPr="00840629" w:rsidTr="00BF0967">
        <w:trPr>
          <w:jc w:val="center"/>
        </w:trPr>
        <w:tc>
          <w:tcPr>
            <w:tcW w:w="4569" w:type="dxa"/>
          </w:tcPr>
          <w:p w:rsidR="00840629" w:rsidRPr="00BF0967" w:rsidRDefault="00840629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840629" w:rsidRPr="00BF0967" w:rsidRDefault="00840629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0967">
              <w:rPr>
                <w:rFonts w:ascii="Book Antiqua" w:hAnsi="Book Antiqua"/>
                <w:b/>
                <w:bCs/>
                <w:sz w:val="20"/>
                <w:szCs w:val="20"/>
              </w:rPr>
              <w:t>1 - Titoli di Studio (</w:t>
            </w:r>
            <w:proofErr w:type="spellStart"/>
            <w:r w:rsidRPr="00BF0967">
              <w:rPr>
                <w:rFonts w:ascii="Book Antiqua" w:hAnsi="Book Antiqua"/>
                <w:b/>
                <w:bCs/>
                <w:sz w:val="20"/>
                <w:szCs w:val="20"/>
              </w:rPr>
              <w:t>max</w:t>
            </w:r>
            <w:proofErr w:type="spellEnd"/>
            <w:r w:rsidRPr="00BF096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10 punti)</w:t>
            </w:r>
          </w:p>
          <w:p w:rsidR="00840629" w:rsidRPr="00BF0967" w:rsidRDefault="00840629" w:rsidP="009E0BD9">
            <w:pPr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</w:tcPr>
          <w:p w:rsidR="00840629" w:rsidRPr="00BF0967" w:rsidRDefault="00840629" w:rsidP="009E0BD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F0967">
              <w:rPr>
                <w:rFonts w:ascii="Book Antiqua" w:hAnsi="Book Antiqua"/>
                <w:b/>
                <w:sz w:val="20"/>
                <w:szCs w:val="20"/>
              </w:rPr>
              <w:t>punti</w:t>
            </w:r>
          </w:p>
        </w:tc>
        <w:tc>
          <w:tcPr>
            <w:tcW w:w="1806" w:type="dxa"/>
            <w:gridSpan w:val="2"/>
          </w:tcPr>
          <w:p w:rsidR="00840629" w:rsidRPr="00BF0967" w:rsidRDefault="00840629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0967">
              <w:rPr>
                <w:rFonts w:ascii="Book Antiqua" w:hAnsi="Book Antiqua"/>
                <w:b/>
                <w:bCs/>
                <w:sz w:val="20"/>
                <w:szCs w:val="20"/>
              </w:rPr>
              <w:t>Indicare il n. punti se in possesso del titolo</w:t>
            </w:r>
          </w:p>
        </w:tc>
        <w:tc>
          <w:tcPr>
            <w:tcW w:w="3827" w:type="dxa"/>
          </w:tcPr>
          <w:p w:rsidR="00840629" w:rsidRPr="00BF0967" w:rsidRDefault="00840629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0967">
              <w:rPr>
                <w:rFonts w:ascii="Book Antiqua" w:hAnsi="Book Antiqua"/>
                <w:b/>
                <w:bCs/>
                <w:sz w:val="20"/>
                <w:szCs w:val="20"/>
              </w:rPr>
              <w:t>Dichiarare il titolo che da diritto al riconoscimento del punteggio (riportato anche sul curriculum)</w:t>
            </w:r>
          </w:p>
        </w:tc>
        <w:tc>
          <w:tcPr>
            <w:tcW w:w="1831" w:type="dxa"/>
          </w:tcPr>
          <w:p w:rsidR="00840629" w:rsidRPr="00BF0967" w:rsidRDefault="00840629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0967">
              <w:rPr>
                <w:rFonts w:ascii="Book Antiqua" w:hAnsi="Book Antiqua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BF0967" w:rsidRPr="00840629" w:rsidTr="00BF0967">
        <w:trPr>
          <w:jc w:val="center"/>
        </w:trPr>
        <w:tc>
          <w:tcPr>
            <w:tcW w:w="4569" w:type="dxa"/>
          </w:tcPr>
          <w:p w:rsidR="00BF0967" w:rsidRPr="00BF0967" w:rsidRDefault="00BF0967" w:rsidP="005511B5">
            <w:pPr>
              <w:keepNext/>
              <w:keepLines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 xml:space="preserve">Laurea specialistica/magistrale – Laurea vecchio ordinamento attinente alla professionalità richiesta                 </w:t>
            </w:r>
          </w:p>
        </w:tc>
        <w:tc>
          <w:tcPr>
            <w:tcW w:w="2408" w:type="dxa"/>
          </w:tcPr>
          <w:p w:rsidR="00BF0967" w:rsidRPr="00BF0967" w:rsidRDefault="00BF0967" w:rsidP="005511B5">
            <w:pPr>
              <w:keepNext/>
              <w:keepLines/>
              <w:jc w:val="center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2</w:t>
            </w:r>
          </w:p>
        </w:tc>
        <w:tc>
          <w:tcPr>
            <w:tcW w:w="1806" w:type="dxa"/>
            <w:gridSpan w:val="2"/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27" w:type="dxa"/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1" w:type="dxa"/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F0967" w:rsidRPr="00840629" w:rsidTr="00BF0967">
        <w:trPr>
          <w:jc w:val="center"/>
        </w:trPr>
        <w:tc>
          <w:tcPr>
            <w:tcW w:w="4569" w:type="dxa"/>
          </w:tcPr>
          <w:p w:rsidR="00BF0967" w:rsidRPr="00BF0967" w:rsidRDefault="00BF0967" w:rsidP="005511B5">
            <w:pPr>
              <w:keepNext/>
              <w:keepLines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Altra laurea, laurea triennale, diploma di specializzazione, dottorato di ricerca attinente alla professionalità richiesta</w:t>
            </w:r>
          </w:p>
        </w:tc>
        <w:tc>
          <w:tcPr>
            <w:tcW w:w="2408" w:type="dxa"/>
          </w:tcPr>
          <w:p w:rsidR="00BF0967" w:rsidRPr="00BF0967" w:rsidRDefault="00BF0967" w:rsidP="005511B5">
            <w:pPr>
              <w:keepNext/>
              <w:keepLines/>
              <w:jc w:val="center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1 per ciascun titolo (</w:t>
            </w:r>
            <w:proofErr w:type="spellStart"/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max</w:t>
            </w:r>
            <w:proofErr w:type="spellEnd"/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 xml:space="preserve"> 2)</w:t>
            </w:r>
          </w:p>
        </w:tc>
        <w:tc>
          <w:tcPr>
            <w:tcW w:w="1806" w:type="dxa"/>
            <w:gridSpan w:val="2"/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27" w:type="dxa"/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1" w:type="dxa"/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F0967" w:rsidRPr="00840629" w:rsidTr="00BF0967">
        <w:trPr>
          <w:jc w:val="center"/>
        </w:trPr>
        <w:tc>
          <w:tcPr>
            <w:tcW w:w="4569" w:type="dxa"/>
          </w:tcPr>
          <w:p w:rsidR="00BF0967" w:rsidRPr="00BF0967" w:rsidRDefault="00BF0967" w:rsidP="005511B5">
            <w:pPr>
              <w:keepNext/>
              <w:keepLines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Corsi di perfezionamento attinenti alla professionalità richiesta</w:t>
            </w:r>
          </w:p>
        </w:tc>
        <w:tc>
          <w:tcPr>
            <w:tcW w:w="2408" w:type="dxa"/>
          </w:tcPr>
          <w:p w:rsidR="00BF0967" w:rsidRPr="00BF0967" w:rsidRDefault="00BF0967" w:rsidP="005511B5">
            <w:pPr>
              <w:keepNext/>
              <w:keepLines/>
              <w:jc w:val="center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1 per ciascun corso (</w:t>
            </w:r>
            <w:proofErr w:type="spellStart"/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max</w:t>
            </w:r>
            <w:proofErr w:type="spellEnd"/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 xml:space="preserve"> 2)</w:t>
            </w:r>
          </w:p>
        </w:tc>
        <w:tc>
          <w:tcPr>
            <w:tcW w:w="1806" w:type="dxa"/>
            <w:gridSpan w:val="2"/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27" w:type="dxa"/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1" w:type="dxa"/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F0967" w:rsidRPr="00840629" w:rsidTr="00BF0967">
        <w:trPr>
          <w:jc w:val="center"/>
        </w:trPr>
        <w:tc>
          <w:tcPr>
            <w:tcW w:w="4569" w:type="dxa"/>
          </w:tcPr>
          <w:p w:rsidR="00BF0967" w:rsidRPr="00BF0967" w:rsidRDefault="00BF0967" w:rsidP="005511B5">
            <w:pPr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Master di I livello attinente alla professionalità richiesta</w:t>
            </w:r>
          </w:p>
        </w:tc>
        <w:tc>
          <w:tcPr>
            <w:tcW w:w="2408" w:type="dxa"/>
          </w:tcPr>
          <w:p w:rsidR="00BF0967" w:rsidRPr="00BF0967" w:rsidRDefault="00BF0967" w:rsidP="005511B5">
            <w:pPr>
              <w:jc w:val="center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1 per ciascun titolo (</w:t>
            </w:r>
            <w:proofErr w:type="spellStart"/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max</w:t>
            </w:r>
            <w:proofErr w:type="spellEnd"/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 xml:space="preserve"> 2)</w:t>
            </w:r>
          </w:p>
        </w:tc>
        <w:tc>
          <w:tcPr>
            <w:tcW w:w="1806" w:type="dxa"/>
            <w:gridSpan w:val="2"/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27" w:type="dxa"/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1" w:type="dxa"/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F0967" w:rsidRPr="00840629" w:rsidTr="00BF0967">
        <w:trPr>
          <w:jc w:val="center"/>
        </w:trPr>
        <w:tc>
          <w:tcPr>
            <w:tcW w:w="4569" w:type="dxa"/>
          </w:tcPr>
          <w:p w:rsidR="00BF0967" w:rsidRPr="00BF0967" w:rsidRDefault="00BF0967" w:rsidP="005511B5">
            <w:pPr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Master di II livello attinente alla professionalità richiesta</w:t>
            </w:r>
          </w:p>
          <w:p w:rsidR="00BF0967" w:rsidRPr="00BF0967" w:rsidRDefault="00BF0967" w:rsidP="005511B5">
            <w:pPr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2408" w:type="dxa"/>
          </w:tcPr>
          <w:p w:rsidR="00BF0967" w:rsidRPr="00BF0967" w:rsidRDefault="00BF0967" w:rsidP="005511B5">
            <w:pPr>
              <w:jc w:val="center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1 per ciascun titolo (</w:t>
            </w:r>
            <w:proofErr w:type="spellStart"/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max</w:t>
            </w:r>
            <w:proofErr w:type="spellEnd"/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 xml:space="preserve"> 2)</w:t>
            </w:r>
          </w:p>
        </w:tc>
        <w:tc>
          <w:tcPr>
            <w:tcW w:w="1806" w:type="dxa"/>
            <w:gridSpan w:val="2"/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27" w:type="dxa"/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1" w:type="dxa"/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40629" w:rsidRPr="00840629" w:rsidTr="00BF0967">
        <w:trPr>
          <w:jc w:val="center"/>
        </w:trPr>
        <w:tc>
          <w:tcPr>
            <w:tcW w:w="4569" w:type="dxa"/>
          </w:tcPr>
          <w:p w:rsidR="00840629" w:rsidRPr="00840629" w:rsidRDefault="00840629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84062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TOTALE TITOLO </w:t>
            </w:r>
            <w:proofErr w:type="spellStart"/>
            <w:r w:rsidRPr="00840629">
              <w:rPr>
                <w:rFonts w:ascii="Book Antiqua" w:hAnsi="Book Antiqua"/>
                <w:b/>
                <w:bCs/>
                <w:sz w:val="22"/>
                <w:szCs w:val="22"/>
              </w:rPr>
              <w:t>DI</w:t>
            </w:r>
            <w:proofErr w:type="spellEnd"/>
            <w:r w:rsidRPr="0084062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STUDIO (</w:t>
            </w:r>
            <w:proofErr w:type="spellStart"/>
            <w:r w:rsidRPr="00840629">
              <w:rPr>
                <w:rFonts w:ascii="Book Antiqua" w:hAnsi="Book Antiqua"/>
                <w:b/>
                <w:bCs/>
                <w:sz w:val="22"/>
                <w:szCs w:val="22"/>
              </w:rPr>
              <w:t>max</w:t>
            </w:r>
            <w:proofErr w:type="spellEnd"/>
            <w:r w:rsidRPr="0084062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10 punti)</w:t>
            </w:r>
          </w:p>
          <w:p w:rsidR="00840629" w:rsidRPr="00840629" w:rsidRDefault="00840629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408" w:type="dxa"/>
          </w:tcPr>
          <w:p w:rsidR="00840629" w:rsidRPr="00840629" w:rsidRDefault="00840629" w:rsidP="009E0BD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06" w:type="dxa"/>
            <w:gridSpan w:val="2"/>
          </w:tcPr>
          <w:p w:rsidR="00840629" w:rsidRPr="00840629" w:rsidRDefault="00840629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27" w:type="dxa"/>
          </w:tcPr>
          <w:p w:rsidR="00840629" w:rsidRPr="00840629" w:rsidRDefault="00840629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1" w:type="dxa"/>
          </w:tcPr>
          <w:p w:rsidR="00840629" w:rsidRPr="00840629" w:rsidRDefault="00840629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40629" w:rsidRPr="00840629" w:rsidTr="00BF0967">
        <w:trPr>
          <w:jc w:val="center"/>
        </w:trPr>
        <w:tc>
          <w:tcPr>
            <w:tcW w:w="4569" w:type="dxa"/>
          </w:tcPr>
          <w:p w:rsidR="00840629" w:rsidRPr="00BF0967" w:rsidRDefault="00840629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840629" w:rsidRPr="00BF0967" w:rsidRDefault="00840629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0967">
              <w:rPr>
                <w:rFonts w:ascii="Book Antiqua" w:hAnsi="Book Antiqua"/>
                <w:b/>
                <w:bCs/>
                <w:sz w:val="20"/>
                <w:szCs w:val="20"/>
              </w:rPr>
              <w:t>2 – Titoli culturali (</w:t>
            </w:r>
            <w:proofErr w:type="spellStart"/>
            <w:r w:rsidRPr="00BF0967">
              <w:rPr>
                <w:rFonts w:ascii="Book Antiqua" w:hAnsi="Book Antiqua"/>
                <w:b/>
                <w:bCs/>
                <w:sz w:val="20"/>
                <w:szCs w:val="20"/>
              </w:rPr>
              <w:t>max</w:t>
            </w:r>
            <w:proofErr w:type="spellEnd"/>
            <w:r w:rsidRPr="00BF096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10 punti)</w:t>
            </w:r>
          </w:p>
          <w:p w:rsidR="00840629" w:rsidRPr="00BF0967" w:rsidRDefault="00840629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08" w:type="dxa"/>
          </w:tcPr>
          <w:p w:rsidR="00840629" w:rsidRPr="00BF0967" w:rsidRDefault="00840629" w:rsidP="009E0BD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F0967">
              <w:rPr>
                <w:rFonts w:ascii="Book Antiqua" w:hAnsi="Book Antiqua"/>
                <w:b/>
                <w:sz w:val="20"/>
                <w:szCs w:val="20"/>
              </w:rPr>
              <w:t>Punti</w:t>
            </w:r>
          </w:p>
        </w:tc>
        <w:tc>
          <w:tcPr>
            <w:tcW w:w="956" w:type="dxa"/>
          </w:tcPr>
          <w:p w:rsidR="00840629" w:rsidRPr="00BF0967" w:rsidRDefault="00BF0967" w:rsidP="009E0BD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0967">
              <w:rPr>
                <w:rFonts w:ascii="Book Antiqua" w:hAnsi="Book Antiqua"/>
                <w:b/>
                <w:bCs/>
                <w:sz w:val="20"/>
                <w:szCs w:val="20"/>
              </w:rPr>
              <w:t>numero</w:t>
            </w:r>
          </w:p>
          <w:p w:rsidR="00840629" w:rsidRPr="00BF0967" w:rsidRDefault="00840629" w:rsidP="009E0BD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40629" w:rsidRPr="00BF0967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0967">
              <w:rPr>
                <w:rFonts w:ascii="Book Antiqua" w:hAnsi="Book Antiqu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3827" w:type="dxa"/>
          </w:tcPr>
          <w:p w:rsidR="00840629" w:rsidRPr="00BF0967" w:rsidRDefault="00840629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0967">
              <w:rPr>
                <w:rFonts w:ascii="Book Antiqua" w:hAnsi="Book Antiqua"/>
                <w:b/>
                <w:bCs/>
                <w:sz w:val="20"/>
                <w:szCs w:val="20"/>
              </w:rPr>
              <w:t>Dichiarare i titoli che da diritto al riconoscimento del punteggio (riportati anche sul curriculum)</w:t>
            </w:r>
          </w:p>
        </w:tc>
        <w:tc>
          <w:tcPr>
            <w:tcW w:w="1831" w:type="dxa"/>
          </w:tcPr>
          <w:p w:rsidR="00840629" w:rsidRPr="00BF0967" w:rsidRDefault="00840629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0967">
              <w:rPr>
                <w:rFonts w:ascii="Book Antiqua" w:hAnsi="Book Antiqua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BF0967" w:rsidRPr="00840629" w:rsidTr="00BF0967">
        <w:trPr>
          <w:jc w:val="center"/>
        </w:trPr>
        <w:tc>
          <w:tcPr>
            <w:tcW w:w="4569" w:type="dxa"/>
          </w:tcPr>
          <w:p w:rsidR="00BF0967" w:rsidRPr="00BF0967" w:rsidRDefault="00BF0967" w:rsidP="005511B5">
            <w:pPr>
              <w:spacing w:before="12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Corsi di aggiornamento coerenti con il profilo richiesto (min. 5 ore)</w:t>
            </w:r>
          </w:p>
        </w:tc>
        <w:tc>
          <w:tcPr>
            <w:tcW w:w="2408" w:type="dxa"/>
          </w:tcPr>
          <w:p w:rsidR="00BF0967" w:rsidRPr="00BF0967" w:rsidRDefault="00BF0967" w:rsidP="005511B5">
            <w:pPr>
              <w:spacing w:before="120"/>
              <w:jc w:val="center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0,5 per corso (</w:t>
            </w:r>
            <w:proofErr w:type="spellStart"/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max</w:t>
            </w:r>
            <w:proofErr w:type="spellEnd"/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 xml:space="preserve"> 5 corsi)</w:t>
            </w:r>
          </w:p>
        </w:tc>
        <w:tc>
          <w:tcPr>
            <w:tcW w:w="956" w:type="dxa"/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0" w:type="dxa"/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27" w:type="dxa"/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1" w:type="dxa"/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F0967" w:rsidRPr="00840629" w:rsidTr="00BF0967">
        <w:trPr>
          <w:jc w:val="center"/>
        </w:trPr>
        <w:tc>
          <w:tcPr>
            <w:tcW w:w="4569" w:type="dxa"/>
          </w:tcPr>
          <w:p w:rsidR="00BF0967" w:rsidRPr="00BF0967" w:rsidRDefault="00BF0967" w:rsidP="005511B5">
            <w:pPr>
              <w:spacing w:before="12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Seminari/convegni coerenti con il profilo richiesto</w:t>
            </w:r>
          </w:p>
        </w:tc>
        <w:tc>
          <w:tcPr>
            <w:tcW w:w="2408" w:type="dxa"/>
          </w:tcPr>
          <w:p w:rsidR="00BF0967" w:rsidRPr="00BF0967" w:rsidRDefault="00BF0967" w:rsidP="005511B5">
            <w:pPr>
              <w:spacing w:before="120"/>
              <w:jc w:val="center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0,5 per partecipazione (</w:t>
            </w:r>
            <w:proofErr w:type="spellStart"/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max</w:t>
            </w:r>
            <w:proofErr w:type="spellEnd"/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 xml:space="preserve"> 5 seminari)</w:t>
            </w:r>
          </w:p>
        </w:tc>
        <w:tc>
          <w:tcPr>
            <w:tcW w:w="956" w:type="dxa"/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0" w:type="dxa"/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27" w:type="dxa"/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1" w:type="dxa"/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F0967" w:rsidRPr="00840629" w:rsidTr="00BF0967">
        <w:trPr>
          <w:jc w:val="center"/>
        </w:trPr>
        <w:tc>
          <w:tcPr>
            <w:tcW w:w="4569" w:type="dxa"/>
          </w:tcPr>
          <w:p w:rsidR="00BF0967" w:rsidRPr="00BF0967" w:rsidRDefault="00BF0967" w:rsidP="005511B5">
            <w:pPr>
              <w:spacing w:before="12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Superamento concorsi e abilitazioni attinenti la professionalità richiesta</w:t>
            </w:r>
          </w:p>
          <w:p w:rsidR="00BF0967" w:rsidRPr="00BF0967" w:rsidRDefault="00BF0967" w:rsidP="005511B5">
            <w:pPr>
              <w:spacing w:before="12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2408" w:type="dxa"/>
          </w:tcPr>
          <w:p w:rsidR="00BF0967" w:rsidRPr="00BF0967" w:rsidRDefault="00BF0967" w:rsidP="005511B5">
            <w:pPr>
              <w:spacing w:before="120"/>
              <w:jc w:val="center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1 per ciascun concorso o abilitazione (</w:t>
            </w:r>
            <w:proofErr w:type="spellStart"/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max</w:t>
            </w:r>
            <w:proofErr w:type="spellEnd"/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 xml:space="preserve"> 5 titoli)</w:t>
            </w:r>
          </w:p>
        </w:tc>
        <w:tc>
          <w:tcPr>
            <w:tcW w:w="956" w:type="dxa"/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0" w:type="dxa"/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27" w:type="dxa"/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1" w:type="dxa"/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40629" w:rsidRPr="00840629" w:rsidTr="00BF0967">
        <w:trPr>
          <w:jc w:val="center"/>
        </w:trPr>
        <w:tc>
          <w:tcPr>
            <w:tcW w:w="4569" w:type="dxa"/>
          </w:tcPr>
          <w:p w:rsidR="00840629" w:rsidRPr="00840629" w:rsidRDefault="00840629" w:rsidP="009E0BD9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840629">
              <w:rPr>
                <w:rFonts w:ascii="Book Antiqua" w:hAnsi="Book Antiqua"/>
                <w:b/>
                <w:bCs/>
                <w:sz w:val="22"/>
                <w:szCs w:val="22"/>
              </w:rPr>
              <w:t>TOTALE TITOLI CULTURALI (</w:t>
            </w:r>
            <w:proofErr w:type="spellStart"/>
            <w:r w:rsidRPr="00840629">
              <w:rPr>
                <w:rFonts w:ascii="Book Antiqua" w:hAnsi="Book Antiqua"/>
                <w:b/>
                <w:bCs/>
                <w:sz w:val="22"/>
                <w:szCs w:val="22"/>
              </w:rPr>
              <w:t>max</w:t>
            </w:r>
            <w:proofErr w:type="spellEnd"/>
            <w:r w:rsidRPr="0084062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10 </w:t>
            </w:r>
            <w:r w:rsidRPr="00840629">
              <w:rPr>
                <w:rFonts w:ascii="Book Antiqua" w:hAnsi="Book Antiqua"/>
                <w:b/>
                <w:bCs/>
                <w:sz w:val="22"/>
                <w:szCs w:val="22"/>
              </w:rPr>
              <w:lastRenderedPageBreak/>
              <w:t>punti)</w:t>
            </w:r>
          </w:p>
        </w:tc>
        <w:tc>
          <w:tcPr>
            <w:tcW w:w="2408" w:type="dxa"/>
          </w:tcPr>
          <w:p w:rsidR="00840629" w:rsidRPr="00840629" w:rsidRDefault="00840629" w:rsidP="009E0BD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06" w:type="dxa"/>
            <w:gridSpan w:val="2"/>
          </w:tcPr>
          <w:p w:rsidR="00840629" w:rsidRPr="00840629" w:rsidRDefault="00840629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27" w:type="dxa"/>
          </w:tcPr>
          <w:p w:rsidR="00840629" w:rsidRPr="00840629" w:rsidRDefault="00840629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1" w:type="dxa"/>
          </w:tcPr>
          <w:p w:rsidR="00840629" w:rsidRPr="00840629" w:rsidRDefault="00840629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40629" w:rsidRPr="00840629" w:rsidTr="00BF0967">
        <w:trPr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BF0967" w:rsidRDefault="00840629" w:rsidP="009E0BD9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840629" w:rsidRPr="00BF0967" w:rsidRDefault="00840629" w:rsidP="009E0BD9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0967">
              <w:rPr>
                <w:rFonts w:ascii="Book Antiqua" w:hAnsi="Book Antiqua"/>
                <w:b/>
                <w:bCs/>
                <w:sz w:val="20"/>
                <w:szCs w:val="20"/>
              </w:rPr>
              <w:t>3 – esperienza professionale (</w:t>
            </w:r>
            <w:proofErr w:type="spellStart"/>
            <w:r w:rsidRPr="00BF0967">
              <w:rPr>
                <w:rFonts w:ascii="Book Antiqua" w:hAnsi="Book Antiqua"/>
                <w:b/>
                <w:bCs/>
                <w:sz w:val="20"/>
                <w:szCs w:val="20"/>
              </w:rPr>
              <w:t>max</w:t>
            </w:r>
            <w:proofErr w:type="spellEnd"/>
            <w:r w:rsidRPr="00BF096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50 punti)</w:t>
            </w:r>
          </w:p>
          <w:p w:rsidR="00840629" w:rsidRPr="00BF0967" w:rsidRDefault="00840629" w:rsidP="009E0BD9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BF0967" w:rsidRDefault="00840629" w:rsidP="009E0BD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F0967">
              <w:rPr>
                <w:rFonts w:ascii="Book Antiqua" w:hAnsi="Book Antiqua"/>
                <w:b/>
                <w:sz w:val="20"/>
                <w:szCs w:val="20"/>
              </w:rPr>
              <w:t>Punti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840629" w:rsidP="00BF096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096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N </w:t>
            </w:r>
          </w:p>
          <w:p w:rsidR="00840629" w:rsidRPr="00BF0967" w:rsidRDefault="00840629" w:rsidP="009E0BD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BF0967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0967">
              <w:rPr>
                <w:rFonts w:ascii="Book Antiqua" w:hAnsi="Book Antiqu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BF0967" w:rsidRDefault="00840629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BF0967" w:rsidRDefault="00840629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0967">
              <w:rPr>
                <w:rFonts w:ascii="Book Antiqua" w:hAnsi="Book Antiqua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BF0967" w:rsidRPr="00840629" w:rsidTr="00BF0967">
        <w:trPr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5511B5">
            <w:pPr>
              <w:spacing w:before="12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- attività svolta in ambito professionale attinente alla professionalità richiesta nel contesto scolastico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67" w:rsidRPr="00BF0967" w:rsidRDefault="00BF0967" w:rsidP="005511B5">
            <w:pPr>
              <w:jc w:val="center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2 punti per ciascun anno di attività svolta, si valuta 1 esperienza per anno di durata almeno pari a 1 mese o 20 ore di attività.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BF0967" w:rsidRPr="00840629" w:rsidTr="00BF0967">
        <w:trPr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5511B5">
            <w:pPr>
              <w:spacing w:before="12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- attività svolta in ambito professionale attinente alla professionalità richiesta fuori dal contesto scolastico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67" w:rsidRPr="00BF0967" w:rsidRDefault="00BF0967" w:rsidP="005511B5">
            <w:pPr>
              <w:jc w:val="center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1 punto per ciascun anno di attività svolta, si valuta 1 esperienza per anno di durata almeno pari a 1 mese o 20 ore di attività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BF0967" w:rsidRPr="00840629" w:rsidTr="00BF0967">
        <w:trPr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5511B5">
            <w:pPr>
              <w:spacing w:before="12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- Docenze in corsi di formazione coerenti con il profilo richiesto (</w:t>
            </w:r>
            <w:proofErr w:type="spellStart"/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max</w:t>
            </w:r>
            <w:proofErr w:type="spellEnd"/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 xml:space="preserve"> 5 corsi)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5511B5">
            <w:pPr>
              <w:spacing w:before="12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2 per ciascun corso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BF0967" w:rsidRPr="00840629" w:rsidTr="00BF0967">
        <w:trPr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5511B5">
            <w:pPr>
              <w:spacing w:before="12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 xml:space="preserve">- Partecipazione in qualità di relatore a convegni / seminari / conferenze coerenti con il profilo richiesto (si valutano </w:t>
            </w:r>
            <w:proofErr w:type="spellStart"/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max</w:t>
            </w:r>
            <w:proofErr w:type="spellEnd"/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 xml:space="preserve"> 5 partecipazioni)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5511B5">
            <w:pPr>
              <w:spacing w:before="12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1 per ciascuna partecipazione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F0967" w:rsidRPr="00840629" w:rsidTr="00BF0967">
        <w:trPr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5511B5">
            <w:pPr>
              <w:spacing w:before="12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Pubblicazioni coerenti con il profilo richiesto</w:t>
            </w:r>
          </w:p>
          <w:p w:rsidR="00BF0967" w:rsidRPr="00BF0967" w:rsidRDefault="00BF0967" w:rsidP="005511B5">
            <w:pPr>
              <w:spacing w:before="12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 xml:space="preserve">(si valutano </w:t>
            </w:r>
            <w:proofErr w:type="spellStart"/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max</w:t>
            </w:r>
            <w:proofErr w:type="spellEnd"/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 xml:space="preserve"> 5 pubblicazioni)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5511B5">
            <w:pPr>
              <w:spacing w:before="12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2  per ciascuna pubblicazione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F0967" w:rsidRPr="00840629" w:rsidTr="00BF0967">
        <w:trPr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5511B5">
            <w:pPr>
              <w:spacing w:before="12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 xml:space="preserve">Collaborazioni con riviste/collane editoriali coerenti con il profilo richiesto (si valutano </w:t>
            </w:r>
            <w:proofErr w:type="spellStart"/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max</w:t>
            </w:r>
            <w:proofErr w:type="spellEnd"/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 xml:space="preserve"> 5 collaborazioni)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5511B5">
            <w:pPr>
              <w:spacing w:before="12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F0967">
              <w:rPr>
                <w:rFonts w:ascii="Book Antiqua" w:hAnsi="Book Antiqua" w:cs="Tahoma"/>
                <w:bCs/>
                <w:sz w:val="20"/>
                <w:szCs w:val="20"/>
              </w:rPr>
              <w:t>1 per ciascuna collaborazione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840629" w:rsidRDefault="00BF0967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40629" w:rsidRPr="00840629" w:rsidTr="00BF0967">
        <w:trPr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840629" w:rsidRDefault="00840629" w:rsidP="009E0BD9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840629">
              <w:rPr>
                <w:rFonts w:ascii="Book Antiqua" w:hAnsi="Book Antiqua"/>
                <w:b/>
                <w:bCs/>
                <w:sz w:val="22"/>
                <w:szCs w:val="22"/>
              </w:rPr>
              <w:t>TOTALE ESPERIENZA PROFESSIONALE  (</w:t>
            </w:r>
            <w:proofErr w:type="spellStart"/>
            <w:r w:rsidRPr="00840629">
              <w:rPr>
                <w:rFonts w:ascii="Book Antiqua" w:hAnsi="Book Antiqua"/>
                <w:b/>
                <w:bCs/>
                <w:sz w:val="22"/>
                <w:szCs w:val="22"/>
              </w:rPr>
              <w:t>max</w:t>
            </w:r>
            <w:proofErr w:type="spellEnd"/>
            <w:r w:rsidRPr="0084062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50 punti)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840629" w:rsidRDefault="00840629" w:rsidP="009E0BD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840629" w:rsidRDefault="00840629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840629" w:rsidRDefault="00840629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840629" w:rsidRDefault="00840629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40629" w:rsidRPr="00840629" w:rsidTr="00BF0967">
        <w:trPr>
          <w:trHeight w:val="610"/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840629" w:rsidRDefault="00840629" w:rsidP="009E0BD9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840629">
              <w:rPr>
                <w:rFonts w:ascii="Book Antiqua" w:hAnsi="Book Antiqua"/>
                <w:b/>
                <w:bCs/>
                <w:sz w:val="22"/>
                <w:szCs w:val="22"/>
              </w:rPr>
              <w:t>PUNTEGGIO TOTALE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840629" w:rsidRDefault="00840629" w:rsidP="009E0BD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840629" w:rsidRDefault="00840629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840629" w:rsidRDefault="00840629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840629" w:rsidRDefault="00840629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840629" w:rsidRDefault="00840629" w:rsidP="009E0BD9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840629" w:rsidRDefault="00840629" w:rsidP="0052058E">
      <w:pPr>
        <w:spacing w:before="120"/>
        <w:rPr>
          <w:rFonts w:ascii="Book Antiqua" w:hAnsi="Book Antiqua" w:cs="Book Antiqua"/>
        </w:rPr>
      </w:pPr>
    </w:p>
    <w:p w:rsidR="00CE4145" w:rsidRPr="00840629" w:rsidRDefault="00843E21" w:rsidP="00840629">
      <w:pPr>
        <w:spacing w:before="120"/>
        <w:rPr>
          <w:rFonts w:ascii="Book Antiqua" w:hAnsi="Book Antiqua"/>
        </w:rPr>
      </w:pPr>
      <w:r w:rsidRPr="00840629">
        <w:rPr>
          <w:rFonts w:ascii="Book Antiqua" w:hAnsi="Book Antiqua" w:cs="Book Antiqua"/>
        </w:rPr>
        <w:t xml:space="preserve">Data_____________________                                    </w:t>
      </w:r>
      <w:r w:rsidR="000C0F0F" w:rsidRPr="00840629">
        <w:rPr>
          <w:rFonts w:ascii="Book Antiqua" w:hAnsi="Book Antiqua" w:cs="Book Antiqua"/>
        </w:rPr>
        <w:t xml:space="preserve">                                                                               </w:t>
      </w:r>
      <w:r w:rsidR="00840629">
        <w:rPr>
          <w:rFonts w:ascii="Book Antiqua" w:hAnsi="Book Antiqua" w:cs="Book Antiqua"/>
        </w:rPr>
        <w:t xml:space="preserve">                        Firma__________________________</w:t>
      </w:r>
    </w:p>
    <w:sectPr w:rsidR="00CE4145" w:rsidRPr="00840629" w:rsidSect="00BF1B2D">
      <w:pgSz w:w="16838" w:h="11906" w:orient="landscape" w:code="9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AE8" w:rsidRDefault="00DF5AE8">
      <w:r>
        <w:separator/>
      </w:r>
    </w:p>
  </w:endnote>
  <w:endnote w:type="continuationSeparator" w:id="0">
    <w:p w:rsidR="00DF5AE8" w:rsidRDefault="00DF5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E8" w:rsidRDefault="00165B11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5A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5AE8" w:rsidRDefault="00DF5AE8" w:rsidP="002B07A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88"/>
      <w:docPartObj>
        <w:docPartGallery w:val="Page Numbers (Bottom of Page)"/>
        <w:docPartUnique/>
      </w:docPartObj>
    </w:sdtPr>
    <w:sdtContent>
      <w:p w:rsidR="00AA4C99" w:rsidRDefault="00165B11">
        <w:pPr>
          <w:pStyle w:val="Pidipagina"/>
        </w:pPr>
        <w:r>
          <w:fldChar w:fldCharType="begin"/>
        </w:r>
        <w:r w:rsidR="007B1D7F">
          <w:instrText xml:space="preserve"> PAGE   \* MERGEFORMAT </w:instrText>
        </w:r>
        <w:r>
          <w:fldChar w:fldCharType="separate"/>
        </w:r>
        <w:r w:rsidR="00D676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5AE8" w:rsidRDefault="00DF5AE8" w:rsidP="002B07A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AE8" w:rsidRDefault="00DF5AE8">
      <w:r>
        <w:separator/>
      </w:r>
    </w:p>
  </w:footnote>
  <w:footnote w:type="continuationSeparator" w:id="0">
    <w:p w:rsidR="00DF5AE8" w:rsidRDefault="00DF5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7B5"/>
    <w:multiLevelType w:val="hybridMultilevel"/>
    <w:tmpl w:val="60760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3BB7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762C48"/>
    <w:multiLevelType w:val="hybridMultilevel"/>
    <w:tmpl w:val="1130E4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7B0764"/>
    <w:multiLevelType w:val="hybridMultilevel"/>
    <w:tmpl w:val="B69E39FC"/>
    <w:lvl w:ilvl="0" w:tplc="5EA68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906C6"/>
    <w:multiLevelType w:val="hybridMultilevel"/>
    <w:tmpl w:val="0CFC70CC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109D1916"/>
    <w:multiLevelType w:val="hybridMultilevel"/>
    <w:tmpl w:val="F1EA3C26"/>
    <w:lvl w:ilvl="0" w:tplc="51ACA094">
      <w:start w:val="1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77F39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E75AE6"/>
    <w:multiLevelType w:val="hybridMultilevel"/>
    <w:tmpl w:val="043A8F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D3DE5"/>
    <w:multiLevelType w:val="hybridMultilevel"/>
    <w:tmpl w:val="584E018C"/>
    <w:lvl w:ilvl="0" w:tplc="F53A5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0">
    <w:nsid w:val="22D33520"/>
    <w:multiLevelType w:val="hybridMultilevel"/>
    <w:tmpl w:val="9222A4C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1">
    <w:nsid w:val="25B014E6"/>
    <w:multiLevelType w:val="hybridMultilevel"/>
    <w:tmpl w:val="E72AE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770"/>
    <w:multiLevelType w:val="hybridMultilevel"/>
    <w:tmpl w:val="8990D3B4"/>
    <w:lvl w:ilvl="0" w:tplc="F53A5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3">
    <w:nsid w:val="2ADD1E5E"/>
    <w:multiLevelType w:val="hybridMultilevel"/>
    <w:tmpl w:val="892E209C"/>
    <w:lvl w:ilvl="0" w:tplc="D4B810FE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4">
    <w:nsid w:val="2EE135D0"/>
    <w:multiLevelType w:val="hybridMultilevel"/>
    <w:tmpl w:val="63FEA78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>
    <w:nsid w:val="2F0F0896"/>
    <w:multiLevelType w:val="hybridMultilevel"/>
    <w:tmpl w:val="FD3A4BE2"/>
    <w:lvl w:ilvl="0" w:tplc="4118A798">
      <w:start w:val="14"/>
      <w:numFmt w:val="bullet"/>
      <w:lvlText w:val="-"/>
      <w:lvlJc w:val="left"/>
      <w:pPr>
        <w:ind w:left="720" w:hanging="360"/>
      </w:pPr>
      <w:rPr>
        <w:rFonts w:ascii="Book Antiqua" w:eastAsia="Calibr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B29EE"/>
    <w:multiLevelType w:val="hybridMultilevel"/>
    <w:tmpl w:val="4B600D56"/>
    <w:lvl w:ilvl="0" w:tplc="A3708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0E57AF"/>
    <w:multiLevelType w:val="hybridMultilevel"/>
    <w:tmpl w:val="BF5CAAD6"/>
    <w:lvl w:ilvl="0" w:tplc="B9687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B810FE">
      <w:start w:val="1"/>
      <w:numFmt w:val="bullet"/>
      <w:lvlText w:val="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8">
    <w:nsid w:val="3BF26CE9"/>
    <w:multiLevelType w:val="hybridMultilevel"/>
    <w:tmpl w:val="1F2E6F48"/>
    <w:lvl w:ilvl="0" w:tplc="B0E60B6C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C7C1907"/>
    <w:multiLevelType w:val="hybridMultilevel"/>
    <w:tmpl w:val="BF8CE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367E52"/>
    <w:multiLevelType w:val="hybridMultilevel"/>
    <w:tmpl w:val="2668A782"/>
    <w:lvl w:ilvl="0" w:tplc="9F68E6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25C79D9"/>
    <w:multiLevelType w:val="hybridMultilevel"/>
    <w:tmpl w:val="C85C19DE"/>
    <w:lvl w:ilvl="0" w:tplc="CD56139A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15B"/>
    <w:multiLevelType w:val="hybridMultilevel"/>
    <w:tmpl w:val="AB22E8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A49040C"/>
    <w:multiLevelType w:val="hybridMultilevel"/>
    <w:tmpl w:val="EE3AE7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672A6"/>
    <w:multiLevelType w:val="hybridMultilevel"/>
    <w:tmpl w:val="1A08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61842"/>
    <w:multiLevelType w:val="hybridMultilevel"/>
    <w:tmpl w:val="5D6EB628"/>
    <w:lvl w:ilvl="0" w:tplc="49721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0E7C9C"/>
    <w:multiLevelType w:val="multilevel"/>
    <w:tmpl w:val="6CEE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4087388"/>
    <w:multiLevelType w:val="hybridMultilevel"/>
    <w:tmpl w:val="F0325C4C"/>
    <w:lvl w:ilvl="0" w:tplc="D164999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B200B3"/>
    <w:multiLevelType w:val="hybridMultilevel"/>
    <w:tmpl w:val="142061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D226AF"/>
    <w:multiLevelType w:val="hybridMultilevel"/>
    <w:tmpl w:val="35B86018"/>
    <w:lvl w:ilvl="0" w:tplc="D53CF808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32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4BC4F47"/>
    <w:multiLevelType w:val="hybridMultilevel"/>
    <w:tmpl w:val="409A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20D37"/>
    <w:multiLevelType w:val="hybridMultilevel"/>
    <w:tmpl w:val="4E741A2A"/>
    <w:lvl w:ilvl="0" w:tplc="8092F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6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3961B4"/>
    <w:multiLevelType w:val="hybridMultilevel"/>
    <w:tmpl w:val="EC90F49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>
    <w:nsid w:val="764F13FF"/>
    <w:multiLevelType w:val="hybridMultilevel"/>
    <w:tmpl w:val="C2E2FAC6"/>
    <w:lvl w:ilvl="0" w:tplc="BD063F3E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4A6AD3"/>
    <w:multiLevelType w:val="hybridMultilevel"/>
    <w:tmpl w:val="B9B62C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06B29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C884395"/>
    <w:multiLevelType w:val="hybridMultilevel"/>
    <w:tmpl w:val="5D6EB628"/>
    <w:lvl w:ilvl="0" w:tplc="49721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AF6619"/>
    <w:multiLevelType w:val="hybridMultilevel"/>
    <w:tmpl w:val="1A28AF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EB2F93"/>
    <w:multiLevelType w:val="hybridMultilevel"/>
    <w:tmpl w:val="4A284EBC"/>
    <w:lvl w:ilvl="0" w:tplc="E74AAFB4">
      <w:start w:val="1"/>
      <w:numFmt w:val="decimal"/>
      <w:lvlText w:val="%1."/>
      <w:lvlJc w:val="left"/>
      <w:pPr>
        <w:ind w:left="834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num w:numId="1">
    <w:abstractNumId w:val="19"/>
  </w:num>
  <w:num w:numId="2">
    <w:abstractNumId w:val="3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4"/>
  </w:num>
  <w:num w:numId="8">
    <w:abstractNumId w:val="29"/>
  </w:num>
  <w:num w:numId="9">
    <w:abstractNumId w:val="5"/>
  </w:num>
  <w:num w:numId="10">
    <w:abstractNumId w:val="17"/>
  </w:num>
  <w:num w:numId="11">
    <w:abstractNumId w:val="10"/>
  </w:num>
  <w:num w:numId="12">
    <w:abstractNumId w:val="35"/>
  </w:num>
  <w:num w:numId="13">
    <w:abstractNumId w:val="13"/>
  </w:num>
  <w:num w:numId="14">
    <w:abstractNumId w:val="31"/>
  </w:num>
  <w:num w:numId="15">
    <w:abstractNumId w:val="9"/>
  </w:num>
  <w:num w:numId="16">
    <w:abstractNumId w:val="33"/>
  </w:num>
  <w:num w:numId="17">
    <w:abstractNumId w:val="11"/>
  </w:num>
  <w:num w:numId="18">
    <w:abstractNumId w:val="27"/>
  </w:num>
  <w:num w:numId="19">
    <w:abstractNumId w:val="25"/>
  </w:num>
  <w:num w:numId="20">
    <w:abstractNumId w:val="8"/>
  </w:num>
  <w:num w:numId="21">
    <w:abstractNumId w:val="18"/>
  </w:num>
  <w:num w:numId="22">
    <w:abstractNumId w:val="4"/>
  </w:num>
  <w:num w:numId="23">
    <w:abstractNumId w:val="39"/>
  </w:num>
  <w:num w:numId="24">
    <w:abstractNumId w:val="2"/>
  </w:num>
  <w:num w:numId="25">
    <w:abstractNumId w:val="37"/>
  </w:num>
  <w:num w:numId="26">
    <w:abstractNumId w:val="1"/>
  </w:num>
  <w:num w:numId="27">
    <w:abstractNumId w:val="36"/>
  </w:num>
  <w:num w:numId="28">
    <w:abstractNumId w:val="32"/>
  </w:num>
  <w:num w:numId="29">
    <w:abstractNumId w:val="23"/>
  </w:num>
  <w:num w:numId="30">
    <w:abstractNumId w:val="12"/>
  </w:num>
  <w:num w:numId="31">
    <w:abstractNumId w:val="40"/>
  </w:num>
  <w:num w:numId="32">
    <w:abstractNumId w:val="21"/>
  </w:num>
  <w:num w:numId="33">
    <w:abstractNumId w:val="30"/>
  </w:num>
  <w:num w:numId="34">
    <w:abstractNumId w:val="6"/>
  </w:num>
  <w:num w:numId="35">
    <w:abstractNumId w:val="7"/>
  </w:num>
  <w:num w:numId="36">
    <w:abstractNumId w:val="0"/>
  </w:num>
  <w:num w:numId="37">
    <w:abstractNumId w:val="26"/>
  </w:num>
  <w:num w:numId="38">
    <w:abstractNumId w:val="34"/>
  </w:num>
  <w:num w:numId="39">
    <w:abstractNumId w:val="22"/>
  </w:num>
  <w:num w:numId="40">
    <w:abstractNumId w:val="16"/>
  </w:num>
  <w:num w:numId="41">
    <w:abstractNumId w:val="28"/>
  </w:num>
  <w:num w:numId="42">
    <w:abstractNumId w:val="41"/>
  </w:num>
  <w:num w:numId="43">
    <w:abstractNumId w:val="3"/>
  </w:num>
  <w:num w:numId="44">
    <w:abstractNumId w:val="20"/>
  </w:num>
  <w:num w:numId="45">
    <w:abstractNumId w:val="43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753187"/>
    <w:rsid w:val="000043E9"/>
    <w:rsid w:val="000049AE"/>
    <w:rsid w:val="00026ECC"/>
    <w:rsid w:val="0002753E"/>
    <w:rsid w:val="000326C0"/>
    <w:rsid w:val="0003592E"/>
    <w:rsid w:val="000423B0"/>
    <w:rsid w:val="00061B3C"/>
    <w:rsid w:val="00083F8E"/>
    <w:rsid w:val="00094477"/>
    <w:rsid w:val="00096E0A"/>
    <w:rsid w:val="000A793F"/>
    <w:rsid w:val="000B175B"/>
    <w:rsid w:val="000B3D02"/>
    <w:rsid w:val="000B47BD"/>
    <w:rsid w:val="000B5AC7"/>
    <w:rsid w:val="000C0024"/>
    <w:rsid w:val="000C0F0F"/>
    <w:rsid w:val="000C445B"/>
    <w:rsid w:val="000E45FF"/>
    <w:rsid w:val="000F1300"/>
    <w:rsid w:val="0010343C"/>
    <w:rsid w:val="001068FD"/>
    <w:rsid w:val="00107C49"/>
    <w:rsid w:val="00116D63"/>
    <w:rsid w:val="001229EA"/>
    <w:rsid w:val="00141E95"/>
    <w:rsid w:val="00147ED2"/>
    <w:rsid w:val="001568C8"/>
    <w:rsid w:val="00165B11"/>
    <w:rsid w:val="00165FEA"/>
    <w:rsid w:val="00170298"/>
    <w:rsid w:val="00173BCD"/>
    <w:rsid w:val="00182AFD"/>
    <w:rsid w:val="00191088"/>
    <w:rsid w:val="001933C3"/>
    <w:rsid w:val="001A0F43"/>
    <w:rsid w:val="001A20E9"/>
    <w:rsid w:val="001A44EA"/>
    <w:rsid w:val="001B3C4B"/>
    <w:rsid w:val="001C0A66"/>
    <w:rsid w:val="001C391D"/>
    <w:rsid w:val="001C4929"/>
    <w:rsid w:val="001C62C4"/>
    <w:rsid w:val="001D0445"/>
    <w:rsid w:val="001F21D6"/>
    <w:rsid w:val="00200D79"/>
    <w:rsid w:val="00202041"/>
    <w:rsid w:val="00205154"/>
    <w:rsid w:val="00207EA5"/>
    <w:rsid w:val="0021062D"/>
    <w:rsid w:val="00212AEE"/>
    <w:rsid w:val="00213CA0"/>
    <w:rsid w:val="00217C7A"/>
    <w:rsid w:val="00223F95"/>
    <w:rsid w:val="00231F19"/>
    <w:rsid w:val="00231FD7"/>
    <w:rsid w:val="0025068F"/>
    <w:rsid w:val="00251AF5"/>
    <w:rsid w:val="00255D17"/>
    <w:rsid w:val="00272095"/>
    <w:rsid w:val="00272FD1"/>
    <w:rsid w:val="00276BB4"/>
    <w:rsid w:val="002835C4"/>
    <w:rsid w:val="00283C53"/>
    <w:rsid w:val="002853EA"/>
    <w:rsid w:val="00295864"/>
    <w:rsid w:val="002962B6"/>
    <w:rsid w:val="0029768D"/>
    <w:rsid w:val="002B07A4"/>
    <w:rsid w:val="002C27B0"/>
    <w:rsid w:val="002C4DE6"/>
    <w:rsid w:val="002E05EA"/>
    <w:rsid w:val="002E4850"/>
    <w:rsid w:val="002F5562"/>
    <w:rsid w:val="002F55CF"/>
    <w:rsid w:val="003059AF"/>
    <w:rsid w:val="00313D69"/>
    <w:rsid w:val="0032287B"/>
    <w:rsid w:val="003356B0"/>
    <w:rsid w:val="003403E3"/>
    <w:rsid w:val="00343107"/>
    <w:rsid w:val="0034628B"/>
    <w:rsid w:val="00350A96"/>
    <w:rsid w:val="0036568F"/>
    <w:rsid w:val="0037139C"/>
    <w:rsid w:val="00382DB4"/>
    <w:rsid w:val="00390751"/>
    <w:rsid w:val="003922E3"/>
    <w:rsid w:val="00392C6C"/>
    <w:rsid w:val="00397D47"/>
    <w:rsid w:val="003C0C98"/>
    <w:rsid w:val="003C4E09"/>
    <w:rsid w:val="003C6CFA"/>
    <w:rsid w:val="003D6ED9"/>
    <w:rsid w:val="003E02D6"/>
    <w:rsid w:val="003E06D7"/>
    <w:rsid w:val="003F1C12"/>
    <w:rsid w:val="003F1FA3"/>
    <w:rsid w:val="003F23CA"/>
    <w:rsid w:val="00401BCA"/>
    <w:rsid w:val="00402D61"/>
    <w:rsid w:val="00402F43"/>
    <w:rsid w:val="00405D47"/>
    <w:rsid w:val="00414AF1"/>
    <w:rsid w:val="00423FB3"/>
    <w:rsid w:val="00424C99"/>
    <w:rsid w:val="00424F55"/>
    <w:rsid w:val="00425AAB"/>
    <w:rsid w:val="00433668"/>
    <w:rsid w:val="004353ED"/>
    <w:rsid w:val="0043546C"/>
    <w:rsid w:val="004479EC"/>
    <w:rsid w:val="004555C9"/>
    <w:rsid w:val="004576C9"/>
    <w:rsid w:val="0046112A"/>
    <w:rsid w:val="00461A15"/>
    <w:rsid w:val="0046393D"/>
    <w:rsid w:val="00473F74"/>
    <w:rsid w:val="00480036"/>
    <w:rsid w:val="00486360"/>
    <w:rsid w:val="00487BE3"/>
    <w:rsid w:val="00491EB7"/>
    <w:rsid w:val="004A3E38"/>
    <w:rsid w:val="004B5D52"/>
    <w:rsid w:val="004C24A6"/>
    <w:rsid w:val="004E2F4D"/>
    <w:rsid w:val="004E550B"/>
    <w:rsid w:val="004F7A4A"/>
    <w:rsid w:val="0050008C"/>
    <w:rsid w:val="00502198"/>
    <w:rsid w:val="00505CDF"/>
    <w:rsid w:val="005114EB"/>
    <w:rsid w:val="0052058E"/>
    <w:rsid w:val="00522300"/>
    <w:rsid w:val="00522A92"/>
    <w:rsid w:val="00522FD1"/>
    <w:rsid w:val="00523E54"/>
    <w:rsid w:val="00524951"/>
    <w:rsid w:val="005252BB"/>
    <w:rsid w:val="005257C3"/>
    <w:rsid w:val="00525A87"/>
    <w:rsid w:val="00531AE4"/>
    <w:rsid w:val="00533465"/>
    <w:rsid w:val="00543575"/>
    <w:rsid w:val="005477ED"/>
    <w:rsid w:val="005519BE"/>
    <w:rsid w:val="00557C0E"/>
    <w:rsid w:val="005635E8"/>
    <w:rsid w:val="0056470A"/>
    <w:rsid w:val="00565CDE"/>
    <w:rsid w:val="0057423C"/>
    <w:rsid w:val="00581764"/>
    <w:rsid w:val="00582132"/>
    <w:rsid w:val="0059342F"/>
    <w:rsid w:val="00597A67"/>
    <w:rsid w:val="005B02CD"/>
    <w:rsid w:val="005B374E"/>
    <w:rsid w:val="005C2176"/>
    <w:rsid w:val="005C69D6"/>
    <w:rsid w:val="005E4A08"/>
    <w:rsid w:val="005F2D16"/>
    <w:rsid w:val="005F3276"/>
    <w:rsid w:val="006116FF"/>
    <w:rsid w:val="00615716"/>
    <w:rsid w:val="00616303"/>
    <w:rsid w:val="00625B38"/>
    <w:rsid w:val="00631FA0"/>
    <w:rsid w:val="00645A6A"/>
    <w:rsid w:val="00667E7B"/>
    <w:rsid w:val="00695D7D"/>
    <w:rsid w:val="006A39B0"/>
    <w:rsid w:val="006A4039"/>
    <w:rsid w:val="006B0457"/>
    <w:rsid w:val="006B34A9"/>
    <w:rsid w:val="006B6D48"/>
    <w:rsid w:val="006D6024"/>
    <w:rsid w:val="006E5185"/>
    <w:rsid w:val="006F40DA"/>
    <w:rsid w:val="006F662C"/>
    <w:rsid w:val="00700D82"/>
    <w:rsid w:val="00704085"/>
    <w:rsid w:val="0071153A"/>
    <w:rsid w:val="0071367A"/>
    <w:rsid w:val="007139B5"/>
    <w:rsid w:val="00732676"/>
    <w:rsid w:val="00733EE2"/>
    <w:rsid w:val="00744E33"/>
    <w:rsid w:val="00751390"/>
    <w:rsid w:val="00753187"/>
    <w:rsid w:val="00753BF1"/>
    <w:rsid w:val="007554D4"/>
    <w:rsid w:val="00761E21"/>
    <w:rsid w:val="00767939"/>
    <w:rsid w:val="00776A23"/>
    <w:rsid w:val="00780A00"/>
    <w:rsid w:val="007860FA"/>
    <w:rsid w:val="00786BCB"/>
    <w:rsid w:val="007A7BA5"/>
    <w:rsid w:val="007B0D5D"/>
    <w:rsid w:val="007B1D7F"/>
    <w:rsid w:val="007B34BB"/>
    <w:rsid w:val="007B7B22"/>
    <w:rsid w:val="007C06F9"/>
    <w:rsid w:val="007D14AD"/>
    <w:rsid w:val="007D38F5"/>
    <w:rsid w:val="007D59E8"/>
    <w:rsid w:val="007E5CA5"/>
    <w:rsid w:val="00814ADE"/>
    <w:rsid w:val="00817BAA"/>
    <w:rsid w:val="008231AA"/>
    <w:rsid w:val="00825A64"/>
    <w:rsid w:val="008321D1"/>
    <w:rsid w:val="00840629"/>
    <w:rsid w:val="00843E21"/>
    <w:rsid w:val="0084412C"/>
    <w:rsid w:val="00850E51"/>
    <w:rsid w:val="008565FE"/>
    <w:rsid w:val="00875904"/>
    <w:rsid w:val="00880707"/>
    <w:rsid w:val="00894533"/>
    <w:rsid w:val="00895A9F"/>
    <w:rsid w:val="0089740D"/>
    <w:rsid w:val="008A06CD"/>
    <w:rsid w:val="008A113E"/>
    <w:rsid w:val="008A3464"/>
    <w:rsid w:val="008B0784"/>
    <w:rsid w:val="008B1663"/>
    <w:rsid w:val="008B4347"/>
    <w:rsid w:val="008C2411"/>
    <w:rsid w:val="008C4745"/>
    <w:rsid w:val="008D4D9E"/>
    <w:rsid w:val="008E0564"/>
    <w:rsid w:val="008E3CE8"/>
    <w:rsid w:val="008E78AC"/>
    <w:rsid w:val="008F53BB"/>
    <w:rsid w:val="00904496"/>
    <w:rsid w:val="00907404"/>
    <w:rsid w:val="0091632A"/>
    <w:rsid w:val="00933531"/>
    <w:rsid w:val="009359CF"/>
    <w:rsid w:val="00941385"/>
    <w:rsid w:val="00942232"/>
    <w:rsid w:val="00946E5C"/>
    <w:rsid w:val="00952385"/>
    <w:rsid w:val="00956C21"/>
    <w:rsid w:val="00956E1D"/>
    <w:rsid w:val="00957D7E"/>
    <w:rsid w:val="00970789"/>
    <w:rsid w:val="0097145C"/>
    <w:rsid w:val="00976A82"/>
    <w:rsid w:val="00981801"/>
    <w:rsid w:val="009837F0"/>
    <w:rsid w:val="00986284"/>
    <w:rsid w:val="00987330"/>
    <w:rsid w:val="00991D2A"/>
    <w:rsid w:val="009A641D"/>
    <w:rsid w:val="009C0919"/>
    <w:rsid w:val="009D3332"/>
    <w:rsid w:val="009D3CE9"/>
    <w:rsid w:val="009D69D8"/>
    <w:rsid w:val="009D7549"/>
    <w:rsid w:val="009E06AF"/>
    <w:rsid w:val="009F1CE6"/>
    <w:rsid w:val="009F36DC"/>
    <w:rsid w:val="009F5AA7"/>
    <w:rsid w:val="009F676E"/>
    <w:rsid w:val="009F6ED5"/>
    <w:rsid w:val="00A026F9"/>
    <w:rsid w:val="00A30E88"/>
    <w:rsid w:val="00A42840"/>
    <w:rsid w:val="00A4508A"/>
    <w:rsid w:val="00A47CBF"/>
    <w:rsid w:val="00A52606"/>
    <w:rsid w:val="00A54EF4"/>
    <w:rsid w:val="00A73A56"/>
    <w:rsid w:val="00A84B82"/>
    <w:rsid w:val="00A87069"/>
    <w:rsid w:val="00A93B3D"/>
    <w:rsid w:val="00A95AC9"/>
    <w:rsid w:val="00AA4C99"/>
    <w:rsid w:val="00AA7F69"/>
    <w:rsid w:val="00AB017B"/>
    <w:rsid w:val="00AB69EB"/>
    <w:rsid w:val="00AB746E"/>
    <w:rsid w:val="00AC2C04"/>
    <w:rsid w:val="00AD0415"/>
    <w:rsid w:val="00AD6323"/>
    <w:rsid w:val="00AE220A"/>
    <w:rsid w:val="00B1688B"/>
    <w:rsid w:val="00B20C5F"/>
    <w:rsid w:val="00B24C1B"/>
    <w:rsid w:val="00B30101"/>
    <w:rsid w:val="00B33473"/>
    <w:rsid w:val="00B4044F"/>
    <w:rsid w:val="00B45235"/>
    <w:rsid w:val="00B50F20"/>
    <w:rsid w:val="00B53034"/>
    <w:rsid w:val="00B7073C"/>
    <w:rsid w:val="00B84B7E"/>
    <w:rsid w:val="00B87604"/>
    <w:rsid w:val="00B93D55"/>
    <w:rsid w:val="00B94240"/>
    <w:rsid w:val="00B95992"/>
    <w:rsid w:val="00B971CE"/>
    <w:rsid w:val="00B976FB"/>
    <w:rsid w:val="00BA1DEB"/>
    <w:rsid w:val="00BA443A"/>
    <w:rsid w:val="00BA6581"/>
    <w:rsid w:val="00BC1874"/>
    <w:rsid w:val="00BC4416"/>
    <w:rsid w:val="00BD1BA1"/>
    <w:rsid w:val="00BE102F"/>
    <w:rsid w:val="00BE23DD"/>
    <w:rsid w:val="00BE29D9"/>
    <w:rsid w:val="00BE6624"/>
    <w:rsid w:val="00BE7622"/>
    <w:rsid w:val="00BF0967"/>
    <w:rsid w:val="00BF1B2D"/>
    <w:rsid w:val="00C01FC5"/>
    <w:rsid w:val="00C02F9A"/>
    <w:rsid w:val="00C05524"/>
    <w:rsid w:val="00C13866"/>
    <w:rsid w:val="00C15031"/>
    <w:rsid w:val="00C15B5B"/>
    <w:rsid w:val="00C453C8"/>
    <w:rsid w:val="00C51B0B"/>
    <w:rsid w:val="00C60EFE"/>
    <w:rsid w:val="00C6579C"/>
    <w:rsid w:val="00C71DDD"/>
    <w:rsid w:val="00C817D3"/>
    <w:rsid w:val="00C845A3"/>
    <w:rsid w:val="00C907F2"/>
    <w:rsid w:val="00C94AE3"/>
    <w:rsid w:val="00CA6A8D"/>
    <w:rsid w:val="00CB0403"/>
    <w:rsid w:val="00CB1619"/>
    <w:rsid w:val="00CB5816"/>
    <w:rsid w:val="00CB6557"/>
    <w:rsid w:val="00CB7D8E"/>
    <w:rsid w:val="00CC17D3"/>
    <w:rsid w:val="00CC1ADB"/>
    <w:rsid w:val="00CC2C5A"/>
    <w:rsid w:val="00CC4EA1"/>
    <w:rsid w:val="00CC714F"/>
    <w:rsid w:val="00CD52CC"/>
    <w:rsid w:val="00CD773C"/>
    <w:rsid w:val="00CE0098"/>
    <w:rsid w:val="00CE4145"/>
    <w:rsid w:val="00CF576C"/>
    <w:rsid w:val="00D1120A"/>
    <w:rsid w:val="00D156A6"/>
    <w:rsid w:val="00D15A4E"/>
    <w:rsid w:val="00D22D6A"/>
    <w:rsid w:val="00D40492"/>
    <w:rsid w:val="00D46E6F"/>
    <w:rsid w:val="00D52C2B"/>
    <w:rsid w:val="00D531E1"/>
    <w:rsid w:val="00D60CD0"/>
    <w:rsid w:val="00D62262"/>
    <w:rsid w:val="00D629C2"/>
    <w:rsid w:val="00D6766E"/>
    <w:rsid w:val="00D7104C"/>
    <w:rsid w:val="00D73341"/>
    <w:rsid w:val="00D733D9"/>
    <w:rsid w:val="00D74714"/>
    <w:rsid w:val="00D755C2"/>
    <w:rsid w:val="00D762A3"/>
    <w:rsid w:val="00D84DF4"/>
    <w:rsid w:val="00D8583E"/>
    <w:rsid w:val="00D91F8D"/>
    <w:rsid w:val="00D93765"/>
    <w:rsid w:val="00D9377D"/>
    <w:rsid w:val="00DA3839"/>
    <w:rsid w:val="00DB77F4"/>
    <w:rsid w:val="00DC2379"/>
    <w:rsid w:val="00DC42F1"/>
    <w:rsid w:val="00DD04CC"/>
    <w:rsid w:val="00DD3F71"/>
    <w:rsid w:val="00DD5CAC"/>
    <w:rsid w:val="00DE5703"/>
    <w:rsid w:val="00DE6A28"/>
    <w:rsid w:val="00DF1936"/>
    <w:rsid w:val="00DF5AE8"/>
    <w:rsid w:val="00E037A4"/>
    <w:rsid w:val="00E03C39"/>
    <w:rsid w:val="00E07C18"/>
    <w:rsid w:val="00E11379"/>
    <w:rsid w:val="00E1435A"/>
    <w:rsid w:val="00E164D9"/>
    <w:rsid w:val="00E22C77"/>
    <w:rsid w:val="00E33665"/>
    <w:rsid w:val="00E515F2"/>
    <w:rsid w:val="00E664C5"/>
    <w:rsid w:val="00E66E17"/>
    <w:rsid w:val="00E73E2C"/>
    <w:rsid w:val="00E755E1"/>
    <w:rsid w:val="00E842D0"/>
    <w:rsid w:val="00EA4531"/>
    <w:rsid w:val="00EB52F4"/>
    <w:rsid w:val="00EC0025"/>
    <w:rsid w:val="00EC0AB6"/>
    <w:rsid w:val="00ED324A"/>
    <w:rsid w:val="00EE65C4"/>
    <w:rsid w:val="00EE7966"/>
    <w:rsid w:val="00EF547D"/>
    <w:rsid w:val="00EF5731"/>
    <w:rsid w:val="00EF5EA8"/>
    <w:rsid w:val="00F05956"/>
    <w:rsid w:val="00F15FA7"/>
    <w:rsid w:val="00F24E04"/>
    <w:rsid w:val="00F26846"/>
    <w:rsid w:val="00F43DD6"/>
    <w:rsid w:val="00F61D44"/>
    <w:rsid w:val="00F64BA0"/>
    <w:rsid w:val="00F7093A"/>
    <w:rsid w:val="00F853B4"/>
    <w:rsid w:val="00F86D85"/>
    <w:rsid w:val="00F90171"/>
    <w:rsid w:val="00F943B5"/>
    <w:rsid w:val="00FA1D0D"/>
    <w:rsid w:val="00FB3855"/>
    <w:rsid w:val="00FD21D9"/>
    <w:rsid w:val="00FE307D"/>
    <w:rsid w:val="00FE458F"/>
    <w:rsid w:val="00FF1AFE"/>
    <w:rsid w:val="00FF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03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D3F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D3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7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deltesto">
    <w:name w:val="Body Text"/>
    <w:basedOn w:val="Normal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semiHidden/>
    <w:rsid w:val="00A52606"/>
    <w:rPr>
      <w:vertAlign w:val="superscript"/>
    </w:rPr>
  </w:style>
  <w:style w:type="character" w:styleId="Enfasicorsivo">
    <w:name w:val="Emphasis"/>
    <w:qFormat/>
    <w:rsid w:val="00A52606"/>
    <w:rPr>
      <w:i/>
      <w:iCs/>
    </w:rPr>
  </w:style>
  <w:style w:type="character" w:styleId="Enfasigrassetto">
    <w:name w:val="Strong"/>
    <w:qFormat/>
    <w:rsid w:val="00A52606"/>
    <w:rPr>
      <w:b/>
      <w:bCs/>
    </w:rPr>
  </w:style>
  <w:style w:type="table" w:styleId="Grigliatabella">
    <w:name w:val="Table Grid"/>
    <w:basedOn w:val="Tabellanormale"/>
    <w:uiPriority w:val="59"/>
    <w:rsid w:val="00231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link w:val="Titolo"/>
    <w:rsid w:val="007D14AD"/>
    <w:rPr>
      <w:b/>
      <w:bCs/>
    </w:rPr>
  </w:style>
  <w:style w:type="character" w:customStyle="1" w:styleId="Titolo4Carattere">
    <w:name w:val="Titolo 4 Carattere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link w:val="Titolo7"/>
    <w:rsid w:val="008E0564"/>
    <w:rPr>
      <w:b/>
      <w:sz w:val="24"/>
    </w:rPr>
  </w:style>
  <w:style w:type="character" w:customStyle="1" w:styleId="Titolo8Carattere">
    <w:name w:val="Titolo 8 Carattere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link w:val="Titolo9"/>
    <w:rsid w:val="008E0564"/>
    <w:rPr>
      <w:b/>
      <w:sz w:val="24"/>
    </w:rPr>
  </w:style>
  <w:style w:type="character" w:customStyle="1" w:styleId="Titolo1Carattere">
    <w:name w:val="Titolo 1 Carattere"/>
    <w:link w:val="Titolo1"/>
    <w:rsid w:val="00DD3F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rsid w:val="00DD3F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DD3F71"/>
    <w:pPr>
      <w:tabs>
        <w:tab w:val="center" w:pos="7938"/>
      </w:tabs>
    </w:pPr>
    <w:rPr>
      <w:b/>
      <w:noProof/>
      <w:sz w:val="24"/>
    </w:rPr>
  </w:style>
  <w:style w:type="paragraph" w:customStyle="1" w:styleId="CorpoTesto">
    <w:name w:val="Corpo Testo"/>
    <w:basedOn w:val="Normale"/>
    <w:rsid w:val="00DD3F71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styleId="NormaleWeb">
    <w:name w:val="Normal (Web)"/>
    <w:basedOn w:val="Normale"/>
    <w:uiPriority w:val="99"/>
    <w:unhideWhenUsed/>
    <w:rsid w:val="00FD21D9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rsid w:val="00786BCB"/>
    <w:rPr>
      <w:sz w:val="24"/>
      <w:szCs w:val="24"/>
    </w:rPr>
  </w:style>
  <w:style w:type="paragraph" w:customStyle="1" w:styleId="CharCharCarattereCarattereCharCharCharChar">
    <w:name w:val="Char Char Carattere Carattere Char Char Char Char"/>
    <w:basedOn w:val="Normale"/>
    <w:rsid w:val="00786B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786BC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86BC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86BCB"/>
    <w:rPr>
      <w:rFonts w:ascii="Tahoma" w:hAnsi="Tahoma"/>
      <w:sz w:val="16"/>
      <w:szCs w:val="16"/>
    </w:rPr>
  </w:style>
  <w:style w:type="paragraph" w:customStyle="1" w:styleId="Paragrafoelenco1">
    <w:name w:val="Paragrafo elenco1"/>
    <w:basedOn w:val="Normale"/>
    <w:uiPriority w:val="99"/>
    <w:qFormat/>
    <w:rsid w:val="00786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normale">
    <w:name w:val="Plain Text"/>
    <w:basedOn w:val="Normale"/>
    <w:link w:val="TestonormaleCarattere"/>
    <w:rsid w:val="00FB3855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FB3855"/>
    <w:rPr>
      <w:rFonts w:ascii="Courier New" w:hAnsi="Courier New"/>
    </w:rPr>
  </w:style>
  <w:style w:type="paragraph" w:styleId="Paragrafoelenco">
    <w:name w:val="List Paragraph"/>
    <w:basedOn w:val="Normale"/>
    <w:uiPriority w:val="99"/>
    <w:qFormat/>
    <w:rsid w:val="00BE2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E23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2-a.s.%202016-2017\Modulistica\Ufficio%20Acquisti%20e%20Contabilit&#224;\EspertiEsterni\Procedimento%20con%20Avviso%20di%20Selezione\EE02a%20Allegato%20A%20Avvi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77AE9-6D25-461C-B4ED-9A4E89C8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EE02a Allegato A Avviso</Template>
  <TotalTime>0</TotalTime>
  <Pages>3</Pages>
  <Words>740</Words>
  <Characters>5213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ANNAMARIA BERNARDINI</dc:creator>
  <cp:lastModifiedBy>ANNAMARIA BERNARDINI</cp:lastModifiedBy>
  <cp:revision>2</cp:revision>
  <cp:lastPrinted>2014-06-17T10:11:00Z</cp:lastPrinted>
  <dcterms:created xsi:type="dcterms:W3CDTF">2019-03-08T08:29:00Z</dcterms:created>
  <dcterms:modified xsi:type="dcterms:W3CDTF">2019-03-08T08:29:00Z</dcterms:modified>
</cp:coreProperties>
</file>