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6636" w14:textId="77777777" w:rsidR="00D65C86" w:rsidRPr="00223C6E" w:rsidRDefault="00223C6E" w:rsidP="00D65C86">
      <w:pPr>
        <w:jc w:val="center"/>
        <w:rPr>
          <w:rFonts w:cs="Tahoma"/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 w:rsidRPr="00223C6E">
        <w:rPr>
          <w:rFonts w:cs="Tahoma"/>
          <w:b/>
          <w:color w:val="2E74B5" w:themeColor="accent1" w:themeShade="BF"/>
          <w:sz w:val="32"/>
          <w:szCs w:val="32"/>
        </w:rPr>
        <w:t>ISTITUTO COMPRENSIVO "FRACASSETTI - CAPODARCO"</w:t>
      </w:r>
    </w:p>
    <w:p w14:paraId="1F1F07A0" w14:textId="77777777" w:rsidR="00D65C86" w:rsidRPr="00D65C86" w:rsidRDefault="00D65C86" w:rsidP="00D65C86">
      <w:pPr>
        <w:jc w:val="center"/>
        <w:rPr>
          <w:rFonts w:ascii="Arial" w:hAnsi="Arial" w:cs="Arial"/>
          <w:sz w:val="24"/>
          <w:szCs w:val="24"/>
        </w:rPr>
      </w:pPr>
    </w:p>
    <w:p w14:paraId="04744F15" w14:textId="4ED178CF" w:rsidR="00F9307F" w:rsidRDefault="00F9307F">
      <w:pPr>
        <w:jc w:val="center"/>
        <w:rPr>
          <w:rFonts w:ascii="Arial" w:hAnsi="Arial" w:cs="Arial"/>
          <w:b/>
          <w:sz w:val="24"/>
          <w:szCs w:val="24"/>
        </w:rPr>
      </w:pPr>
      <w:r w:rsidRPr="00D65C86">
        <w:rPr>
          <w:rFonts w:ascii="Arial" w:hAnsi="Arial" w:cs="Arial"/>
          <w:b/>
          <w:sz w:val="24"/>
          <w:szCs w:val="24"/>
        </w:rPr>
        <w:t>SCHEDA PROGETTO P.</w:t>
      </w:r>
      <w:r w:rsidR="00D47E44">
        <w:rPr>
          <w:rFonts w:ascii="Arial" w:hAnsi="Arial" w:cs="Arial"/>
          <w:b/>
          <w:sz w:val="24"/>
          <w:szCs w:val="24"/>
        </w:rPr>
        <w:t>T.</w:t>
      </w:r>
      <w:r w:rsidRPr="00D65C86">
        <w:rPr>
          <w:rFonts w:ascii="Arial" w:hAnsi="Arial" w:cs="Arial"/>
          <w:b/>
          <w:sz w:val="24"/>
          <w:szCs w:val="24"/>
        </w:rPr>
        <w:t xml:space="preserve">O.F. </w:t>
      </w:r>
      <w:proofErr w:type="spellStart"/>
      <w:r w:rsidR="00F8728D">
        <w:rPr>
          <w:rFonts w:ascii="Arial" w:hAnsi="Arial" w:cs="Arial"/>
          <w:b/>
          <w:sz w:val="24"/>
          <w:szCs w:val="24"/>
        </w:rPr>
        <w:t>a.s</w:t>
      </w:r>
      <w:proofErr w:type="spellEnd"/>
      <w:r w:rsidR="005979F8">
        <w:rPr>
          <w:rFonts w:ascii="Arial" w:hAnsi="Arial" w:cs="Arial"/>
          <w:b/>
          <w:sz w:val="24"/>
          <w:szCs w:val="24"/>
        </w:rPr>
        <w:t xml:space="preserve"> </w:t>
      </w:r>
      <w:r w:rsidR="000716B2">
        <w:rPr>
          <w:rFonts w:ascii="Arial" w:hAnsi="Arial" w:cs="Arial"/>
          <w:b/>
          <w:sz w:val="24"/>
          <w:szCs w:val="24"/>
        </w:rPr>
        <w:t>_________</w:t>
      </w:r>
    </w:p>
    <w:p w14:paraId="7D0A96D1" w14:textId="77777777" w:rsidR="00F9307F" w:rsidRDefault="00F9307F">
      <w:pPr>
        <w:rPr>
          <w:rFonts w:ascii="Arial" w:hAnsi="Arial" w:cs="Arial"/>
        </w:rPr>
      </w:pPr>
    </w:p>
    <w:p w14:paraId="1A48C6FD" w14:textId="77777777" w:rsidR="00F9307F" w:rsidRDefault="00F9307F">
      <w:pPr>
        <w:rPr>
          <w:rFonts w:ascii="Arial" w:hAnsi="Arial" w:cs="Arial"/>
        </w:rPr>
      </w:pPr>
    </w:p>
    <w:p w14:paraId="7506A383" w14:textId="77777777" w:rsidR="00F9307F" w:rsidRDefault="00F9307F">
      <w:pPr>
        <w:numPr>
          <w:ilvl w:val="1"/>
          <w:numId w:val="3"/>
        </w:numPr>
      </w:pPr>
      <w:r>
        <w:rPr>
          <w:rFonts w:ascii="Arial" w:hAnsi="Arial" w:cs="Arial"/>
          <w:b/>
        </w:rPr>
        <w:t>Denominazione progetto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2F4E456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BCFF" w14:textId="77777777" w:rsidR="00C82D74" w:rsidRDefault="00C82D74"/>
        </w:tc>
      </w:tr>
    </w:tbl>
    <w:p w14:paraId="68C92DD3" w14:textId="77777777" w:rsidR="00F9307F" w:rsidRDefault="00F9307F"/>
    <w:p w14:paraId="08EFD458" w14:textId="77777777" w:rsidR="00F9307F" w:rsidRDefault="00F9307F">
      <w:pPr>
        <w:numPr>
          <w:ilvl w:val="1"/>
          <w:numId w:val="3"/>
        </w:numPr>
      </w:pPr>
      <w:r>
        <w:rPr>
          <w:rFonts w:ascii="Arial" w:hAnsi="Arial" w:cs="Arial"/>
          <w:b/>
        </w:rPr>
        <w:t>Responsabile progetto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093FC6A7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DB87" w14:textId="77777777" w:rsidR="00F9307F" w:rsidRDefault="00F9307F"/>
        </w:tc>
      </w:tr>
    </w:tbl>
    <w:p w14:paraId="6EB4AAD7" w14:textId="77777777" w:rsidR="00F9307F" w:rsidRDefault="00F9307F"/>
    <w:p w14:paraId="240AE076" w14:textId="77777777" w:rsidR="00F9307F" w:rsidRDefault="00F9307F">
      <w:pPr>
        <w:numPr>
          <w:ilvl w:val="1"/>
          <w:numId w:val="3"/>
        </w:numPr>
      </w:pPr>
      <w:r>
        <w:rPr>
          <w:rFonts w:ascii="Arial" w:hAnsi="Arial" w:cs="Arial"/>
          <w:b/>
        </w:rPr>
        <w:t>Obiettivi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6C51735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C723" w14:textId="77777777" w:rsidR="00F9307F" w:rsidRDefault="00F9307F">
            <w:pPr>
              <w:snapToGrid w:val="0"/>
              <w:jc w:val="both"/>
            </w:pPr>
          </w:p>
        </w:tc>
      </w:tr>
    </w:tbl>
    <w:p w14:paraId="0BC394F9" w14:textId="77777777" w:rsidR="00F9307F" w:rsidRDefault="00F9307F"/>
    <w:p w14:paraId="6936D45E" w14:textId="77777777" w:rsidR="00F9307F" w:rsidRPr="005979F8" w:rsidRDefault="00D47E44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F9307F">
        <w:rPr>
          <w:rFonts w:ascii="Arial" w:hAnsi="Arial" w:cs="Arial"/>
          <w:b/>
        </w:rPr>
        <w:t>lassi coinvolte</w:t>
      </w:r>
      <w:r w:rsidR="005979F8">
        <w:rPr>
          <w:rFonts w:ascii="Arial" w:hAnsi="Arial" w:cs="Arial"/>
          <w:b/>
        </w:rPr>
        <w:t xml:space="preserve"> impegno orario e discipline</w:t>
      </w:r>
    </w:p>
    <w:p w14:paraId="777E1806" w14:textId="77777777" w:rsidR="005979F8" w:rsidRPr="005979F8" w:rsidRDefault="005979F8" w:rsidP="005979F8">
      <w:pPr>
        <w:rPr>
          <w:rFonts w:ascii="Arial" w:hAnsi="Arial" w:cs="Arial"/>
          <w:sz w:val="16"/>
          <w:szCs w:val="16"/>
        </w:rPr>
      </w:pPr>
      <w:r w:rsidRPr="005979F8">
        <w:rPr>
          <w:rFonts w:ascii="Arial" w:hAnsi="Arial" w:cs="Arial"/>
          <w:sz w:val="16"/>
          <w:szCs w:val="16"/>
        </w:rPr>
        <w:t xml:space="preserve">Al fine di valutare l’impegno orario, </w:t>
      </w:r>
      <w:r>
        <w:rPr>
          <w:rFonts w:ascii="Arial" w:hAnsi="Arial" w:cs="Arial"/>
          <w:sz w:val="16"/>
          <w:szCs w:val="16"/>
        </w:rPr>
        <w:t>indicare per le classi un’ipotesi di impegno orario curricolare e se sono coinvolte alcune particolari discipline. Qualora non si conosca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0AAC01E2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5979F8" w14:paraId="73EE5DA0" w14:textId="77777777" w:rsidTr="005979F8">
              <w:tc>
                <w:tcPr>
                  <w:tcW w:w="3211" w:type="dxa"/>
                </w:tcPr>
                <w:p w14:paraId="3B6CA460" w14:textId="77777777" w:rsidR="005979F8" w:rsidRDefault="005979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Classi</w:t>
                  </w:r>
                </w:p>
              </w:tc>
              <w:tc>
                <w:tcPr>
                  <w:tcW w:w="3211" w:type="dxa"/>
                </w:tcPr>
                <w:p w14:paraId="51EADD00" w14:textId="77777777" w:rsidR="005979F8" w:rsidRDefault="005979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Discipline coinvolte</w:t>
                  </w:r>
                </w:p>
              </w:tc>
              <w:tc>
                <w:tcPr>
                  <w:tcW w:w="3211" w:type="dxa"/>
                </w:tcPr>
                <w:p w14:paraId="3A2D38F2" w14:textId="77777777" w:rsidR="005979F8" w:rsidRDefault="005979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Ore complessive curricolari</w:t>
                  </w:r>
                </w:p>
              </w:tc>
            </w:tr>
            <w:tr w:rsidR="005979F8" w14:paraId="11B43373" w14:textId="77777777" w:rsidTr="005979F8">
              <w:tc>
                <w:tcPr>
                  <w:tcW w:w="3211" w:type="dxa"/>
                </w:tcPr>
                <w:p w14:paraId="1A8AA86E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546C4D9D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59EA6F14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79F8" w14:paraId="349D9FE7" w14:textId="77777777" w:rsidTr="005979F8">
              <w:tc>
                <w:tcPr>
                  <w:tcW w:w="3211" w:type="dxa"/>
                </w:tcPr>
                <w:p w14:paraId="49268CCE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66F4A65B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529EE3FF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79F8" w14:paraId="03844199" w14:textId="77777777" w:rsidTr="005979F8">
              <w:tc>
                <w:tcPr>
                  <w:tcW w:w="3211" w:type="dxa"/>
                </w:tcPr>
                <w:p w14:paraId="1E0C3AD6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5639D605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03D45317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79F8" w14:paraId="55228A3E" w14:textId="77777777" w:rsidTr="005979F8">
              <w:tc>
                <w:tcPr>
                  <w:tcW w:w="3211" w:type="dxa"/>
                </w:tcPr>
                <w:p w14:paraId="03D52C74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24171584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14:paraId="24A12559" w14:textId="77777777" w:rsidR="005979F8" w:rsidRDefault="005979F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91E4E3B" w14:textId="77777777" w:rsidR="00F9307F" w:rsidRDefault="00F9307F">
            <w:pPr>
              <w:rPr>
                <w:rFonts w:ascii="Arial" w:hAnsi="Arial" w:cs="Arial"/>
              </w:rPr>
            </w:pPr>
          </w:p>
        </w:tc>
      </w:tr>
    </w:tbl>
    <w:p w14:paraId="03D0E36B" w14:textId="77777777" w:rsidR="00F9307F" w:rsidRDefault="00F9307F">
      <w:pPr>
        <w:ind w:left="360"/>
        <w:rPr>
          <w:rFonts w:ascii="Arial" w:hAnsi="Arial" w:cs="Arial"/>
          <w:b/>
        </w:rPr>
      </w:pPr>
    </w:p>
    <w:p w14:paraId="7FB128B4" w14:textId="77777777" w:rsidR="00F9307F" w:rsidRPr="00C83FD6" w:rsidRDefault="00F9307F">
      <w:pPr>
        <w:numPr>
          <w:ilvl w:val="1"/>
          <w:numId w:val="3"/>
        </w:numPr>
        <w:rPr>
          <w:color w:val="000000"/>
        </w:rPr>
      </w:pPr>
      <w:r>
        <w:rPr>
          <w:rFonts w:ascii="Arial" w:hAnsi="Arial" w:cs="Arial"/>
          <w:b/>
        </w:rPr>
        <w:t>Descrizione sintetica</w:t>
      </w:r>
    </w:p>
    <w:p w14:paraId="4A73815E" w14:textId="77777777" w:rsidR="00C83FD6" w:rsidRPr="00C83FD6" w:rsidRDefault="00C83FD6" w:rsidP="00C83FD6">
      <w:pPr>
        <w:rPr>
          <w:rFonts w:ascii="Arial" w:hAnsi="Arial" w:cs="Arial"/>
          <w:sz w:val="16"/>
          <w:szCs w:val="16"/>
        </w:rPr>
      </w:pPr>
      <w:r w:rsidRPr="00C83FD6">
        <w:rPr>
          <w:rFonts w:ascii="Arial" w:hAnsi="Arial" w:cs="Arial"/>
          <w:sz w:val="16"/>
          <w:szCs w:val="16"/>
        </w:rPr>
        <w:t xml:space="preserve">Indicare </w:t>
      </w:r>
      <w:r>
        <w:rPr>
          <w:rFonts w:ascii="Arial" w:hAnsi="Arial" w:cs="Arial"/>
          <w:sz w:val="16"/>
          <w:szCs w:val="16"/>
        </w:rPr>
        <w:t>una descrizione sintetica del progetto da inserire nel PTOF e di seguito le attività da realizzare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6EC7478B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D647" w14:textId="77777777" w:rsidR="00F9307F" w:rsidRDefault="00F9307F">
            <w:pPr>
              <w:jc w:val="both"/>
              <w:rPr>
                <w:color w:val="000000"/>
              </w:rPr>
            </w:pPr>
          </w:p>
        </w:tc>
      </w:tr>
    </w:tbl>
    <w:p w14:paraId="6E1092F5" w14:textId="77777777" w:rsidR="00F9307F" w:rsidRDefault="00F9307F"/>
    <w:p w14:paraId="0CE2BDC3" w14:textId="77777777" w:rsidR="00F9307F" w:rsidRPr="005979F8" w:rsidRDefault="00F9307F">
      <w:pPr>
        <w:numPr>
          <w:ilvl w:val="1"/>
          <w:numId w:val="3"/>
        </w:numPr>
      </w:pPr>
      <w:r>
        <w:rPr>
          <w:rFonts w:ascii="Arial" w:hAnsi="Arial" w:cs="Arial"/>
          <w:b/>
        </w:rPr>
        <w:t>Risultati attesi quantificabili</w:t>
      </w:r>
    </w:p>
    <w:p w14:paraId="7196A5F2" w14:textId="77777777" w:rsidR="005979F8" w:rsidRPr="005979F8" w:rsidRDefault="005979F8" w:rsidP="005979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Indicare risultati attesi quali: miglioramento competenze in italiano, ecc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4ECB6A33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3963" w14:textId="77777777" w:rsidR="00F9307F" w:rsidRDefault="00F9307F"/>
        </w:tc>
      </w:tr>
    </w:tbl>
    <w:p w14:paraId="6CB5FB32" w14:textId="77777777" w:rsidR="00F9307F" w:rsidRDefault="00F9307F"/>
    <w:p w14:paraId="1C7290BF" w14:textId="77777777" w:rsidR="00F9307F" w:rsidRDefault="00F9307F">
      <w:pPr>
        <w:numPr>
          <w:ilvl w:val="1"/>
          <w:numId w:val="3"/>
        </w:numPr>
      </w:pPr>
      <w:r>
        <w:rPr>
          <w:rFonts w:ascii="Arial" w:hAnsi="Arial" w:cs="Arial"/>
          <w:b/>
        </w:rPr>
        <w:t>Durata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77EFEF5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B24C" w14:textId="77777777" w:rsidR="00F9307F" w:rsidRDefault="00F9307F"/>
        </w:tc>
      </w:tr>
    </w:tbl>
    <w:p w14:paraId="4ABCCADF" w14:textId="77777777" w:rsidR="00F9307F" w:rsidRDefault="00F9307F"/>
    <w:p w14:paraId="47BF9BC3" w14:textId="77777777" w:rsidR="00F9307F" w:rsidRDefault="00F9307F">
      <w:pPr>
        <w:numPr>
          <w:ilvl w:val="1"/>
          <w:numId w:val="3"/>
        </w:numPr>
      </w:pPr>
      <w:r>
        <w:rPr>
          <w:rFonts w:ascii="Arial" w:hAnsi="Arial" w:cs="Arial"/>
          <w:b/>
        </w:rPr>
        <w:t>Risorse umane</w:t>
      </w:r>
      <w:r w:rsidR="00F921F4">
        <w:rPr>
          <w:rFonts w:ascii="Arial" w:hAnsi="Arial" w:cs="Arial"/>
          <w:b/>
        </w:rPr>
        <w:t xml:space="preserve"> e previsione impegno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204D0B98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9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4"/>
              <w:gridCol w:w="2006"/>
              <w:gridCol w:w="2126"/>
              <w:gridCol w:w="2835"/>
              <w:gridCol w:w="20118"/>
            </w:tblGrid>
            <w:tr w:rsidR="005979F8" w14:paraId="245E5CAD" w14:textId="77777777" w:rsidTr="005979F8">
              <w:tc>
                <w:tcPr>
                  <w:tcW w:w="2814" w:type="dxa"/>
                  <w:shd w:val="clear" w:color="auto" w:fill="auto"/>
                </w:tcPr>
                <w:p w14:paraId="1CC75E03" w14:textId="77777777" w:rsidR="005979F8" w:rsidRDefault="005979F8" w:rsidP="00533C09">
                  <w:pPr>
                    <w:jc w:val="both"/>
                  </w:pPr>
                  <w:r>
                    <w:t>Nome cognome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276E4839" w14:textId="77777777" w:rsidR="005979F8" w:rsidRDefault="005979F8" w:rsidP="00533C09">
                  <w:pPr>
                    <w:jc w:val="both"/>
                  </w:pPr>
                  <w:r>
                    <w:t>Ruolo</w:t>
                  </w:r>
                </w:p>
              </w:tc>
              <w:tc>
                <w:tcPr>
                  <w:tcW w:w="2126" w:type="dxa"/>
                </w:tcPr>
                <w:p w14:paraId="4CD56FD9" w14:textId="77777777" w:rsidR="005979F8" w:rsidRDefault="005979F8" w:rsidP="005979F8">
                  <w:pPr>
                    <w:jc w:val="both"/>
                  </w:pPr>
                  <w:r>
                    <w:t>Impegno previsto ore curricolari/funzionali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330BA10" w14:textId="77777777" w:rsidR="005979F8" w:rsidRDefault="005979F8" w:rsidP="005979F8">
                  <w:pPr>
                    <w:jc w:val="both"/>
                  </w:pPr>
                  <w:r>
                    <w:t>Impegno previsto ore aggiuntive insegnamento orario extracurricolare</w:t>
                  </w:r>
                </w:p>
              </w:tc>
              <w:tc>
                <w:tcPr>
                  <w:tcW w:w="20118" w:type="dxa"/>
                </w:tcPr>
                <w:p w14:paraId="6F5ED6AB" w14:textId="77777777" w:rsidR="005979F8" w:rsidRDefault="005979F8" w:rsidP="00533C09">
                  <w:pPr>
                    <w:jc w:val="both"/>
                  </w:pPr>
                </w:p>
              </w:tc>
            </w:tr>
            <w:tr w:rsidR="005979F8" w14:paraId="3F6A6DEF" w14:textId="77777777" w:rsidTr="005979F8">
              <w:tc>
                <w:tcPr>
                  <w:tcW w:w="2814" w:type="dxa"/>
                  <w:shd w:val="clear" w:color="auto" w:fill="auto"/>
                </w:tcPr>
                <w:p w14:paraId="53162ABE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1472A952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0DD670A8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6AC838B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118" w:type="dxa"/>
                </w:tcPr>
                <w:p w14:paraId="533F5345" w14:textId="77777777" w:rsidR="005979F8" w:rsidRDefault="005979F8" w:rsidP="00533C09">
                  <w:pPr>
                    <w:jc w:val="both"/>
                  </w:pPr>
                </w:p>
              </w:tc>
            </w:tr>
            <w:tr w:rsidR="005979F8" w14:paraId="2D4B1B97" w14:textId="77777777" w:rsidTr="005979F8">
              <w:tc>
                <w:tcPr>
                  <w:tcW w:w="2814" w:type="dxa"/>
                  <w:shd w:val="clear" w:color="auto" w:fill="auto"/>
                </w:tcPr>
                <w:p w14:paraId="71084AEE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62F75E2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45CA4ED2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D3EA175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118" w:type="dxa"/>
                </w:tcPr>
                <w:p w14:paraId="66C4F72B" w14:textId="77777777" w:rsidR="005979F8" w:rsidRDefault="005979F8" w:rsidP="00533C09">
                  <w:pPr>
                    <w:jc w:val="both"/>
                  </w:pPr>
                </w:p>
              </w:tc>
            </w:tr>
            <w:tr w:rsidR="005979F8" w14:paraId="05903554" w14:textId="77777777" w:rsidTr="005979F8">
              <w:tc>
                <w:tcPr>
                  <w:tcW w:w="2814" w:type="dxa"/>
                  <w:shd w:val="clear" w:color="auto" w:fill="auto"/>
                </w:tcPr>
                <w:p w14:paraId="356E4A12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31C62B0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5302E516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11B4D17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118" w:type="dxa"/>
                </w:tcPr>
                <w:p w14:paraId="7F694BDC" w14:textId="77777777" w:rsidR="005979F8" w:rsidRDefault="005979F8" w:rsidP="00533C09">
                  <w:pPr>
                    <w:jc w:val="both"/>
                  </w:pPr>
                </w:p>
              </w:tc>
            </w:tr>
            <w:tr w:rsidR="005979F8" w14:paraId="45C6A992" w14:textId="77777777" w:rsidTr="005979F8">
              <w:tc>
                <w:tcPr>
                  <w:tcW w:w="2814" w:type="dxa"/>
                  <w:shd w:val="clear" w:color="auto" w:fill="auto"/>
                </w:tcPr>
                <w:p w14:paraId="085A9B7B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170B677F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2B8E3440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9774F2C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118" w:type="dxa"/>
                </w:tcPr>
                <w:p w14:paraId="41250F3F" w14:textId="77777777" w:rsidR="005979F8" w:rsidRDefault="005979F8" w:rsidP="00533C09">
                  <w:pPr>
                    <w:jc w:val="both"/>
                  </w:pPr>
                </w:p>
              </w:tc>
            </w:tr>
            <w:tr w:rsidR="005979F8" w14:paraId="6B36C5DC" w14:textId="77777777" w:rsidTr="005979F8">
              <w:tc>
                <w:tcPr>
                  <w:tcW w:w="2814" w:type="dxa"/>
                  <w:shd w:val="clear" w:color="auto" w:fill="auto"/>
                </w:tcPr>
                <w:p w14:paraId="71641D07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28BA9154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1865F9B1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B28BB4B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118" w:type="dxa"/>
                </w:tcPr>
                <w:p w14:paraId="04A5E45F" w14:textId="77777777" w:rsidR="005979F8" w:rsidRDefault="005979F8" w:rsidP="00533C09">
                  <w:pPr>
                    <w:jc w:val="both"/>
                  </w:pPr>
                </w:p>
              </w:tc>
            </w:tr>
            <w:tr w:rsidR="005979F8" w14:paraId="1D853722" w14:textId="77777777" w:rsidTr="005979F8">
              <w:tc>
                <w:tcPr>
                  <w:tcW w:w="2814" w:type="dxa"/>
                  <w:shd w:val="clear" w:color="auto" w:fill="auto"/>
                </w:tcPr>
                <w:p w14:paraId="2F516F5A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2298EDC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6F5A6C7B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B008D5C" w14:textId="77777777" w:rsidR="005979F8" w:rsidRDefault="005979F8" w:rsidP="00533C09">
                  <w:pPr>
                    <w:jc w:val="both"/>
                  </w:pPr>
                </w:p>
              </w:tc>
              <w:tc>
                <w:tcPr>
                  <w:tcW w:w="20118" w:type="dxa"/>
                </w:tcPr>
                <w:p w14:paraId="5F3C0B2A" w14:textId="77777777" w:rsidR="005979F8" w:rsidRDefault="005979F8" w:rsidP="00533C09">
                  <w:pPr>
                    <w:jc w:val="both"/>
                  </w:pPr>
                </w:p>
              </w:tc>
            </w:tr>
          </w:tbl>
          <w:p w14:paraId="1AA0C3E8" w14:textId="77777777" w:rsidR="00F9307F" w:rsidRDefault="0019307B">
            <w:pPr>
              <w:jc w:val="both"/>
            </w:pPr>
            <w:r>
              <w:t>Eventuali esterni partecipanti (indicare)</w:t>
            </w:r>
          </w:p>
          <w:p w14:paraId="248869BC" w14:textId="77777777" w:rsidR="00F921F4" w:rsidRDefault="00F921F4">
            <w:pPr>
              <w:jc w:val="both"/>
            </w:pPr>
          </w:p>
        </w:tc>
      </w:tr>
    </w:tbl>
    <w:p w14:paraId="46C285D5" w14:textId="77777777" w:rsidR="00F9307F" w:rsidRDefault="00F9307F"/>
    <w:p w14:paraId="2F951E63" w14:textId="77777777" w:rsidR="00F9307F" w:rsidRDefault="00F9307F">
      <w:pPr>
        <w:numPr>
          <w:ilvl w:val="1"/>
          <w:numId w:val="3"/>
        </w:numPr>
      </w:pPr>
      <w:r>
        <w:rPr>
          <w:rFonts w:ascii="Arial" w:hAnsi="Arial" w:cs="Arial"/>
          <w:b/>
        </w:rPr>
        <w:t>Beni e servizi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9307F" w14:paraId="6C90910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1"/>
              <w:gridCol w:w="3211"/>
            </w:tblGrid>
            <w:tr w:rsidR="00F921F4" w14:paraId="151890CC" w14:textId="77777777" w:rsidTr="00533C09">
              <w:tc>
                <w:tcPr>
                  <w:tcW w:w="3211" w:type="dxa"/>
                  <w:shd w:val="clear" w:color="auto" w:fill="auto"/>
                </w:tcPr>
                <w:p w14:paraId="06BB85EC" w14:textId="77777777" w:rsidR="00F921F4" w:rsidRDefault="00F921F4" w:rsidP="00533C09">
                  <w:pPr>
                    <w:snapToGrid w:val="0"/>
                    <w:jc w:val="both"/>
                  </w:pPr>
                  <w:r>
                    <w:t>Descrizione bene</w:t>
                  </w:r>
                </w:p>
              </w:tc>
              <w:tc>
                <w:tcPr>
                  <w:tcW w:w="3211" w:type="dxa"/>
                  <w:shd w:val="clear" w:color="auto" w:fill="auto"/>
                </w:tcPr>
                <w:p w14:paraId="630D6CEC" w14:textId="77777777" w:rsidR="00F921F4" w:rsidRDefault="00F921F4" w:rsidP="00533C09">
                  <w:pPr>
                    <w:snapToGrid w:val="0"/>
                    <w:jc w:val="both"/>
                  </w:pPr>
                  <w:r>
                    <w:t>Previsione costi</w:t>
                  </w:r>
                </w:p>
              </w:tc>
            </w:tr>
            <w:tr w:rsidR="00F921F4" w14:paraId="065D848E" w14:textId="77777777" w:rsidTr="00533C09">
              <w:tc>
                <w:tcPr>
                  <w:tcW w:w="3211" w:type="dxa"/>
                  <w:shd w:val="clear" w:color="auto" w:fill="auto"/>
                </w:tcPr>
                <w:p w14:paraId="6A77ADA3" w14:textId="77777777" w:rsidR="00F921F4" w:rsidRDefault="00F921F4" w:rsidP="00533C09">
                  <w:pPr>
                    <w:snapToGrid w:val="0"/>
                    <w:jc w:val="both"/>
                  </w:pPr>
                </w:p>
              </w:tc>
              <w:tc>
                <w:tcPr>
                  <w:tcW w:w="3211" w:type="dxa"/>
                  <w:shd w:val="clear" w:color="auto" w:fill="auto"/>
                </w:tcPr>
                <w:p w14:paraId="0C4D23A7" w14:textId="77777777" w:rsidR="00F921F4" w:rsidRDefault="00F921F4" w:rsidP="00533C09">
                  <w:pPr>
                    <w:snapToGrid w:val="0"/>
                    <w:jc w:val="both"/>
                  </w:pPr>
                </w:p>
              </w:tc>
            </w:tr>
            <w:tr w:rsidR="00F921F4" w14:paraId="4A197DD7" w14:textId="77777777" w:rsidTr="00533C09">
              <w:tc>
                <w:tcPr>
                  <w:tcW w:w="3211" w:type="dxa"/>
                  <w:shd w:val="clear" w:color="auto" w:fill="auto"/>
                </w:tcPr>
                <w:p w14:paraId="4CB2E89E" w14:textId="77777777" w:rsidR="00F921F4" w:rsidRDefault="00F921F4" w:rsidP="00533C09">
                  <w:pPr>
                    <w:snapToGrid w:val="0"/>
                    <w:jc w:val="both"/>
                  </w:pPr>
                </w:p>
              </w:tc>
              <w:tc>
                <w:tcPr>
                  <w:tcW w:w="3211" w:type="dxa"/>
                  <w:shd w:val="clear" w:color="auto" w:fill="auto"/>
                </w:tcPr>
                <w:p w14:paraId="0692D59C" w14:textId="77777777" w:rsidR="00F921F4" w:rsidRDefault="00F921F4" w:rsidP="00533C09">
                  <w:pPr>
                    <w:snapToGrid w:val="0"/>
                    <w:jc w:val="both"/>
                  </w:pPr>
                </w:p>
              </w:tc>
            </w:tr>
          </w:tbl>
          <w:p w14:paraId="4EFD7579" w14:textId="77777777" w:rsidR="00F9307F" w:rsidRDefault="00F9307F">
            <w:pPr>
              <w:snapToGrid w:val="0"/>
              <w:jc w:val="both"/>
            </w:pPr>
          </w:p>
        </w:tc>
      </w:tr>
    </w:tbl>
    <w:p w14:paraId="01188CDE" w14:textId="77777777" w:rsidR="00F9307F" w:rsidRDefault="00F9307F">
      <w:pPr>
        <w:rPr>
          <w:rFonts w:ascii="Arial" w:hAnsi="Arial" w:cs="Arial"/>
        </w:rPr>
      </w:pPr>
    </w:p>
    <w:p w14:paraId="25E0D387" w14:textId="77777777" w:rsidR="00F9307F" w:rsidRDefault="00F930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921F4" w:rsidRPr="00533C09" w14:paraId="063B1711" w14:textId="77777777" w:rsidTr="00533C09">
        <w:tc>
          <w:tcPr>
            <w:tcW w:w="4889" w:type="dxa"/>
            <w:shd w:val="clear" w:color="auto" w:fill="auto"/>
          </w:tcPr>
          <w:p w14:paraId="3D1FA255" w14:textId="77777777" w:rsidR="00F921F4" w:rsidRPr="00533C09" w:rsidRDefault="00F921F4" w:rsidP="00F921F4">
            <w:pPr>
              <w:rPr>
                <w:rFonts w:ascii="Arial" w:hAnsi="Arial" w:cs="Arial"/>
              </w:rPr>
            </w:pPr>
            <w:r w:rsidRPr="00533C09">
              <w:rPr>
                <w:rFonts w:ascii="Arial" w:hAnsi="Arial" w:cs="Arial"/>
              </w:rPr>
              <w:t>Data</w:t>
            </w:r>
          </w:p>
          <w:p w14:paraId="01A37661" w14:textId="77777777" w:rsidR="00F921F4" w:rsidRPr="00533C09" w:rsidRDefault="00F921F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77011AC9" w14:textId="77777777" w:rsidR="00F921F4" w:rsidRDefault="00F921F4" w:rsidP="00F921F4">
            <w:pPr>
              <w:rPr>
                <w:rFonts w:ascii="Arial" w:hAnsi="Arial" w:cs="Arial"/>
              </w:rPr>
            </w:pPr>
            <w:r w:rsidRPr="00533C09">
              <w:rPr>
                <w:rFonts w:ascii="Arial" w:hAnsi="Arial" w:cs="Arial"/>
              </w:rPr>
              <w:t>IL RESPONSABILE</w:t>
            </w:r>
            <w:r w:rsidR="00D47E44">
              <w:rPr>
                <w:rFonts w:ascii="Arial" w:hAnsi="Arial" w:cs="Arial"/>
              </w:rPr>
              <w:t xml:space="preserve"> </w:t>
            </w:r>
            <w:r w:rsidRPr="00533C09">
              <w:rPr>
                <w:rFonts w:ascii="Arial" w:hAnsi="Arial" w:cs="Arial"/>
              </w:rPr>
              <w:t>DEL PROGETTO</w:t>
            </w:r>
          </w:p>
          <w:p w14:paraId="006D9007" w14:textId="77777777" w:rsidR="00D47E44" w:rsidRPr="00533C09" w:rsidRDefault="00D47E44" w:rsidP="00F921F4">
            <w:pPr>
              <w:rPr>
                <w:rFonts w:ascii="Arial" w:hAnsi="Arial" w:cs="Arial"/>
              </w:rPr>
            </w:pPr>
          </w:p>
        </w:tc>
      </w:tr>
    </w:tbl>
    <w:p w14:paraId="23F09556" w14:textId="77777777" w:rsidR="00F9307F" w:rsidRDefault="00F9307F" w:rsidP="00F921F4">
      <w:pPr>
        <w:rPr>
          <w:rFonts w:ascii="Arial" w:hAnsi="Arial" w:cs="Arial"/>
        </w:rPr>
      </w:pPr>
    </w:p>
    <w:p w14:paraId="5F9DBF04" w14:textId="77777777" w:rsidR="00F9307F" w:rsidRDefault="00F9307F">
      <w:pPr>
        <w:jc w:val="right"/>
        <w:rPr>
          <w:rFonts w:ascii="Arial" w:hAnsi="Arial" w:cs="Arial"/>
        </w:rPr>
      </w:pPr>
    </w:p>
    <w:p w14:paraId="41B5F4E7" w14:textId="77777777" w:rsidR="00F9307F" w:rsidRDefault="00F9307F">
      <w:pPr>
        <w:jc w:val="right"/>
        <w:rPr>
          <w:rFonts w:ascii="Arial" w:hAnsi="Arial" w:cs="Arial"/>
        </w:rPr>
      </w:pPr>
    </w:p>
    <w:sectPr w:rsidR="00F9307F" w:rsidSect="00D65C86">
      <w:pgSz w:w="11906" w:h="16838"/>
      <w:pgMar w:top="709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</w:rPr>
    </w:lvl>
  </w:abstractNum>
  <w:abstractNum w:abstractNumId="2" w15:restartNumberingAfterBreak="0">
    <w:nsid w:val="00000003"/>
    <w:multiLevelType w:val="multilevel"/>
    <w:tmpl w:val="D30C28E0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74"/>
    <w:rsid w:val="000716B2"/>
    <w:rsid w:val="0019307B"/>
    <w:rsid w:val="00223C6E"/>
    <w:rsid w:val="002D748C"/>
    <w:rsid w:val="005275B0"/>
    <w:rsid w:val="00533C09"/>
    <w:rsid w:val="005979F8"/>
    <w:rsid w:val="0081250F"/>
    <w:rsid w:val="00B0082D"/>
    <w:rsid w:val="00C82D74"/>
    <w:rsid w:val="00C83FD6"/>
    <w:rsid w:val="00D47E44"/>
    <w:rsid w:val="00D65C86"/>
    <w:rsid w:val="00F752FB"/>
    <w:rsid w:val="00F8728D"/>
    <w:rsid w:val="00F921F4"/>
    <w:rsid w:val="00F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EB528"/>
  <w15:docId w15:val="{98969AB3-AAD9-4D58-A7B3-E82D5956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D748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2D748C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2D748C"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rsid w:val="002D748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qFormat/>
    <w:rsid w:val="002D748C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748C"/>
    <w:rPr>
      <w:rFonts w:ascii="Wingdings" w:hAnsi="Wingdings" w:cs="Wingdings" w:hint="default"/>
    </w:rPr>
  </w:style>
  <w:style w:type="character" w:customStyle="1" w:styleId="WW8Num2z0">
    <w:name w:val="WW8Num2z0"/>
    <w:rsid w:val="002D748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2D748C"/>
    <w:rPr>
      <w:rFonts w:ascii="Courier New" w:hAnsi="Courier New" w:cs="Courier New" w:hint="default"/>
    </w:rPr>
  </w:style>
  <w:style w:type="character" w:customStyle="1" w:styleId="WW8Num2z2">
    <w:name w:val="WW8Num2z2"/>
    <w:rsid w:val="002D748C"/>
    <w:rPr>
      <w:rFonts w:ascii="Wingdings" w:hAnsi="Wingdings" w:cs="Wingdings" w:hint="default"/>
    </w:rPr>
  </w:style>
  <w:style w:type="character" w:customStyle="1" w:styleId="WW8Num2z3">
    <w:name w:val="WW8Num2z3"/>
    <w:rsid w:val="002D748C"/>
    <w:rPr>
      <w:rFonts w:ascii="Symbol" w:hAnsi="Symbol" w:cs="Symbol" w:hint="default"/>
    </w:rPr>
  </w:style>
  <w:style w:type="character" w:customStyle="1" w:styleId="WW8Num3z0">
    <w:name w:val="WW8Num3z0"/>
    <w:rsid w:val="002D748C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2D748C"/>
    <w:rPr>
      <w:rFonts w:ascii="Courier New" w:hAnsi="Courier New" w:cs="Courier New" w:hint="default"/>
    </w:rPr>
  </w:style>
  <w:style w:type="character" w:customStyle="1" w:styleId="WW8Num3z2">
    <w:name w:val="WW8Num3z2"/>
    <w:rsid w:val="002D748C"/>
    <w:rPr>
      <w:rFonts w:ascii="Wingdings" w:hAnsi="Wingdings" w:cs="Wingdings" w:hint="default"/>
    </w:rPr>
  </w:style>
  <w:style w:type="character" w:customStyle="1" w:styleId="WW8Num3z3">
    <w:name w:val="WW8Num3z3"/>
    <w:rsid w:val="002D748C"/>
    <w:rPr>
      <w:rFonts w:ascii="Symbol" w:hAnsi="Symbol" w:cs="Symbol" w:hint="default"/>
    </w:rPr>
  </w:style>
  <w:style w:type="character" w:customStyle="1" w:styleId="WW8Num4z0">
    <w:name w:val="WW8Num4z0"/>
    <w:rsid w:val="002D748C"/>
    <w:rPr>
      <w:rFonts w:ascii="Wingdings" w:hAnsi="Wingdings" w:cs="Wingdings" w:hint="default"/>
      <w:color w:val="000000"/>
    </w:rPr>
  </w:style>
  <w:style w:type="character" w:customStyle="1" w:styleId="WW8Num5z0">
    <w:name w:val="WW8Num5z0"/>
    <w:rsid w:val="002D748C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D748C"/>
    <w:rPr>
      <w:rFonts w:ascii="Courier New" w:hAnsi="Courier New" w:cs="Courier New" w:hint="default"/>
    </w:rPr>
  </w:style>
  <w:style w:type="character" w:customStyle="1" w:styleId="WW8Num5z2">
    <w:name w:val="WW8Num5z2"/>
    <w:rsid w:val="002D748C"/>
    <w:rPr>
      <w:rFonts w:ascii="Wingdings" w:hAnsi="Wingdings" w:cs="Wingdings" w:hint="default"/>
    </w:rPr>
  </w:style>
  <w:style w:type="character" w:customStyle="1" w:styleId="WW8Num5z3">
    <w:name w:val="WW8Num5z3"/>
    <w:rsid w:val="002D748C"/>
    <w:rPr>
      <w:rFonts w:ascii="Symbol" w:hAnsi="Symbol" w:cs="Symbol" w:hint="default"/>
    </w:rPr>
  </w:style>
  <w:style w:type="character" w:customStyle="1" w:styleId="WW8Num6z0">
    <w:name w:val="WW8Num6z0"/>
    <w:rsid w:val="002D748C"/>
    <w:rPr>
      <w:rFonts w:ascii="Wingdings" w:hAnsi="Wingdings" w:cs="Wingdings" w:hint="default"/>
    </w:rPr>
  </w:style>
  <w:style w:type="character" w:customStyle="1" w:styleId="WW8Num6z1">
    <w:name w:val="WW8Num6z1"/>
    <w:rsid w:val="002D748C"/>
    <w:rPr>
      <w:rFonts w:ascii="Courier New" w:hAnsi="Courier New" w:cs="Courier New" w:hint="default"/>
    </w:rPr>
  </w:style>
  <w:style w:type="character" w:customStyle="1" w:styleId="WW8Num6z3">
    <w:name w:val="WW8Num6z3"/>
    <w:rsid w:val="002D748C"/>
    <w:rPr>
      <w:rFonts w:ascii="Symbol" w:hAnsi="Symbol" w:cs="Symbol" w:hint="default"/>
    </w:rPr>
  </w:style>
  <w:style w:type="character" w:customStyle="1" w:styleId="WW8Num7z0">
    <w:name w:val="WW8Num7z0"/>
    <w:rsid w:val="002D748C"/>
    <w:rPr>
      <w:rFonts w:ascii="Wingdings" w:hAnsi="Wingdings" w:cs="Wingdings" w:hint="default"/>
    </w:rPr>
  </w:style>
  <w:style w:type="character" w:customStyle="1" w:styleId="WW8Num8z0">
    <w:name w:val="WW8Num8z0"/>
    <w:rsid w:val="002D748C"/>
    <w:rPr>
      <w:rFonts w:ascii="Arial" w:eastAsia="Times New Roman" w:hAnsi="Arial" w:cs="Arial" w:hint="default"/>
    </w:rPr>
  </w:style>
  <w:style w:type="character" w:customStyle="1" w:styleId="WW8Num8z1">
    <w:name w:val="WW8Num8z1"/>
    <w:rsid w:val="002D748C"/>
    <w:rPr>
      <w:rFonts w:ascii="Courier New" w:hAnsi="Courier New" w:cs="Courier New" w:hint="default"/>
    </w:rPr>
  </w:style>
  <w:style w:type="character" w:customStyle="1" w:styleId="WW8Num8z2">
    <w:name w:val="WW8Num8z2"/>
    <w:rsid w:val="002D748C"/>
    <w:rPr>
      <w:rFonts w:ascii="Wingdings" w:hAnsi="Wingdings" w:cs="Wingdings" w:hint="default"/>
    </w:rPr>
  </w:style>
  <w:style w:type="character" w:customStyle="1" w:styleId="WW8Num8z3">
    <w:name w:val="WW8Num8z3"/>
    <w:rsid w:val="002D748C"/>
    <w:rPr>
      <w:rFonts w:ascii="Symbol" w:hAnsi="Symbol" w:cs="Symbol" w:hint="default"/>
    </w:rPr>
  </w:style>
  <w:style w:type="character" w:customStyle="1" w:styleId="WW8Num9z0">
    <w:name w:val="WW8Num9z0"/>
    <w:rsid w:val="002D748C"/>
    <w:rPr>
      <w:rFonts w:hint="default"/>
    </w:rPr>
  </w:style>
  <w:style w:type="character" w:customStyle="1" w:styleId="Carpredefinitoparagrafo1">
    <w:name w:val="Car. predefinito paragrafo1"/>
    <w:rsid w:val="002D748C"/>
  </w:style>
  <w:style w:type="character" w:styleId="Collegamentoipertestuale">
    <w:name w:val="Hyperlink"/>
    <w:rsid w:val="002D748C"/>
    <w:rPr>
      <w:color w:val="0000FF"/>
      <w:u w:val="single"/>
    </w:rPr>
  </w:style>
  <w:style w:type="character" w:customStyle="1" w:styleId="BalloonTextChar">
    <w:name w:val="Balloon Text Char"/>
    <w:rsid w:val="002D748C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2D74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D748C"/>
    <w:pPr>
      <w:spacing w:after="120"/>
    </w:pPr>
  </w:style>
  <w:style w:type="paragraph" w:styleId="Elenco">
    <w:name w:val="List"/>
    <w:basedOn w:val="Corpotesto"/>
    <w:rsid w:val="002D748C"/>
    <w:rPr>
      <w:rFonts w:cs="Mangal"/>
    </w:rPr>
  </w:style>
  <w:style w:type="paragraph" w:customStyle="1" w:styleId="Didascalia1">
    <w:name w:val="Didascalia1"/>
    <w:basedOn w:val="Normale"/>
    <w:rsid w:val="002D74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D748C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2D748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D748C"/>
    <w:pPr>
      <w:suppressLineNumbers/>
    </w:pPr>
  </w:style>
  <w:style w:type="paragraph" w:customStyle="1" w:styleId="Intestazionetabella">
    <w:name w:val="Intestazione tabella"/>
    <w:basedOn w:val="Contenutotabella"/>
    <w:rsid w:val="002D748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9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9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9F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59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Programma%20annuale\Modello%20descrit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descrittiva.dot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istituto</vt:lpstr>
    </vt:vector>
  </TitlesOfParts>
  <Company>...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istituto</dc:title>
  <dc:creator>Scuola</dc:creator>
  <cp:lastModifiedBy>User</cp:lastModifiedBy>
  <cp:revision>2</cp:revision>
  <cp:lastPrinted>2006-01-26T10:22:00Z</cp:lastPrinted>
  <dcterms:created xsi:type="dcterms:W3CDTF">2019-09-11T17:18:00Z</dcterms:created>
  <dcterms:modified xsi:type="dcterms:W3CDTF">2019-09-11T17:18:00Z</dcterms:modified>
</cp:coreProperties>
</file>