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F9ADB" w14:textId="77777777" w:rsidR="00786BCB" w:rsidRDefault="00786BCB" w:rsidP="00786BCB">
      <w:pPr>
        <w:rPr>
          <w:b/>
          <w:lang w:val="es-ES"/>
        </w:rPr>
      </w:pPr>
      <w:r w:rsidRPr="00894533">
        <w:rPr>
          <w:b/>
          <w:i/>
          <w:u w:val="single"/>
          <w:lang w:val="es-ES"/>
        </w:rPr>
        <w:t>ALLEGATO</w:t>
      </w:r>
      <w:r w:rsidR="00523E54">
        <w:rPr>
          <w:b/>
          <w:i/>
          <w:u w:val="single"/>
          <w:lang w:val="es-ES"/>
        </w:rPr>
        <w:t xml:space="preserve"> A</w:t>
      </w:r>
      <w:r>
        <w:rPr>
          <w:b/>
          <w:lang w:val="es-ES"/>
        </w:rPr>
        <w:t xml:space="preserve"> </w:t>
      </w:r>
      <w:r w:rsidR="00894533">
        <w:rPr>
          <w:b/>
          <w:lang w:val="es-ES"/>
        </w:rPr>
        <w:t xml:space="preserve"> - </w:t>
      </w:r>
      <w:r w:rsidR="00523E54">
        <w:rPr>
          <w:b/>
          <w:lang w:val="es-ES"/>
        </w:rPr>
        <w:t>ISTANZA DI PARTECIPAZIONE</w:t>
      </w:r>
    </w:p>
    <w:p w14:paraId="5F34B214" w14:textId="77777777" w:rsidR="00E842D0" w:rsidRDefault="00E842D0" w:rsidP="00E842D0">
      <w:pPr>
        <w:autoSpaceDE w:val="0"/>
        <w:autoSpaceDN w:val="0"/>
        <w:adjustRightInd w:val="0"/>
        <w:rPr>
          <w:b/>
          <w:sz w:val="23"/>
          <w:szCs w:val="23"/>
        </w:rPr>
      </w:pPr>
    </w:p>
    <w:p w14:paraId="5E84768E" w14:textId="29A8AAE3" w:rsidR="00E842D0" w:rsidRPr="00B63579" w:rsidRDefault="00523E54" w:rsidP="00E66E17">
      <w:pPr>
        <w:autoSpaceDE w:val="0"/>
        <w:autoSpaceDN w:val="0"/>
        <w:adjustRightInd w:val="0"/>
        <w:jc w:val="both"/>
        <w:rPr>
          <w:color w:val="000000"/>
          <w:spacing w:val="-7"/>
          <w:w w:val="110"/>
          <w:sz w:val="22"/>
          <w:szCs w:val="22"/>
        </w:rPr>
      </w:pPr>
      <w:proofErr w:type="gramStart"/>
      <w:r w:rsidRPr="00735AA3">
        <w:rPr>
          <w:b/>
          <w:color w:val="000000"/>
          <w:sz w:val="22"/>
          <w:szCs w:val="22"/>
        </w:rPr>
        <w:t>OGGETTO :</w:t>
      </w:r>
      <w:proofErr w:type="gramEnd"/>
      <w:r w:rsidRPr="00735AA3">
        <w:rPr>
          <w:b/>
          <w:color w:val="000000"/>
          <w:sz w:val="22"/>
          <w:szCs w:val="22"/>
        </w:rPr>
        <w:t xml:space="preserve"> </w:t>
      </w:r>
      <w:r w:rsidR="00E66E17">
        <w:rPr>
          <w:b/>
          <w:color w:val="000000"/>
          <w:sz w:val="22"/>
          <w:szCs w:val="22"/>
        </w:rPr>
        <w:t xml:space="preserve">DOMANDA DI PARTECIPAZIONE ALLA SELEZIONE DI </w:t>
      </w:r>
      <w:r w:rsidR="00403FCC">
        <w:rPr>
          <w:b/>
          <w:color w:val="000000"/>
          <w:sz w:val="22"/>
          <w:szCs w:val="22"/>
        </w:rPr>
        <w:t>PROGETTISTA E COLLAUDATORE</w:t>
      </w:r>
      <w:r w:rsidR="00ED74EB">
        <w:rPr>
          <w:b/>
          <w:color w:val="000000"/>
          <w:sz w:val="22"/>
          <w:szCs w:val="22"/>
        </w:rPr>
        <w:t xml:space="preserve"> </w:t>
      </w:r>
      <w:r w:rsidR="00AC2C04" w:rsidRPr="00250F1F">
        <w:rPr>
          <w:b/>
        </w:rPr>
        <w:t xml:space="preserve">– </w:t>
      </w:r>
      <w:r w:rsidR="00AC2C04" w:rsidRPr="00B63579">
        <w:rPr>
          <w:b/>
          <w:sz w:val="22"/>
          <w:szCs w:val="22"/>
        </w:rPr>
        <w:t xml:space="preserve">PROGETTO </w:t>
      </w:r>
      <w:bookmarkStart w:id="0" w:name="_Hlk93053184"/>
      <w:r w:rsidR="00403FCC" w:rsidRPr="00403FCC">
        <w:rPr>
          <w:b/>
          <w:sz w:val="22"/>
          <w:szCs w:val="22"/>
        </w:rPr>
        <w:t xml:space="preserve">13.1.1A-FESRPON-MA-2021-145 CABLAGGIO STRUTTURATO E SICURO ALL’INTERNO DEGLI EDIFICI SCOLASTICI </w:t>
      </w:r>
      <w:bookmarkEnd w:id="0"/>
      <w:r w:rsidR="00403FCC">
        <w:rPr>
          <w:b/>
          <w:sz w:val="22"/>
          <w:szCs w:val="22"/>
        </w:rPr>
        <w:t xml:space="preserve">- </w:t>
      </w:r>
      <w:r w:rsidR="009837F0" w:rsidRPr="00B63579">
        <w:rPr>
          <w:b/>
          <w:sz w:val="22"/>
          <w:szCs w:val="22"/>
        </w:rPr>
        <w:t xml:space="preserve">AVVISO DI SELEZIONE PROT. </w:t>
      </w:r>
      <w:r w:rsidR="0065205A">
        <w:rPr>
          <w:b/>
          <w:sz w:val="22"/>
          <w:szCs w:val="22"/>
        </w:rPr>
        <w:t>_________ N. ___________</w:t>
      </w:r>
    </w:p>
    <w:p w14:paraId="1AC50AD1" w14:textId="77777777" w:rsidR="00E842D0" w:rsidRPr="00B63579" w:rsidRDefault="00E842D0" w:rsidP="00207EA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43CB69D" w14:textId="27E6DF7B" w:rsidR="001C4929" w:rsidRDefault="00AC2C04" w:rsidP="00ED74EB">
      <w:pPr>
        <w:ind w:left="851" w:hanging="851"/>
        <w:jc w:val="both"/>
        <w:rPr>
          <w:b/>
          <w:bCs/>
          <w:u w:val="single"/>
        </w:rPr>
      </w:pPr>
      <w:r w:rsidRPr="00B63579">
        <w:rPr>
          <w:b/>
          <w:sz w:val="22"/>
          <w:szCs w:val="22"/>
        </w:rPr>
        <w:t xml:space="preserve">CUP: </w:t>
      </w:r>
      <w:r w:rsidR="00403FCC" w:rsidRPr="004F3CD7">
        <w:rPr>
          <w:b/>
          <w:sz w:val="22"/>
          <w:szCs w:val="22"/>
          <w:lang w:eastAsia="en-US"/>
        </w:rPr>
        <w:t>D69J21011340006</w:t>
      </w:r>
    </w:p>
    <w:p w14:paraId="783671D5" w14:textId="77777777" w:rsidR="001C4929" w:rsidRPr="000B0F00" w:rsidRDefault="001C4929" w:rsidP="00786BCB">
      <w:pPr>
        <w:jc w:val="center"/>
        <w:rPr>
          <w:b/>
          <w:bCs/>
          <w:u w:val="single"/>
        </w:rPr>
      </w:pPr>
    </w:p>
    <w:p w14:paraId="5BB9FF8C" w14:textId="77777777" w:rsidR="00BA443A" w:rsidRPr="00F7325A" w:rsidRDefault="00BA443A" w:rsidP="00FE7120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Il sottoscritto ______________________________________ nato a __________________________</w:t>
      </w:r>
      <w:r>
        <w:rPr>
          <w:rFonts w:eastAsia="MS Mincho"/>
          <w:sz w:val="22"/>
          <w:szCs w:val="22"/>
        </w:rPr>
        <w:t>______</w:t>
      </w:r>
    </w:p>
    <w:p w14:paraId="098D91C7" w14:textId="77777777" w:rsidR="00BA443A" w:rsidRPr="00F7325A" w:rsidRDefault="00BA443A" w:rsidP="00FE7120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Prov._________ il _______________________________</w:t>
      </w:r>
      <w:r>
        <w:rPr>
          <w:rFonts w:eastAsia="MS Mincho"/>
          <w:sz w:val="22"/>
          <w:szCs w:val="22"/>
        </w:rPr>
        <w:t>C.F.___</w:t>
      </w:r>
      <w:r w:rsidRPr="00F7325A">
        <w:rPr>
          <w:rFonts w:eastAsia="MS Mincho"/>
          <w:sz w:val="22"/>
          <w:szCs w:val="22"/>
        </w:rPr>
        <w:t>_____________________</w:t>
      </w:r>
      <w:r>
        <w:rPr>
          <w:rFonts w:eastAsia="MS Mincho"/>
          <w:sz w:val="22"/>
          <w:szCs w:val="22"/>
        </w:rPr>
        <w:t>_______</w:t>
      </w:r>
      <w:r w:rsidRPr="00F7325A">
        <w:rPr>
          <w:rFonts w:eastAsia="MS Mincho"/>
          <w:sz w:val="22"/>
          <w:szCs w:val="22"/>
        </w:rPr>
        <w:t xml:space="preserve"> </w:t>
      </w:r>
    </w:p>
    <w:p w14:paraId="171E32B2" w14:textId="77777777" w:rsidR="00BA443A" w:rsidRPr="00F7325A" w:rsidRDefault="00E164D9" w:rsidP="00FE7120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Residente </w:t>
      </w:r>
      <w:proofErr w:type="gramStart"/>
      <w:r>
        <w:rPr>
          <w:rFonts w:eastAsia="MS Mincho"/>
          <w:sz w:val="22"/>
          <w:szCs w:val="22"/>
        </w:rPr>
        <w:t xml:space="preserve">a </w:t>
      </w:r>
      <w:r w:rsidR="00BA443A" w:rsidRPr="00F7325A">
        <w:rPr>
          <w:rFonts w:eastAsia="MS Mincho"/>
          <w:sz w:val="22"/>
          <w:szCs w:val="22"/>
        </w:rPr>
        <w:t xml:space="preserve"> _</w:t>
      </w:r>
      <w:proofErr w:type="gramEnd"/>
      <w:r w:rsidR="00BA443A" w:rsidRPr="00F7325A">
        <w:rPr>
          <w:rFonts w:eastAsia="MS Mincho"/>
          <w:sz w:val="22"/>
          <w:szCs w:val="22"/>
        </w:rPr>
        <w:t>___________________ Prov.______ Via _______________________ n. _____</w:t>
      </w:r>
      <w:r w:rsidR="00BA443A">
        <w:rPr>
          <w:rFonts w:eastAsia="MS Mincho"/>
          <w:sz w:val="22"/>
          <w:szCs w:val="22"/>
        </w:rPr>
        <w:t>_______</w:t>
      </w:r>
    </w:p>
    <w:p w14:paraId="7C8BA15D" w14:textId="4148DE21" w:rsidR="00BA443A" w:rsidRDefault="00BA443A" w:rsidP="00FE7120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Tel.______________________Fax_______________</w:t>
      </w:r>
      <w:r w:rsidR="00E164D9">
        <w:rPr>
          <w:rFonts w:eastAsia="MS Mincho"/>
          <w:sz w:val="22"/>
          <w:szCs w:val="22"/>
        </w:rPr>
        <w:t>email</w:t>
      </w:r>
      <w:r>
        <w:rPr>
          <w:rFonts w:eastAsia="MS Mincho"/>
          <w:sz w:val="22"/>
          <w:szCs w:val="22"/>
        </w:rPr>
        <w:t>___________________________________</w:t>
      </w:r>
    </w:p>
    <w:p w14:paraId="237E6A30" w14:textId="36DB192D" w:rsidR="0065205A" w:rsidRPr="00A071C0" w:rsidRDefault="0065205A" w:rsidP="0065205A">
      <w:pPr>
        <w:pStyle w:val="Paragrafoelenco"/>
        <w:widowControl w:val="0"/>
        <w:numPr>
          <w:ilvl w:val="0"/>
          <w:numId w:val="48"/>
        </w:numPr>
        <w:autoSpaceDE w:val="0"/>
        <w:autoSpaceDN w:val="0"/>
        <w:adjustRightInd w:val="0"/>
        <w:spacing w:after="240"/>
        <w:jc w:val="both"/>
        <w:rPr>
          <w:rFonts w:ascii="Times New Roman" w:eastAsia="MS Mincho" w:hAnsi="Times New Roman"/>
          <w:lang w:eastAsia="it-IT"/>
        </w:rPr>
      </w:pPr>
      <w:r w:rsidRPr="00A071C0">
        <w:rPr>
          <w:rFonts w:ascii="Times New Roman" w:eastAsia="MS Mincho" w:hAnsi="Times New Roman"/>
          <w:lang w:eastAsia="it-IT"/>
        </w:rPr>
        <w:t>In servizio nell’</w:t>
      </w:r>
      <w:proofErr w:type="spellStart"/>
      <w:r w:rsidRPr="00A071C0">
        <w:rPr>
          <w:rFonts w:ascii="Times New Roman" w:eastAsia="MS Mincho" w:hAnsi="Times New Roman"/>
          <w:lang w:eastAsia="it-IT"/>
        </w:rPr>
        <w:t>Isc</w:t>
      </w:r>
      <w:proofErr w:type="spellEnd"/>
      <w:r w:rsidRPr="00A071C0">
        <w:rPr>
          <w:rFonts w:ascii="Times New Roman" w:eastAsia="MS Mincho" w:hAnsi="Times New Roman"/>
          <w:lang w:eastAsia="it-IT"/>
        </w:rPr>
        <w:t xml:space="preserve"> </w:t>
      </w:r>
      <w:proofErr w:type="spellStart"/>
      <w:r w:rsidRPr="00A071C0">
        <w:rPr>
          <w:rFonts w:ascii="Times New Roman" w:eastAsia="MS Mincho" w:hAnsi="Times New Roman"/>
          <w:lang w:eastAsia="it-IT"/>
        </w:rPr>
        <w:t>Fracassetti</w:t>
      </w:r>
      <w:proofErr w:type="spellEnd"/>
      <w:r w:rsidRPr="00A071C0">
        <w:rPr>
          <w:rFonts w:ascii="Times New Roman" w:eastAsia="MS Mincho" w:hAnsi="Times New Roman"/>
          <w:lang w:eastAsia="it-IT"/>
        </w:rPr>
        <w:t xml:space="preserve"> Capodarco</w:t>
      </w:r>
    </w:p>
    <w:p w14:paraId="0E61A5EC" w14:textId="73D38AD1" w:rsidR="0065205A" w:rsidRPr="00A071C0" w:rsidRDefault="0065205A" w:rsidP="0065205A">
      <w:pPr>
        <w:pStyle w:val="Paragrafoelenco"/>
        <w:widowControl w:val="0"/>
        <w:numPr>
          <w:ilvl w:val="0"/>
          <w:numId w:val="48"/>
        </w:numPr>
        <w:autoSpaceDE w:val="0"/>
        <w:autoSpaceDN w:val="0"/>
        <w:adjustRightInd w:val="0"/>
        <w:spacing w:after="240"/>
        <w:jc w:val="both"/>
        <w:rPr>
          <w:rFonts w:ascii="Times New Roman" w:eastAsia="MS Mincho" w:hAnsi="Times New Roman"/>
          <w:lang w:eastAsia="it-IT"/>
        </w:rPr>
      </w:pPr>
      <w:r w:rsidRPr="00A071C0">
        <w:rPr>
          <w:rFonts w:ascii="Times New Roman" w:eastAsia="MS Mincho" w:hAnsi="Times New Roman"/>
          <w:lang w:eastAsia="it-IT"/>
        </w:rPr>
        <w:t>In servizio presso altro istituto scolastico (specificare quale)</w:t>
      </w:r>
    </w:p>
    <w:p w14:paraId="158161C6" w14:textId="28ED0C81" w:rsidR="0065205A" w:rsidRPr="00A071C0" w:rsidRDefault="0065205A" w:rsidP="0065205A">
      <w:pPr>
        <w:pStyle w:val="Paragrafoelenco"/>
        <w:widowControl w:val="0"/>
        <w:numPr>
          <w:ilvl w:val="0"/>
          <w:numId w:val="48"/>
        </w:numPr>
        <w:autoSpaceDE w:val="0"/>
        <w:autoSpaceDN w:val="0"/>
        <w:adjustRightInd w:val="0"/>
        <w:spacing w:after="240"/>
        <w:jc w:val="both"/>
        <w:rPr>
          <w:rFonts w:ascii="Times New Roman" w:eastAsia="MS Mincho" w:hAnsi="Times New Roman"/>
          <w:lang w:eastAsia="it-IT"/>
        </w:rPr>
      </w:pPr>
      <w:r w:rsidRPr="00A071C0">
        <w:rPr>
          <w:rFonts w:ascii="Times New Roman" w:eastAsia="MS Mincho" w:hAnsi="Times New Roman"/>
          <w:lang w:eastAsia="it-IT"/>
        </w:rPr>
        <w:t>Esterno a istituzioni scolastiche</w:t>
      </w:r>
    </w:p>
    <w:p w14:paraId="13BA70A9" w14:textId="77777777" w:rsidR="001C4929" w:rsidRDefault="001C4929" w:rsidP="00E66E17">
      <w:pPr>
        <w:autoSpaceDE w:val="0"/>
        <w:autoSpaceDN w:val="0"/>
        <w:adjustRightInd w:val="0"/>
        <w:jc w:val="center"/>
        <w:rPr>
          <w:b/>
        </w:rPr>
      </w:pPr>
    </w:p>
    <w:p w14:paraId="7280D13E" w14:textId="77777777" w:rsidR="00E66E17" w:rsidRPr="001C4929" w:rsidRDefault="00E66E17" w:rsidP="00E66E17">
      <w:pPr>
        <w:autoSpaceDE w:val="0"/>
        <w:autoSpaceDN w:val="0"/>
        <w:adjustRightInd w:val="0"/>
        <w:jc w:val="center"/>
        <w:rPr>
          <w:b/>
        </w:rPr>
      </w:pPr>
      <w:r w:rsidRPr="001C4929">
        <w:rPr>
          <w:b/>
        </w:rPr>
        <w:t>CHIEDE</w:t>
      </w:r>
    </w:p>
    <w:p w14:paraId="52E82D29" w14:textId="77777777" w:rsidR="00ED74EB" w:rsidRDefault="00ED74EB" w:rsidP="009D3CE9">
      <w:pPr>
        <w:jc w:val="both"/>
        <w:rPr>
          <w:rFonts w:ascii="Book Antiqua" w:hAnsi="Book Antiqua" w:cs="Book Antiqua"/>
          <w:b/>
        </w:rPr>
      </w:pPr>
    </w:p>
    <w:p w14:paraId="2BEEF145" w14:textId="749EE453" w:rsidR="00EA22C6" w:rsidRDefault="00EA22C6" w:rsidP="00EA22C6">
      <w:pPr>
        <w:pStyle w:val="Default"/>
        <w:jc w:val="both"/>
        <w:rPr>
          <w:b/>
        </w:rPr>
      </w:pPr>
      <w:r>
        <w:rPr>
          <w:rFonts w:ascii="Book Antiqua" w:hAnsi="Book Antiqua" w:cs="Book Antiqua"/>
          <w:b/>
        </w:rPr>
        <w:t>di essere ammesso/a alla procedura di selezione</w:t>
      </w:r>
      <w:r>
        <w:rPr>
          <w:rFonts w:ascii="Book Antiqua" w:hAnsi="Book Antiqua" w:cs="Book Antiqua"/>
        </w:rPr>
        <w:t xml:space="preserve"> </w:t>
      </w:r>
      <w:r>
        <w:rPr>
          <w:b/>
        </w:rPr>
        <w:t xml:space="preserve">per </w:t>
      </w:r>
      <w:r w:rsidR="006C0FEE">
        <w:rPr>
          <w:b/>
        </w:rPr>
        <w:t xml:space="preserve">(è possibile selezionare </w:t>
      </w:r>
      <w:r w:rsidR="006C0FEE" w:rsidRPr="006C0FEE">
        <w:rPr>
          <w:b/>
          <w:u w:val="single"/>
        </w:rPr>
        <w:t>solo un profilo</w:t>
      </w:r>
      <w:r w:rsidR="006C0FEE">
        <w:rPr>
          <w:b/>
        </w:rPr>
        <w:t>)</w:t>
      </w:r>
    </w:p>
    <w:p w14:paraId="08AA9CA4" w14:textId="77777777" w:rsidR="00EA22C6" w:rsidRDefault="00EA22C6" w:rsidP="00EA22C6">
      <w:pPr>
        <w:pStyle w:val="Default"/>
        <w:jc w:val="both"/>
        <w:rPr>
          <w:b/>
        </w:rPr>
      </w:pPr>
    </w:p>
    <w:p w14:paraId="1447F860" w14:textId="3748CEDF" w:rsidR="00EA22C6" w:rsidRDefault="00403FCC" w:rsidP="00EA22C6">
      <w:pPr>
        <w:pStyle w:val="Default"/>
        <w:numPr>
          <w:ilvl w:val="0"/>
          <w:numId w:val="49"/>
        </w:numPr>
        <w:jc w:val="both"/>
        <w:rPr>
          <w:b/>
        </w:rPr>
      </w:pPr>
      <w:r>
        <w:rPr>
          <w:b/>
        </w:rPr>
        <w:t>progettista</w:t>
      </w:r>
      <w:r w:rsidR="00EA22C6">
        <w:rPr>
          <w:b/>
        </w:rPr>
        <w:t xml:space="preserve"> </w:t>
      </w:r>
    </w:p>
    <w:p w14:paraId="28104894" w14:textId="4C6F2027" w:rsidR="00EA22C6" w:rsidRDefault="00403FCC" w:rsidP="00EA22C6">
      <w:pPr>
        <w:pStyle w:val="Default"/>
        <w:numPr>
          <w:ilvl w:val="0"/>
          <w:numId w:val="49"/>
        </w:numPr>
        <w:jc w:val="both"/>
        <w:rPr>
          <w:b/>
        </w:rPr>
      </w:pPr>
      <w:r>
        <w:rPr>
          <w:b/>
        </w:rPr>
        <w:t>collaudatore</w:t>
      </w:r>
    </w:p>
    <w:p w14:paraId="3115CAC9" w14:textId="77777777" w:rsidR="00EA22C6" w:rsidRDefault="00EA22C6" w:rsidP="0065205A">
      <w:pPr>
        <w:pStyle w:val="Default"/>
        <w:jc w:val="both"/>
        <w:rPr>
          <w:b/>
          <w:sz w:val="22"/>
          <w:szCs w:val="22"/>
        </w:rPr>
      </w:pPr>
    </w:p>
    <w:p w14:paraId="5509A4EB" w14:textId="116CECE6" w:rsidR="00403FCC" w:rsidRDefault="0065205A" w:rsidP="00403FCC">
      <w:pPr>
        <w:pStyle w:val="Default"/>
        <w:jc w:val="both"/>
        <w:rPr>
          <w:b/>
          <w:sz w:val="22"/>
          <w:szCs w:val="22"/>
        </w:rPr>
      </w:pPr>
      <w:r w:rsidRPr="00BF7A53">
        <w:rPr>
          <w:b/>
          <w:sz w:val="22"/>
          <w:szCs w:val="22"/>
        </w:rPr>
        <w:t>Progetto</w:t>
      </w:r>
      <w:bookmarkStart w:id="1" w:name="_Hlk515297024"/>
      <w:r w:rsidR="00FE7120">
        <w:rPr>
          <w:b/>
          <w:sz w:val="22"/>
          <w:szCs w:val="22"/>
        </w:rPr>
        <w:t xml:space="preserve"> </w:t>
      </w:r>
      <w:r w:rsidR="00403FCC" w:rsidRPr="00403FCC">
        <w:rPr>
          <w:b/>
          <w:sz w:val="22"/>
          <w:szCs w:val="22"/>
        </w:rPr>
        <w:t xml:space="preserve">13.1.1A-FESRPON-MA-2021-145 CABLAGGIO STRUTTURATO E SICURO ALL’INTERNO DEGLI EDIFICI SCOLASTICI </w:t>
      </w:r>
    </w:p>
    <w:p w14:paraId="1212496D" w14:textId="26E12043" w:rsidR="001C4929" w:rsidRDefault="00AC2C04" w:rsidP="00FE7120">
      <w:pPr>
        <w:pStyle w:val="Default"/>
        <w:jc w:val="both"/>
        <w:rPr>
          <w:b/>
          <w:color w:val="auto"/>
          <w:sz w:val="22"/>
          <w:szCs w:val="22"/>
        </w:rPr>
      </w:pPr>
      <w:r w:rsidRPr="00250F1F">
        <w:rPr>
          <w:b/>
        </w:rPr>
        <w:t xml:space="preserve">CUP: </w:t>
      </w:r>
      <w:r w:rsidR="00403FCC" w:rsidRPr="004F3CD7">
        <w:rPr>
          <w:b/>
          <w:color w:val="auto"/>
          <w:sz w:val="22"/>
          <w:szCs w:val="22"/>
        </w:rPr>
        <w:t>D69J21011340006</w:t>
      </w:r>
      <w:bookmarkEnd w:id="1"/>
    </w:p>
    <w:p w14:paraId="259F7E43" w14:textId="77777777" w:rsidR="00FE7120" w:rsidRDefault="00FE7120" w:rsidP="00FE7120">
      <w:pPr>
        <w:pStyle w:val="Default"/>
        <w:jc w:val="both"/>
        <w:rPr>
          <w:rFonts w:ascii="Book Antiqua" w:hAnsi="Book Antiqua" w:cs="Book Antiqua"/>
        </w:rPr>
      </w:pPr>
    </w:p>
    <w:p w14:paraId="6297A4ED" w14:textId="77777777" w:rsidR="001C4929" w:rsidRDefault="001C4929" w:rsidP="001C4929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Il sottoscritto/</w:t>
      </w:r>
      <w:r w:rsidRPr="00183983">
        <w:rPr>
          <w:rFonts w:ascii="Book Antiqua" w:hAnsi="Book Antiqua" w:cs="Book Antiqua"/>
        </w:rPr>
        <w:t>a dichiara, sotto la propria responsabilità</w:t>
      </w:r>
      <w:r>
        <w:rPr>
          <w:rFonts w:ascii="Book Antiqua" w:hAnsi="Book Antiqua" w:cs="Book Antiqua"/>
        </w:rPr>
        <w:t>:</w:t>
      </w:r>
    </w:p>
    <w:p w14:paraId="6E9EF921" w14:textId="77777777" w:rsidR="001C4929" w:rsidRDefault="001C4929" w:rsidP="001C492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 w:rsidRPr="006540BF">
        <w:rPr>
          <w:rFonts w:ascii="Book Antiqua" w:hAnsi="Book Antiqua" w:cs="Book Antiqua"/>
          <w:sz w:val="24"/>
          <w:szCs w:val="24"/>
          <w:lang w:eastAsia="it-IT"/>
        </w:rPr>
        <w:t>di avere preso visione dell’avviso e di essere</w:t>
      </w:r>
      <w:r w:rsidRPr="006540BF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Pr="006540BF">
        <w:rPr>
          <w:rFonts w:ascii="Book Antiqua" w:hAnsi="Book Antiqua" w:cs="Book Antiqua"/>
          <w:sz w:val="24"/>
          <w:szCs w:val="24"/>
          <w:lang w:eastAsia="it-IT"/>
        </w:rPr>
        <w:t>a conoscenza che le dichiarazioni dei requisiti, qualità e titoli riportati nella domanda e nel curriculum vitae allegati sono soggette alle disposizioni del Testo Unico in materia di documentazione amministrativa emanate con DPR 28.12.2000 n. 445.</w:t>
      </w:r>
    </w:p>
    <w:p w14:paraId="63C84971" w14:textId="77777777" w:rsidR="00AC2C04" w:rsidRDefault="00AC2C04" w:rsidP="001C492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t>di possedere i requisiti di professionalità richiesti</w:t>
      </w:r>
    </w:p>
    <w:p w14:paraId="15B667F8" w14:textId="77777777" w:rsidR="001C4929" w:rsidRPr="006540BF" w:rsidRDefault="001C4929" w:rsidP="001C4929">
      <w:pPr>
        <w:pStyle w:val="NormaleWeb"/>
        <w:numPr>
          <w:ilvl w:val="0"/>
          <w:numId w:val="47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di </w:t>
      </w:r>
      <w:r w:rsidRPr="006540BF">
        <w:rPr>
          <w:rFonts w:ascii="Book Antiqua" w:eastAsia="Calibri" w:hAnsi="Book Antiqua" w:cs="Book Antiqua"/>
        </w:rPr>
        <w:t>godere dei diritti civili e politici</w:t>
      </w:r>
    </w:p>
    <w:p w14:paraId="11BF487F" w14:textId="77777777" w:rsidR="001C4929" w:rsidRPr="006540BF" w:rsidRDefault="001C4929" w:rsidP="001C4929">
      <w:pPr>
        <w:pStyle w:val="NormaleWeb"/>
        <w:numPr>
          <w:ilvl w:val="0"/>
          <w:numId w:val="47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di </w:t>
      </w:r>
      <w:r w:rsidRPr="006540BF">
        <w:rPr>
          <w:rFonts w:ascii="Book Antiqua" w:eastAsia="Calibri" w:hAnsi="Book Antiqua" w:cs="Book Antiqua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</w:p>
    <w:p w14:paraId="724CFAD6" w14:textId="05E86D48" w:rsidR="001C4929" w:rsidRDefault="001C4929" w:rsidP="0065205A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t>di essere disponibile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a raggiungere l</w:t>
      </w:r>
      <w:r>
        <w:rPr>
          <w:rFonts w:ascii="Book Antiqua" w:hAnsi="Book Antiqua" w:cs="Book Antiqua"/>
          <w:sz w:val="24"/>
          <w:szCs w:val="24"/>
          <w:lang w:eastAsia="it-IT"/>
        </w:rPr>
        <w:t>a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sed</w:t>
      </w:r>
      <w:r>
        <w:rPr>
          <w:rFonts w:ascii="Book Antiqua" w:hAnsi="Book Antiqua" w:cs="Book Antiqua"/>
          <w:sz w:val="24"/>
          <w:szCs w:val="24"/>
          <w:lang w:eastAsia="it-IT"/>
        </w:rPr>
        <w:t>e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di espletamento d</w:t>
      </w:r>
      <w:r>
        <w:rPr>
          <w:rFonts w:ascii="Book Antiqua" w:hAnsi="Book Antiqua" w:cs="Book Antiqua"/>
          <w:sz w:val="24"/>
          <w:szCs w:val="24"/>
          <w:lang w:eastAsia="it-IT"/>
        </w:rPr>
        <w:t>ell’incarico e al completamento della prestazione nei termini indicati nell’avviso.</w:t>
      </w:r>
    </w:p>
    <w:p w14:paraId="615D49C3" w14:textId="77777777" w:rsidR="00FE7120" w:rsidRDefault="00E66E17" w:rsidP="002962B6">
      <w:pPr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</w:rPr>
      </w:pPr>
      <w:r w:rsidRPr="00183983">
        <w:rPr>
          <w:rFonts w:ascii="Book Antiqua" w:hAnsi="Book Antiqua" w:cs="Book Antiqua"/>
        </w:rPr>
        <w:t xml:space="preserve">Il/la sottoscritto/a, ai sensi dell'articolo 13 del </w:t>
      </w:r>
      <w:proofErr w:type="spellStart"/>
      <w:r w:rsidRPr="00183983">
        <w:rPr>
          <w:rFonts w:ascii="Book Antiqua" w:hAnsi="Book Antiqua" w:cs="Book Antiqua"/>
        </w:rPr>
        <w:t>D.Lgs.</w:t>
      </w:r>
      <w:proofErr w:type="spellEnd"/>
      <w:r w:rsidRPr="00183983">
        <w:rPr>
          <w:rFonts w:ascii="Book Antiqua" w:hAnsi="Book Antiqua" w:cs="Book Antiqua"/>
        </w:rPr>
        <w:t xml:space="preserve"> 196/2003</w:t>
      </w:r>
      <w:r w:rsidR="00543575">
        <w:rPr>
          <w:rFonts w:ascii="Book Antiqua" w:hAnsi="Book Antiqua" w:cs="Book Antiqua"/>
        </w:rPr>
        <w:t xml:space="preserve"> </w:t>
      </w:r>
      <w:r w:rsidR="00543575">
        <w:rPr>
          <w:rFonts w:ascii="Book Antiqua" w:eastAsiaTheme="minorHAnsi" w:hAnsi="Book Antiqua" w:cs="Tahoma"/>
        </w:rPr>
        <w:t xml:space="preserve">e del </w:t>
      </w:r>
      <w:r w:rsidR="00543575" w:rsidRPr="0022134D">
        <w:rPr>
          <w:rFonts w:ascii="Book Antiqua" w:eastAsiaTheme="minorHAnsi" w:hAnsi="Book Antiqua" w:cs="Tahoma"/>
        </w:rPr>
        <w:t>Regolamento (UE) 2016/679</w:t>
      </w:r>
      <w:r w:rsidRPr="00183983">
        <w:rPr>
          <w:rFonts w:ascii="Book Antiqua" w:hAnsi="Book Antiqua" w:cs="Book Antiqua"/>
        </w:rPr>
        <w:t xml:space="preserve">, </w:t>
      </w:r>
      <w:r w:rsidRPr="00556EDB">
        <w:rPr>
          <w:rFonts w:ascii="Book Antiqua" w:hAnsi="Book Antiqua" w:cs="Book Antiqua"/>
        </w:rPr>
        <w:t>esprime il consenso al</w:t>
      </w:r>
      <w:r w:rsidRPr="00183983">
        <w:rPr>
          <w:rFonts w:ascii="Book Antiqua" w:hAnsi="Book Antiqua" w:cs="Book Antiqua"/>
        </w:rPr>
        <w:t xml:space="preserve"> trattamento, alla comunicazione e alla diffusione dei dati personali contenuti nella presente autocertificazione in relazione alle finalità istituzionali o a</w:t>
      </w:r>
      <w:r>
        <w:rPr>
          <w:rFonts w:ascii="Book Antiqua" w:hAnsi="Book Antiqua" w:cs="Book Antiqua"/>
        </w:rPr>
        <w:t>d attività ad essa strumentali.</w:t>
      </w:r>
      <w:r w:rsidR="00E164D9">
        <w:rPr>
          <w:rFonts w:ascii="Book Antiqua" w:hAnsi="Book Antiqua" w:cs="Book Antiqua"/>
        </w:rPr>
        <w:t xml:space="preserve"> In particolare</w:t>
      </w:r>
      <w:r w:rsidR="00B63579">
        <w:rPr>
          <w:rFonts w:ascii="Book Antiqua" w:hAnsi="Book Antiqua" w:cs="Book Antiqua"/>
        </w:rPr>
        <w:t>,</w:t>
      </w:r>
      <w:r w:rsidR="00E164D9">
        <w:rPr>
          <w:rFonts w:ascii="Book Antiqua" w:hAnsi="Book Antiqua" w:cs="Book Antiqua"/>
        </w:rPr>
        <w:t xml:space="preserve"> </w:t>
      </w:r>
      <w:r w:rsidR="002962B6">
        <w:rPr>
          <w:rFonts w:ascii="Book Antiqua" w:hAnsi="Book Antiqua" w:cs="Book Antiqua"/>
        </w:rPr>
        <w:t>autorizza la</w:t>
      </w:r>
      <w:r w:rsidR="00E164D9">
        <w:rPr>
          <w:rFonts w:ascii="Book Antiqua" w:hAnsi="Book Antiqua" w:cs="Book Antiqua"/>
        </w:rPr>
        <w:t xml:space="preserve"> pubblicazione del curriculum in caso di affidamento dell’incarico.</w:t>
      </w:r>
    </w:p>
    <w:p w14:paraId="44A56640" w14:textId="66E103D7" w:rsidR="001C4929" w:rsidRDefault="001C4929" w:rsidP="002962B6">
      <w:pPr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</w:rPr>
      </w:pPr>
      <w:bookmarkStart w:id="2" w:name="_GoBack"/>
      <w:bookmarkEnd w:id="2"/>
      <w:r>
        <w:rPr>
          <w:rFonts w:ascii="Book Antiqua" w:hAnsi="Book Antiqua" w:cs="Book Antiqua"/>
        </w:rPr>
        <w:t xml:space="preserve">Allega alla presente istanza curriculum vitae datato e sottoscritto </w:t>
      </w:r>
    </w:p>
    <w:p w14:paraId="61931943" w14:textId="77777777" w:rsidR="00ED74EB" w:rsidRDefault="00E66E17" w:rsidP="00ED74EB">
      <w:pPr>
        <w:rPr>
          <w:rFonts w:ascii="Book Antiqua" w:hAnsi="Book Antiqua" w:cs="Book Antiqua"/>
        </w:rPr>
        <w:sectPr w:rsidR="00ED74EB" w:rsidSect="0052058E">
          <w:footerReference w:type="even" r:id="rId8"/>
          <w:footerReference w:type="default" r:id="rId9"/>
          <w:pgSz w:w="11906" w:h="16838" w:code="9"/>
          <w:pgMar w:top="851" w:right="1134" w:bottom="709" w:left="1134" w:header="709" w:footer="709" w:gutter="0"/>
          <w:cols w:space="708"/>
          <w:docGrid w:linePitch="360"/>
        </w:sectPr>
      </w:pPr>
      <w:r w:rsidRPr="001C4929">
        <w:rPr>
          <w:rFonts w:ascii="Book Antiqua" w:hAnsi="Book Antiqua" w:cs="Book Antiqua"/>
        </w:rPr>
        <w:t>Data_____________________                                        Firma____________________________</w:t>
      </w:r>
      <w:r w:rsidR="00843E21">
        <w:rPr>
          <w:rFonts w:ascii="Book Antiqua" w:hAnsi="Book Antiqua" w:cs="Book Antiqua"/>
        </w:rPr>
        <w:br w:type="page"/>
      </w:r>
    </w:p>
    <w:p w14:paraId="633CFE59" w14:textId="77777777" w:rsidR="00843E21" w:rsidRPr="00633037" w:rsidRDefault="00843E21" w:rsidP="00633037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633037">
        <w:rPr>
          <w:rFonts w:ascii="Book Antiqua" w:hAnsi="Book Antiqua" w:cs="Book Antiqua"/>
          <w:sz w:val="22"/>
          <w:szCs w:val="22"/>
        </w:rPr>
        <w:lastRenderedPageBreak/>
        <w:t>Il/</w:t>
      </w:r>
      <w:proofErr w:type="spellStart"/>
      <w:r w:rsidRPr="00633037">
        <w:rPr>
          <w:rFonts w:ascii="Book Antiqua" w:hAnsi="Book Antiqua" w:cs="Book Antiqua"/>
          <w:sz w:val="22"/>
          <w:szCs w:val="22"/>
        </w:rPr>
        <w:t>la</w:t>
      </w:r>
      <w:proofErr w:type="spellEnd"/>
      <w:r w:rsidRPr="00633037">
        <w:rPr>
          <w:rFonts w:ascii="Book Antiqua" w:hAnsi="Book Antiqua" w:cs="Book Antiqua"/>
          <w:sz w:val="22"/>
          <w:szCs w:val="22"/>
        </w:rPr>
        <w:t xml:space="preserve"> sottoscritto/______________________________________________________________dichiara di possedere i seguenti titoli /esperienze professionali (rilevabili anche dal Curriculum Vitae allegato):</w:t>
      </w:r>
    </w:p>
    <w:p w14:paraId="35F68276" w14:textId="77777777" w:rsidR="00AC2C04" w:rsidRDefault="00AC2C04" w:rsidP="00843E21">
      <w:pPr>
        <w:autoSpaceDE w:val="0"/>
        <w:autoSpaceDN w:val="0"/>
        <w:adjustRightInd w:val="0"/>
        <w:rPr>
          <w:rFonts w:ascii="Arial Narrow" w:hAnsi="Arial Narrow" w:cs="Book Antiqua"/>
        </w:rPr>
      </w:pPr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5"/>
        <w:gridCol w:w="1843"/>
        <w:gridCol w:w="956"/>
        <w:gridCol w:w="850"/>
        <w:gridCol w:w="3827"/>
        <w:gridCol w:w="1831"/>
      </w:tblGrid>
      <w:tr w:rsidR="00ED74EB" w:rsidRPr="00D0264A" w14:paraId="568F6CF0" w14:textId="77777777" w:rsidTr="00D0264A">
        <w:trPr>
          <w:jc w:val="center"/>
        </w:trPr>
        <w:tc>
          <w:tcPr>
            <w:tcW w:w="5565" w:type="dxa"/>
          </w:tcPr>
          <w:p w14:paraId="4CF7B272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585A77D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1 - Titoli di Studio (</w:t>
            </w:r>
            <w:proofErr w:type="spellStart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max</w:t>
            </w:r>
            <w:proofErr w:type="spellEnd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10 punti)</w:t>
            </w:r>
          </w:p>
          <w:p w14:paraId="03774BB8" w14:textId="77777777" w:rsidR="00ED74EB" w:rsidRPr="00D0264A" w:rsidRDefault="00ED74EB" w:rsidP="00596C4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A07523" w14:textId="77777777" w:rsidR="00ED74EB" w:rsidRPr="00D0264A" w:rsidRDefault="00ED74EB" w:rsidP="00596C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264A">
              <w:rPr>
                <w:rFonts w:ascii="Arial Narrow" w:hAnsi="Arial Narrow"/>
                <w:b/>
                <w:sz w:val="22"/>
                <w:szCs w:val="22"/>
              </w:rPr>
              <w:t>punti</w:t>
            </w:r>
          </w:p>
        </w:tc>
        <w:tc>
          <w:tcPr>
            <w:tcW w:w="1806" w:type="dxa"/>
            <w:gridSpan w:val="2"/>
          </w:tcPr>
          <w:p w14:paraId="30BA8866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Indicare il n. punti se in possesso del titolo</w:t>
            </w:r>
          </w:p>
        </w:tc>
        <w:tc>
          <w:tcPr>
            <w:tcW w:w="3827" w:type="dxa"/>
          </w:tcPr>
          <w:p w14:paraId="7F0F6BDF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Dichiarare il titolo che </w:t>
            </w:r>
            <w:proofErr w:type="spellStart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da</w:t>
            </w:r>
            <w:proofErr w:type="spellEnd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diritto al riconoscimento del punteggio (riportato anche sul curriculum)</w:t>
            </w:r>
          </w:p>
        </w:tc>
        <w:tc>
          <w:tcPr>
            <w:tcW w:w="1831" w:type="dxa"/>
          </w:tcPr>
          <w:p w14:paraId="0DAA3A68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Spazio riservato alla scuola</w:t>
            </w:r>
          </w:p>
        </w:tc>
      </w:tr>
      <w:tr w:rsidR="00ED74EB" w:rsidRPr="00D0264A" w14:paraId="1263B625" w14:textId="77777777" w:rsidTr="00D0264A">
        <w:trPr>
          <w:jc w:val="center"/>
        </w:trPr>
        <w:tc>
          <w:tcPr>
            <w:tcW w:w="5565" w:type="dxa"/>
          </w:tcPr>
          <w:p w14:paraId="57532620" w14:textId="77777777" w:rsidR="00ED74EB" w:rsidRPr="00D0264A" w:rsidRDefault="00D0264A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D0264A">
              <w:rPr>
                <w:rFonts w:ascii="Arial Narrow" w:hAnsi="Arial Narrow" w:cs="Tahoma"/>
                <w:bCs/>
                <w:sz w:val="22"/>
                <w:szCs w:val="22"/>
              </w:rPr>
              <w:t xml:space="preserve">Laurea specialistica/magistrale – Laurea vecchio ordinamento attinente alla professionalità richiesta                 </w:t>
            </w:r>
            <w:r w:rsidR="00ED74EB" w:rsidRPr="00D0264A">
              <w:rPr>
                <w:rFonts w:ascii="Arial Narrow" w:eastAsia="Calibri" w:hAnsi="Arial Narrow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843" w:type="dxa"/>
          </w:tcPr>
          <w:p w14:paraId="2BEA8BE4" w14:textId="77777777" w:rsidR="00ED74EB" w:rsidRPr="00D0264A" w:rsidRDefault="00ED74EB" w:rsidP="00596C45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D0264A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</w:tc>
        <w:tc>
          <w:tcPr>
            <w:tcW w:w="1806" w:type="dxa"/>
            <w:gridSpan w:val="2"/>
          </w:tcPr>
          <w:p w14:paraId="600583BE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E9BE8AA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E399707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74EB" w:rsidRPr="00D0264A" w14:paraId="782B2FD5" w14:textId="77777777" w:rsidTr="00D0264A">
        <w:trPr>
          <w:jc w:val="center"/>
        </w:trPr>
        <w:tc>
          <w:tcPr>
            <w:tcW w:w="5565" w:type="dxa"/>
          </w:tcPr>
          <w:p w14:paraId="164F71AD" w14:textId="77777777" w:rsidR="00ED74EB" w:rsidRPr="00D0264A" w:rsidRDefault="00D0264A" w:rsidP="00596C4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22"/>
                <w:szCs w:val="22"/>
              </w:rPr>
            </w:pPr>
            <w:r w:rsidRPr="00D0264A">
              <w:rPr>
                <w:rFonts w:ascii="Arial Narrow" w:hAnsi="Arial Narrow" w:cs="Tahoma"/>
                <w:bCs/>
                <w:sz w:val="22"/>
                <w:szCs w:val="22"/>
              </w:rPr>
              <w:t>Altra laurea, laurea triennale, diploma di specializzazione, dottorato di ricerca attinente alla professionalità richiesta</w:t>
            </w:r>
          </w:p>
        </w:tc>
        <w:tc>
          <w:tcPr>
            <w:tcW w:w="1843" w:type="dxa"/>
          </w:tcPr>
          <w:p w14:paraId="00C8B139" w14:textId="77777777" w:rsidR="00ED74EB" w:rsidRPr="00D0264A" w:rsidRDefault="00ED74EB" w:rsidP="00596C45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D0264A">
              <w:rPr>
                <w:rFonts w:ascii="Arial Narrow" w:eastAsia="Calibri" w:hAnsi="Arial Narrow"/>
                <w:sz w:val="22"/>
                <w:szCs w:val="22"/>
              </w:rPr>
              <w:t>1 per ciascun titolo (</w:t>
            </w:r>
            <w:proofErr w:type="spellStart"/>
            <w:r w:rsidRPr="00D0264A">
              <w:rPr>
                <w:rFonts w:ascii="Arial Narrow" w:eastAsia="Calibri" w:hAnsi="Arial Narrow"/>
                <w:sz w:val="22"/>
                <w:szCs w:val="22"/>
              </w:rPr>
              <w:t>max</w:t>
            </w:r>
            <w:proofErr w:type="spellEnd"/>
            <w:r w:rsidRPr="00D0264A">
              <w:rPr>
                <w:rFonts w:ascii="Arial Narrow" w:eastAsia="Calibri" w:hAnsi="Arial Narrow"/>
                <w:sz w:val="22"/>
                <w:szCs w:val="22"/>
              </w:rPr>
              <w:t xml:space="preserve"> 2)</w:t>
            </w:r>
          </w:p>
        </w:tc>
        <w:tc>
          <w:tcPr>
            <w:tcW w:w="1806" w:type="dxa"/>
            <w:gridSpan w:val="2"/>
          </w:tcPr>
          <w:p w14:paraId="2E43941A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1956C5B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C6ACC45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74EB" w:rsidRPr="00D0264A" w14:paraId="496D517E" w14:textId="77777777" w:rsidTr="00D0264A">
        <w:trPr>
          <w:jc w:val="center"/>
        </w:trPr>
        <w:tc>
          <w:tcPr>
            <w:tcW w:w="5565" w:type="dxa"/>
          </w:tcPr>
          <w:p w14:paraId="2BD6E422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D0264A">
              <w:rPr>
                <w:rFonts w:ascii="Arial Narrow" w:eastAsia="Calibri" w:hAnsi="Arial Narrow" w:cs="Arial"/>
                <w:sz w:val="22"/>
                <w:szCs w:val="22"/>
              </w:rPr>
              <w:t>Corsi di perfezionamento attinenti alla professionalità richiesta</w:t>
            </w:r>
          </w:p>
        </w:tc>
        <w:tc>
          <w:tcPr>
            <w:tcW w:w="1843" w:type="dxa"/>
          </w:tcPr>
          <w:p w14:paraId="6DFAB99A" w14:textId="77777777" w:rsidR="00ED74EB" w:rsidRPr="00D0264A" w:rsidRDefault="00ED74EB" w:rsidP="00596C45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D0264A">
              <w:rPr>
                <w:rFonts w:ascii="Arial Narrow" w:eastAsia="Calibri" w:hAnsi="Arial Narrow"/>
                <w:sz w:val="22"/>
                <w:szCs w:val="22"/>
              </w:rPr>
              <w:t>1 per ciascun corso (</w:t>
            </w:r>
            <w:proofErr w:type="spellStart"/>
            <w:r w:rsidRPr="00D0264A">
              <w:rPr>
                <w:rFonts w:ascii="Arial Narrow" w:eastAsia="Calibri" w:hAnsi="Arial Narrow"/>
                <w:sz w:val="22"/>
                <w:szCs w:val="22"/>
              </w:rPr>
              <w:t>max</w:t>
            </w:r>
            <w:proofErr w:type="spellEnd"/>
            <w:r w:rsidRPr="00D0264A">
              <w:rPr>
                <w:rFonts w:ascii="Arial Narrow" w:eastAsia="Calibri" w:hAnsi="Arial Narrow"/>
                <w:sz w:val="22"/>
                <w:szCs w:val="22"/>
              </w:rPr>
              <w:t xml:space="preserve"> 2)</w:t>
            </w:r>
          </w:p>
        </w:tc>
        <w:tc>
          <w:tcPr>
            <w:tcW w:w="1806" w:type="dxa"/>
            <w:gridSpan w:val="2"/>
          </w:tcPr>
          <w:p w14:paraId="46AF2D33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965D8DD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33D803B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74EB" w:rsidRPr="00D0264A" w14:paraId="5A75F7E6" w14:textId="77777777" w:rsidTr="00D0264A">
        <w:trPr>
          <w:jc w:val="center"/>
        </w:trPr>
        <w:tc>
          <w:tcPr>
            <w:tcW w:w="5565" w:type="dxa"/>
          </w:tcPr>
          <w:p w14:paraId="01DC247F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0264A">
              <w:rPr>
                <w:rFonts w:ascii="Arial Narrow" w:eastAsia="Calibri" w:hAnsi="Arial Narrow" w:cs="Arial"/>
                <w:sz w:val="22"/>
                <w:szCs w:val="22"/>
              </w:rPr>
              <w:t>Master di I livello attinente alla professionalità richiesta</w:t>
            </w:r>
          </w:p>
        </w:tc>
        <w:tc>
          <w:tcPr>
            <w:tcW w:w="1843" w:type="dxa"/>
          </w:tcPr>
          <w:p w14:paraId="7570C7D1" w14:textId="77777777" w:rsidR="00ED74EB" w:rsidRPr="00D0264A" w:rsidRDefault="00ED74EB" w:rsidP="00596C45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D0264A">
              <w:rPr>
                <w:rFonts w:ascii="Arial Narrow" w:eastAsia="Calibri" w:hAnsi="Arial Narrow"/>
                <w:sz w:val="22"/>
                <w:szCs w:val="22"/>
              </w:rPr>
              <w:t>1 per ciascun titolo (</w:t>
            </w:r>
            <w:proofErr w:type="spellStart"/>
            <w:r w:rsidRPr="00D0264A">
              <w:rPr>
                <w:rFonts w:ascii="Arial Narrow" w:eastAsia="Calibri" w:hAnsi="Arial Narrow"/>
                <w:sz w:val="22"/>
                <w:szCs w:val="22"/>
              </w:rPr>
              <w:t>max</w:t>
            </w:r>
            <w:proofErr w:type="spellEnd"/>
            <w:r w:rsidRPr="00D0264A">
              <w:rPr>
                <w:rFonts w:ascii="Arial Narrow" w:eastAsia="Calibri" w:hAnsi="Arial Narrow"/>
                <w:sz w:val="22"/>
                <w:szCs w:val="22"/>
              </w:rPr>
              <w:t xml:space="preserve"> 2)</w:t>
            </w:r>
          </w:p>
        </w:tc>
        <w:tc>
          <w:tcPr>
            <w:tcW w:w="1806" w:type="dxa"/>
            <w:gridSpan w:val="2"/>
          </w:tcPr>
          <w:p w14:paraId="02AE992A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F368A97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A6FB4BF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74EB" w:rsidRPr="00D0264A" w14:paraId="7799D95B" w14:textId="77777777" w:rsidTr="00D0264A">
        <w:trPr>
          <w:jc w:val="center"/>
        </w:trPr>
        <w:tc>
          <w:tcPr>
            <w:tcW w:w="5565" w:type="dxa"/>
          </w:tcPr>
          <w:p w14:paraId="7AB41DB3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0264A">
              <w:rPr>
                <w:rFonts w:ascii="Arial Narrow" w:eastAsia="Calibri" w:hAnsi="Arial Narrow" w:cs="Arial"/>
                <w:sz w:val="22"/>
                <w:szCs w:val="22"/>
              </w:rPr>
              <w:t>Master di II livello attinente alla professionalità richiesta</w:t>
            </w:r>
          </w:p>
          <w:p w14:paraId="6AE4527D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3D65FE" w14:textId="77777777" w:rsidR="00ED74EB" w:rsidRPr="00D0264A" w:rsidRDefault="00ED74EB" w:rsidP="00596C45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D0264A">
              <w:rPr>
                <w:rFonts w:ascii="Arial Narrow" w:eastAsia="Calibri" w:hAnsi="Arial Narrow"/>
                <w:sz w:val="22"/>
                <w:szCs w:val="22"/>
              </w:rPr>
              <w:t>1 per ciascun titolo (</w:t>
            </w:r>
            <w:proofErr w:type="spellStart"/>
            <w:r w:rsidRPr="00D0264A">
              <w:rPr>
                <w:rFonts w:ascii="Arial Narrow" w:eastAsia="Calibri" w:hAnsi="Arial Narrow"/>
                <w:sz w:val="22"/>
                <w:szCs w:val="22"/>
              </w:rPr>
              <w:t>max</w:t>
            </w:r>
            <w:proofErr w:type="spellEnd"/>
            <w:r w:rsidRPr="00D0264A">
              <w:rPr>
                <w:rFonts w:ascii="Arial Narrow" w:eastAsia="Calibri" w:hAnsi="Arial Narrow"/>
                <w:sz w:val="22"/>
                <w:szCs w:val="22"/>
              </w:rPr>
              <w:t xml:space="preserve"> 2)</w:t>
            </w:r>
          </w:p>
        </w:tc>
        <w:tc>
          <w:tcPr>
            <w:tcW w:w="1806" w:type="dxa"/>
            <w:gridSpan w:val="2"/>
          </w:tcPr>
          <w:p w14:paraId="527EA05B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EDAB027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6A4B3FE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74EB" w:rsidRPr="00D0264A" w14:paraId="22BC73F6" w14:textId="77777777" w:rsidTr="00D0264A">
        <w:trPr>
          <w:jc w:val="center"/>
        </w:trPr>
        <w:tc>
          <w:tcPr>
            <w:tcW w:w="5565" w:type="dxa"/>
          </w:tcPr>
          <w:p w14:paraId="64348034" w14:textId="77777777" w:rsidR="00ED74EB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TOTALE TITOLO DI STUDIO (</w:t>
            </w:r>
            <w:proofErr w:type="spellStart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max</w:t>
            </w:r>
            <w:proofErr w:type="spellEnd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10 punti)</w:t>
            </w:r>
          </w:p>
          <w:p w14:paraId="4D272661" w14:textId="77777777" w:rsidR="00D0264A" w:rsidRPr="00D0264A" w:rsidRDefault="00D0264A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F828C2" w14:textId="77777777" w:rsidR="00ED74EB" w:rsidRPr="00D0264A" w:rsidRDefault="00ED74EB" w:rsidP="00596C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6" w:type="dxa"/>
            <w:gridSpan w:val="2"/>
          </w:tcPr>
          <w:p w14:paraId="58408C4B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F52EFCA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BC5EA5A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74EB" w:rsidRPr="00D0264A" w14:paraId="135E9830" w14:textId="77777777" w:rsidTr="00D0264A">
        <w:trPr>
          <w:jc w:val="center"/>
        </w:trPr>
        <w:tc>
          <w:tcPr>
            <w:tcW w:w="5565" w:type="dxa"/>
          </w:tcPr>
          <w:p w14:paraId="32B9622F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0CF8794C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2 – Titoli culturali (</w:t>
            </w:r>
            <w:proofErr w:type="spellStart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max</w:t>
            </w:r>
            <w:proofErr w:type="spellEnd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10 punti)</w:t>
            </w:r>
          </w:p>
          <w:p w14:paraId="33521261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97EECC" w14:textId="77777777" w:rsidR="00ED74EB" w:rsidRPr="00D0264A" w:rsidRDefault="00ED74EB" w:rsidP="00596C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264A">
              <w:rPr>
                <w:rFonts w:ascii="Arial Narrow" w:hAnsi="Arial Narrow"/>
                <w:b/>
                <w:sz w:val="22"/>
                <w:szCs w:val="22"/>
              </w:rPr>
              <w:t>Punti</w:t>
            </w:r>
          </w:p>
        </w:tc>
        <w:tc>
          <w:tcPr>
            <w:tcW w:w="956" w:type="dxa"/>
          </w:tcPr>
          <w:p w14:paraId="55B106F6" w14:textId="77777777" w:rsidR="00ED74EB" w:rsidRPr="00D0264A" w:rsidRDefault="00ED74EB" w:rsidP="00596C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Titoli corsi</w:t>
            </w:r>
          </w:p>
          <w:p w14:paraId="0364F924" w14:textId="77777777" w:rsidR="00ED74EB" w:rsidRPr="00D0264A" w:rsidRDefault="00ED74EB" w:rsidP="00596C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(indicare n.)</w:t>
            </w:r>
          </w:p>
        </w:tc>
        <w:tc>
          <w:tcPr>
            <w:tcW w:w="850" w:type="dxa"/>
          </w:tcPr>
          <w:p w14:paraId="53B69186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Totale</w:t>
            </w:r>
          </w:p>
          <w:p w14:paraId="1DF9AB68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proofErr w:type="gramStart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punti  </w:t>
            </w:r>
            <w:proofErr w:type="spellStart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nx</w:t>
            </w:r>
            <w:proofErr w:type="spellEnd"/>
            <w:proofErr w:type="gramEnd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titoli o corsi</w:t>
            </w:r>
          </w:p>
        </w:tc>
        <w:tc>
          <w:tcPr>
            <w:tcW w:w="3827" w:type="dxa"/>
          </w:tcPr>
          <w:p w14:paraId="0E317393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Dichiarare i titoli che </w:t>
            </w:r>
            <w:proofErr w:type="spellStart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da</w:t>
            </w:r>
            <w:proofErr w:type="spellEnd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diritto al riconoscimento del punteggio (riportati anche sul curriculum)</w:t>
            </w:r>
          </w:p>
        </w:tc>
        <w:tc>
          <w:tcPr>
            <w:tcW w:w="1831" w:type="dxa"/>
          </w:tcPr>
          <w:p w14:paraId="1A2B8A1F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Spazio riservato alla scuola</w:t>
            </w:r>
          </w:p>
        </w:tc>
      </w:tr>
      <w:tr w:rsidR="00ED74EB" w:rsidRPr="00D0264A" w14:paraId="772108B0" w14:textId="77777777" w:rsidTr="00D0264A">
        <w:trPr>
          <w:jc w:val="center"/>
        </w:trPr>
        <w:tc>
          <w:tcPr>
            <w:tcW w:w="5565" w:type="dxa"/>
          </w:tcPr>
          <w:p w14:paraId="2F012382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0264A">
              <w:rPr>
                <w:rFonts w:ascii="Arial Narrow" w:eastAsia="Calibri" w:hAnsi="Arial Narrow" w:cs="Arial"/>
                <w:sz w:val="22"/>
                <w:szCs w:val="22"/>
              </w:rPr>
              <w:t>Corsi di aggiornamento coerenti con il profilo richiesto (min. 5 ore)</w:t>
            </w:r>
          </w:p>
        </w:tc>
        <w:tc>
          <w:tcPr>
            <w:tcW w:w="1843" w:type="dxa"/>
          </w:tcPr>
          <w:p w14:paraId="59BC034C" w14:textId="77777777" w:rsidR="00ED74EB" w:rsidRPr="00D0264A" w:rsidRDefault="00ED74EB" w:rsidP="00596C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D0264A">
              <w:rPr>
                <w:rFonts w:ascii="Arial Narrow" w:eastAsia="Calibri" w:hAnsi="Arial Narrow"/>
                <w:sz w:val="22"/>
                <w:szCs w:val="22"/>
              </w:rPr>
              <w:t>0,5 per corso (</w:t>
            </w:r>
            <w:proofErr w:type="spellStart"/>
            <w:r w:rsidRPr="00D0264A">
              <w:rPr>
                <w:rFonts w:ascii="Arial Narrow" w:eastAsia="Calibri" w:hAnsi="Arial Narrow"/>
                <w:sz w:val="22"/>
                <w:szCs w:val="22"/>
              </w:rPr>
              <w:t>max</w:t>
            </w:r>
            <w:proofErr w:type="spellEnd"/>
            <w:r w:rsidRPr="00D0264A">
              <w:rPr>
                <w:rFonts w:ascii="Arial Narrow" w:eastAsia="Calibri" w:hAnsi="Arial Narrow"/>
                <w:sz w:val="22"/>
                <w:szCs w:val="22"/>
              </w:rPr>
              <w:t xml:space="preserve"> 5)</w:t>
            </w:r>
          </w:p>
        </w:tc>
        <w:tc>
          <w:tcPr>
            <w:tcW w:w="956" w:type="dxa"/>
          </w:tcPr>
          <w:p w14:paraId="1CD768FB" w14:textId="77777777" w:rsidR="00ED74EB" w:rsidRPr="00D0264A" w:rsidRDefault="00ED74EB" w:rsidP="00596C4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E32E04" w14:textId="77777777" w:rsidR="00ED74EB" w:rsidRPr="00D0264A" w:rsidRDefault="00ED74EB" w:rsidP="00596C4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C691836" w14:textId="77777777" w:rsidR="00ED74EB" w:rsidRPr="00D0264A" w:rsidRDefault="00ED74EB" w:rsidP="00596C4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D29168" w14:textId="77777777" w:rsidR="00ED74EB" w:rsidRPr="00D0264A" w:rsidRDefault="00ED74EB" w:rsidP="00596C4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74EB" w:rsidRPr="00D0264A" w14:paraId="1FB2E9E8" w14:textId="77777777" w:rsidTr="00D0264A">
        <w:trPr>
          <w:jc w:val="center"/>
        </w:trPr>
        <w:tc>
          <w:tcPr>
            <w:tcW w:w="5565" w:type="dxa"/>
          </w:tcPr>
          <w:p w14:paraId="495733D6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0264A">
              <w:rPr>
                <w:rFonts w:ascii="Arial Narrow" w:eastAsia="Calibri" w:hAnsi="Arial Narrow" w:cs="Arial"/>
                <w:sz w:val="22"/>
                <w:szCs w:val="22"/>
              </w:rPr>
              <w:t>Seminari/convegni coerenti con il profilo richiesto</w:t>
            </w:r>
          </w:p>
        </w:tc>
        <w:tc>
          <w:tcPr>
            <w:tcW w:w="1843" w:type="dxa"/>
          </w:tcPr>
          <w:p w14:paraId="316C61CC" w14:textId="77777777" w:rsidR="00ED74EB" w:rsidRPr="00D0264A" w:rsidRDefault="00ED74EB" w:rsidP="00596C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D0264A">
              <w:rPr>
                <w:rFonts w:ascii="Arial Narrow" w:eastAsia="Calibri" w:hAnsi="Arial Narrow"/>
                <w:sz w:val="22"/>
                <w:szCs w:val="22"/>
              </w:rPr>
              <w:t>0,5 per partecipazione (</w:t>
            </w:r>
            <w:proofErr w:type="spellStart"/>
            <w:r w:rsidRPr="00D0264A">
              <w:rPr>
                <w:rFonts w:ascii="Arial Narrow" w:eastAsia="Calibri" w:hAnsi="Arial Narrow"/>
                <w:sz w:val="22"/>
                <w:szCs w:val="22"/>
              </w:rPr>
              <w:t>max</w:t>
            </w:r>
            <w:proofErr w:type="spellEnd"/>
            <w:r w:rsidRPr="00D0264A">
              <w:rPr>
                <w:rFonts w:ascii="Arial Narrow" w:eastAsia="Calibri" w:hAnsi="Arial Narrow"/>
                <w:sz w:val="22"/>
                <w:szCs w:val="22"/>
              </w:rPr>
              <w:t xml:space="preserve"> 5)</w:t>
            </w:r>
          </w:p>
        </w:tc>
        <w:tc>
          <w:tcPr>
            <w:tcW w:w="956" w:type="dxa"/>
          </w:tcPr>
          <w:p w14:paraId="25F0ACC6" w14:textId="77777777" w:rsidR="00ED74EB" w:rsidRPr="00D0264A" w:rsidRDefault="00ED74EB" w:rsidP="00596C4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1D20DD5B" w14:textId="77777777" w:rsidR="00ED74EB" w:rsidRPr="00D0264A" w:rsidRDefault="00ED74EB" w:rsidP="00596C4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0D8B318" w14:textId="77777777" w:rsidR="00ED74EB" w:rsidRPr="00D0264A" w:rsidRDefault="00ED74EB" w:rsidP="00596C4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45B5AAF" w14:textId="77777777" w:rsidR="00ED74EB" w:rsidRPr="00D0264A" w:rsidRDefault="00ED74EB" w:rsidP="00596C4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74EB" w:rsidRPr="00D0264A" w14:paraId="049D83A3" w14:textId="77777777" w:rsidTr="00D0264A">
        <w:trPr>
          <w:jc w:val="center"/>
        </w:trPr>
        <w:tc>
          <w:tcPr>
            <w:tcW w:w="5565" w:type="dxa"/>
          </w:tcPr>
          <w:p w14:paraId="2DC42633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0264A">
              <w:rPr>
                <w:rFonts w:ascii="Arial Narrow" w:eastAsia="Calibri" w:hAnsi="Arial Narrow" w:cs="Arial"/>
                <w:sz w:val="22"/>
                <w:szCs w:val="22"/>
              </w:rPr>
              <w:t>Superamento concorsi e abilitazioni attinenti alla professionalità richiesta</w:t>
            </w:r>
          </w:p>
          <w:p w14:paraId="58FA3FDA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70796C" w14:textId="77777777" w:rsidR="00ED74EB" w:rsidRPr="00D0264A" w:rsidRDefault="00ED74EB" w:rsidP="00596C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D0264A">
              <w:rPr>
                <w:rFonts w:ascii="Arial Narrow" w:eastAsia="Calibri" w:hAnsi="Arial Narrow"/>
                <w:sz w:val="22"/>
                <w:szCs w:val="22"/>
              </w:rPr>
              <w:t>1 per ciascun concorso o abilitazione (</w:t>
            </w:r>
            <w:proofErr w:type="spellStart"/>
            <w:r w:rsidRPr="00D0264A">
              <w:rPr>
                <w:rFonts w:ascii="Arial Narrow" w:eastAsia="Calibri" w:hAnsi="Arial Narrow"/>
                <w:sz w:val="22"/>
                <w:szCs w:val="22"/>
              </w:rPr>
              <w:t>max</w:t>
            </w:r>
            <w:proofErr w:type="spellEnd"/>
            <w:r w:rsidRPr="00D0264A">
              <w:rPr>
                <w:rFonts w:ascii="Arial Narrow" w:eastAsia="Calibri" w:hAnsi="Arial Narrow"/>
                <w:sz w:val="22"/>
                <w:szCs w:val="22"/>
              </w:rPr>
              <w:t xml:space="preserve"> 5)</w:t>
            </w:r>
          </w:p>
        </w:tc>
        <w:tc>
          <w:tcPr>
            <w:tcW w:w="956" w:type="dxa"/>
          </w:tcPr>
          <w:p w14:paraId="5CEED4F0" w14:textId="77777777" w:rsidR="00ED74EB" w:rsidRPr="00D0264A" w:rsidRDefault="00ED74EB" w:rsidP="00596C4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6BD793" w14:textId="77777777" w:rsidR="00ED74EB" w:rsidRPr="00D0264A" w:rsidRDefault="00ED74EB" w:rsidP="00596C4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139FAD2" w14:textId="77777777" w:rsidR="00ED74EB" w:rsidRPr="00D0264A" w:rsidRDefault="00ED74EB" w:rsidP="00596C4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580AA8" w14:textId="77777777" w:rsidR="00ED74EB" w:rsidRPr="00D0264A" w:rsidRDefault="00ED74EB" w:rsidP="00596C4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74EB" w:rsidRPr="00D0264A" w14:paraId="34FFA942" w14:textId="77777777" w:rsidTr="00D0264A">
        <w:trPr>
          <w:jc w:val="center"/>
        </w:trPr>
        <w:tc>
          <w:tcPr>
            <w:tcW w:w="5565" w:type="dxa"/>
          </w:tcPr>
          <w:p w14:paraId="29CFA4F6" w14:textId="77777777" w:rsidR="00ED74EB" w:rsidRPr="00D0264A" w:rsidRDefault="00ED74EB" w:rsidP="00596C4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TOTALE TITOLI CULTURALI (</w:t>
            </w:r>
            <w:proofErr w:type="spellStart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max</w:t>
            </w:r>
            <w:proofErr w:type="spellEnd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10 punti)</w:t>
            </w:r>
          </w:p>
        </w:tc>
        <w:tc>
          <w:tcPr>
            <w:tcW w:w="1843" w:type="dxa"/>
          </w:tcPr>
          <w:p w14:paraId="1DF8334E" w14:textId="77777777" w:rsidR="00ED74EB" w:rsidRPr="00D0264A" w:rsidRDefault="00ED74EB" w:rsidP="00596C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6" w:type="dxa"/>
            <w:gridSpan w:val="2"/>
          </w:tcPr>
          <w:p w14:paraId="55D50B2E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91AC75D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35F2AF4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74EB" w:rsidRPr="00D0264A" w14:paraId="2956B7B2" w14:textId="77777777" w:rsidTr="00D0264A">
        <w:trPr>
          <w:jc w:val="center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21EA" w14:textId="77777777" w:rsidR="00ED74EB" w:rsidRPr="00D0264A" w:rsidRDefault="00ED74EB" w:rsidP="00596C4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45DAFF26" w14:textId="77777777" w:rsidR="00ED74EB" w:rsidRPr="00D0264A" w:rsidRDefault="00ED74EB" w:rsidP="00596C4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3 – esperienza professionale (</w:t>
            </w:r>
            <w:proofErr w:type="spellStart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max</w:t>
            </w:r>
            <w:proofErr w:type="spellEnd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D0264A"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punti)</w:t>
            </w:r>
          </w:p>
          <w:p w14:paraId="7D7B3948" w14:textId="77777777" w:rsidR="00ED74EB" w:rsidRPr="00D0264A" w:rsidRDefault="00ED74EB" w:rsidP="00596C4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6F3F" w14:textId="77777777" w:rsidR="00ED74EB" w:rsidRPr="00D0264A" w:rsidRDefault="00ED74EB" w:rsidP="00596C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264A">
              <w:rPr>
                <w:rFonts w:ascii="Arial Narrow" w:hAnsi="Arial Narrow"/>
                <w:b/>
                <w:sz w:val="22"/>
                <w:szCs w:val="22"/>
              </w:rPr>
              <w:lastRenderedPageBreak/>
              <w:t>Punti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9E5" w14:textId="77777777" w:rsidR="00ED74EB" w:rsidRPr="00D0264A" w:rsidRDefault="00ED74EB" w:rsidP="00596C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N anni</w:t>
            </w:r>
            <w:proofErr w:type="gramEnd"/>
          </w:p>
          <w:p w14:paraId="085989B2" w14:textId="77777777" w:rsidR="00ED74EB" w:rsidRPr="00D0264A" w:rsidRDefault="00ED74EB" w:rsidP="00596C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264A">
              <w:rPr>
                <w:rFonts w:ascii="Arial Narrow" w:hAnsi="Arial Narrow"/>
                <w:b/>
                <w:sz w:val="22"/>
                <w:szCs w:val="22"/>
              </w:rPr>
              <w:t>esperienza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1CBF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Totale</w:t>
            </w:r>
          </w:p>
          <w:p w14:paraId="2ECFB63C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proofErr w:type="gramStart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punti  </w:t>
            </w:r>
            <w:proofErr w:type="spellStart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  <w:proofErr w:type="spellEnd"/>
            <w:proofErr w:type="gramEnd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n </w:t>
            </w:r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anni esperienza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688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BE56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Spazio riservato alla scuola</w:t>
            </w:r>
          </w:p>
        </w:tc>
      </w:tr>
      <w:tr w:rsidR="00ED74EB" w:rsidRPr="00D0264A" w14:paraId="6113D42F" w14:textId="77777777" w:rsidTr="00D0264A">
        <w:trPr>
          <w:jc w:val="center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E1F4" w14:textId="77777777" w:rsidR="00ED74EB" w:rsidRPr="00D0264A" w:rsidRDefault="00D0264A" w:rsidP="00596C45">
            <w:pPr>
              <w:autoSpaceDE w:val="0"/>
              <w:autoSpaceDN w:val="0"/>
              <w:adjustRightInd w:val="0"/>
              <w:spacing w:before="12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0264A">
              <w:rPr>
                <w:rFonts w:ascii="Arial Narrow" w:hAnsi="Arial Narrow" w:cs="Tahoma"/>
                <w:bCs/>
                <w:sz w:val="22"/>
                <w:szCs w:val="22"/>
              </w:rPr>
              <w:t>- attività svolta in ambito professionale attinente alla professionalità richiesta nel contesto scolastico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9FB" w14:textId="77777777" w:rsidR="00ED74EB" w:rsidRPr="00D0264A" w:rsidRDefault="00D0264A" w:rsidP="00596C45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D0264A">
              <w:rPr>
                <w:rFonts w:ascii="Arial Narrow" w:hAnsi="Arial Narrow" w:cs="Tahoma"/>
                <w:bCs/>
                <w:sz w:val="22"/>
                <w:szCs w:val="22"/>
              </w:rPr>
              <w:t>2 punti per ciascun anno di attività svolta, si valuta 1 esperienza per anno di durata almeno pari a 1 mese o 20 ore di attività.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D444" w14:textId="77777777" w:rsidR="00ED74EB" w:rsidRPr="00D0264A" w:rsidRDefault="00ED74EB" w:rsidP="00596C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5A0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AB8F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5E06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D74EB" w:rsidRPr="00D0264A" w14:paraId="02193345" w14:textId="77777777" w:rsidTr="00D0264A">
        <w:trPr>
          <w:jc w:val="center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FE44" w14:textId="77777777" w:rsidR="00ED74EB" w:rsidRPr="00D0264A" w:rsidRDefault="00D0264A" w:rsidP="00596C45">
            <w:pPr>
              <w:autoSpaceDE w:val="0"/>
              <w:autoSpaceDN w:val="0"/>
              <w:adjustRightInd w:val="0"/>
              <w:spacing w:before="12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0264A">
              <w:rPr>
                <w:rFonts w:ascii="Arial Narrow" w:hAnsi="Arial Narrow" w:cs="Tahoma"/>
                <w:bCs/>
                <w:sz w:val="22"/>
                <w:szCs w:val="22"/>
              </w:rPr>
              <w:t>- attività svolta in ambito professionale attinente alla professionalità richiesta fuori dal contesto scolastico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65D2" w14:textId="77777777" w:rsidR="00ED74EB" w:rsidRPr="00D0264A" w:rsidRDefault="00D0264A" w:rsidP="00596C45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D0264A">
              <w:rPr>
                <w:rFonts w:ascii="Arial Narrow" w:hAnsi="Arial Narrow" w:cs="Tahoma"/>
                <w:bCs/>
                <w:sz w:val="22"/>
                <w:szCs w:val="22"/>
              </w:rPr>
              <w:t>1 punto per ciascun anno di attività svolta, si valuta 1 esperienza per anno di durata almeno pari a 1 mese o 20 ore di attività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1171" w14:textId="77777777" w:rsidR="00ED74EB" w:rsidRPr="00D0264A" w:rsidRDefault="00ED74EB" w:rsidP="00596C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E21B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1FA5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BDE8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D74EB" w:rsidRPr="00D0264A" w14:paraId="191DD99C" w14:textId="77777777" w:rsidTr="00D0264A">
        <w:trPr>
          <w:jc w:val="center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8435" w14:textId="77777777" w:rsidR="00ED74EB" w:rsidRPr="00D0264A" w:rsidRDefault="00ED74EB" w:rsidP="00D0264A">
            <w:pPr>
              <w:autoSpaceDE w:val="0"/>
              <w:autoSpaceDN w:val="0"/>
              <w:adjustRightInd w:val="0"/>
              <w:spacing w:before="12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0264A">
              <w:rPr>
                <w:rFonts w:ascii="Arial Narrow" w:eastAsia="Calibri" w:hAnsi="Arial Narrow" w:cs="Arial"/>
                <w:sz w:val="22"/>
                <w:szCs w:val="22"/>
              </w:rPr>
              <w:t xml:space="preserve">- docenze in corsi di formazione </w:t>
            </w:r>
            <w:r w:rsidR="00D0264A" w:rsidRPr="00D0264A">
              <w:rPr>
                <w:rFonts w:ascii="Arial Narrow" w:eastAsia="Calibri" w:hAnsi="Arial Narrow" w:cs="Arial"/>
                <w:sz w:val="22"/>
                <w:szCs w:val="22"/>
              </w:rPr>
              <w:t>coerenti</w:t>
            </w:r>
            <w:r w:rsidRPr="00D0264A">
              <w:rPr>
                <w:rFonts w:ascii="Arial Narrow" w:eastAsia="Calibri" w:hAnsi="Arial Narrow" w:cs="Arial"/>
                <w:sz w:val="22"/>
                <w:szCs w:val="22"/>
              </w:rPr>
              <w:t xml:space="preserve"> con il profilo richiesto (</w:t>
            </w:r>
            <w:proofErr w:type="spellStart"/>
            <w:r w:rsidRPr="00D0264A">
              <w:rPr>
                <w:rFonts w:ascii="Arial Narrow" w:eastAsia="Calibri" w:hAnsi="Arial Narrow" w:cs="Arial"/>
                <w:sz w:val="22"/>
                <w:szCs w:val="22"/>
              </w:rPr>
              <w:t>max</w:t>
            </w:r>
            <w:proofErr w:type="spellEnd"/>
            <w:r w:rsidRPr="00D0264A">
              <w:rPr>
                <w:rFonts w:ascii="Arial Narrow" w:eastAsia="Calibri" w:hAnsi="Arial Narrow" w:cs="Arial"/>
                <w:sz w:val="22"/>
                <w:szCs w:val="22"/>
              </w:rPr>
              <w:t xml:space="preserve"> 5</w:t>
            </w:r>
            <w:r w:rsidR="00D0264A" w:rsidRPr="00D0264A">
              <w:rPr>
                <w:rFonts w:ascii="Arial Narrow" w:eastAsia="Calibri" w:hAnsi="Arial Narrow" w:cs="Arial"/>
                <w:sz w:val="22"/>
                <w:szCs w:val="22"/>
              </w:rPr>
              <w:t xml:space="preserve"> corsi</w:t>
            </w:r>
            <w:r w:rsidRPr="00D0264A">
              <w:rPr>
                <w:rFonts w:ascii="Arial Narrow" w:eastAsia="Calibri" w:hAnsi="Arial Narrow" w:cs="Arial"/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AA31" w14:textId="77777777" w:rsidR="00ED74EB" w:rsidRPr="00D0264A" w:rsidRDefault="00ED74EB" w:rsidP="00596C45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D0264A">
              <w:rPr>
                <w:rFonts w:ascii="Arial Narrow" w:eastAsia="Calibri" w:hAnsi="Arial Narrow"/>
                <w:sz w:val="22"/>
                <w:szCs w:val="22"/>
              </w:rPr>
              <w:t>2 per ciascun corso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E87A" w14:textId="77777777" w:rsidR="00ED74EB" w:rsidRPr="00D0264A" w:rsidRDefault="00ED74EB" w:rsidP="00596C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5F86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AEE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6F98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D74EB" w:rsidRPr="00D0264A" w14:paraId="18EA71CD" w14:textId="77777777" w:rsidTr="00D0264A">
        <w:trPr>
          <w:jc w:val="center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02C6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0264A">
              <w:rPr>
                <w:rFonts w:ascii="Arial Narrow" w:eastAsia="Calibri" w:hAnsi="Arial Narrow" w:cs="Arial"/>
                <w:sz w:val="22"/>
                <w:szCs w:val="22"/>
              </w:rPr>
              <w:t xml:space="preserve">- Partecipazione in qualità di relatore a convegni / seminari / conferenze coerenti con il profilo richiesto (si valutano </w:t>
            </w:r>
            <w:proofErr w:type="spellStart"/>
            <w:r w:rsidRPr="00D0264A">
              <w:rPr>
                <w:rFonts w:ascii="Arial Narrow" w:eastAsia="Calibri" w:hAnsi="Arial Narrow" w:cs="Arial"/>
                <w:sz w:val="22"/>
                <w:szCs w:val="22"/>
              </w:rPr>
              <w:t>max</w:t>
            </w:r>
            <w:proofErr w:type="spellEnd"/>
            <w:r w:rsidRPr="00D0264A">
              <w:rPr>
                <w:rFonts w:ascii="Arial Narrow" w:eastAsia="Calibri" w:hAnsi="Arial Narrow" w:cs="Arial"/>
                <w:sz w:val="22"/>
                <w:szCs w:val="22"/>
              </w:rPr>
              <w:t xml:space="preserve"> 5 partecipazioni)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3C3E" w14:textId="77777777" w:rsidR="00ED74EB" w:rsidRPr="00D0264A" w:rsidRDefault="00ED74EB" w:rsidP="00596C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D0264A">
              <w:rPr>
                <w:rFonts w:ascii="Arial Narrow" w:eastAsia="Calibri" w:hAnsi="Arial Narrow"/>
                <w:sz w:val="22"/>
                <w:szCs w:val="22"/>
              </w:rPr>
              <w:t>1 per ciascuna partecipazione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052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9EC3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88C9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813A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74EB" w:rsidRPr="00D0264A" w14:paraId="122CCFE7" w14:textId="77777777" w:rsidTr="00D0264A">
        <w:trPr>
          <w:jc w:val="center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9651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0264A">
              <w:rPr>
                <w:rFonts w:ascii="Arial Narrow" w:eastAsia="Calibri" w:hAnsi="Arial Narrow" w:cs="Arial"/>
                <w:sz w:val="22"/>
                <w:szCs w:val="22"/>
              </w:rPr>
              <w:t>Pubblicazioni coerenti con il profilo richiesto</w:t>
            </w:r>
          </w:p>
          <w:p w14:paraId="64BFA140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0264A">
              <w:rPr>
                <w:rFonts w:ascii="Arial Narrow" w:eastAsia="Calibri" w:hAnsi="Arial Narrow" w:cs="Arial"/>
                <w:sz w:val="22"/>
                <w:szCs w:val="22"/>
              </w:rPr>
              <w:t xml:space="preserve">(si valutano </w:t>
            </w:r>
            <w:proofErr w:type="spellStart"/>
            <w:r w:rsidRPr="00D0264A">
              <w:rPr>
                <w:rFonts w:ascii="Arial Narrow" w:eastAsia="Calibri" w:hAnsi="Arial Narrow" w:cs="Arial"/>
                <w:sz w:val="22"/>
                <w:szCs w:val="22"/>
              </w:rPr>
              <w:t>max</w:t>
            </w:r>
            <w:proofErr w:type="spellEnd"/>
            <w:r w:rsidRPr="00D0264A">
              <w:rPr>
                <w:rFonts w:ascii="Arial Narrow" w:eastAsia="Calibri" w:hAnsi="Arial Narrow" w:cs="Arial"/>
                <w:sz w:val="22"/>
                <w:szCs w:val="22"/>
              </w:rPr>
              <w:t xml:space="preserve"> 5 pubblicazioni)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FF5" w14:textId="77777777" w:rsidR="00ED74EB" w:rsidRPr="00D0264A" w:rsidRDefault="00ED74EB" w:rsidP="00596C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proofErr w:type="gramStart"/>
            <w:r w:rsidRPr="00D0264A">
              <w:rPr>
                <w:rFonts w:ascii="Arial Narrow" w:eastAsia="Calibri" w:hAnsi="Arial Narrow"/>
                <w:sz w:val="22"/>
                <w:szCs w:val="22"/>
              </w:rPr>
              <w:t>2  per</w:t>
            </w:r>
            <w:proofErr w:type="gramEnd"/>
            <w:r w:rsidRPr="00D0264A">
              <w:rPr>
                <w:rFonts w:ascii="Arial Narrow" w:eastAsia="Calibri" w:hAnsi="Arial Narrow"/>
                <w:sz w:val="22"/>
                <w:szCs w:val="22"/>
              </w:rPr>
              <w:t xml:space="preserve"> ciascuna pubblicazione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FF92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6E84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75C5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1322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74EB" w:rsidRPr="00D0264A" w14:paraId="32D2C4DA" w14:textId="77777777" w:rsidTr="00D0264A">
        <w:trPr>
          <w:jc w:val="center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8E82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0264A">
              <w:rPr>
                <w:rFonts w:ascii="Arial Narrow" w:eastAsia="Calibri" w:hAnsi="Arial Narrow" w:cs="Arial"/>
                <w:sz w:val="22"/>
                <w:szCs w:val="22"/>
              </w:rPr>
              <w:t xml:space="preserve">Collaborazioni con riviste/collane editoriali coerenti con il profilo richiesto (si valutano </w:t>
            </w:r>
            <w:proofErr w:type="spellStart"/>
            <w:r w:rsidRPr="00D0264A">
              <w:rPr>
                <w:rFonts w:ascii="Arial Narrow" w:eastAsia="Calibri" w:hAnsi="Arial Narrow" w:cs="Arial"/>
                <w:sz w:val="22"/>
                <w:szCs w:val="22"/>
              </w:rPr>
              <w:t>max</w:t>
            </w:r>
            <w:proofErr w:type="spellEnd"/>
            <w:r w:rsidRPr="00D0264A">
              <w:rPr>
                <w:rFonts w:ascii="Arial Narrow" w:eastAsia="Calibri" w:hAnsi="Arial Narrow" w:cs="Arial"/>
                <w:sz w:val="22"/>
                <w:szCs w:val="22"/>
              </w:rPr>
              <w:t xml:space="preserve"> 5 collaborazioni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F6E7" w14:textId="77777777" w:rsidR="00ED74EB" w:rsidRPr="00D0264A" w:rsidRDefault="00ED74EB" w:rsidP="00596C4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D0264A">
              <w:rPr>
                <w:rFonts w:ascii="Arial Narrow" w:eastAsia="Calibri" w:hAnsi="Arial Narrow"/>
                <w:sz w:val="22"/>
                <w:szCs w:val="22"/>
              </w:rPr>
              <w:t>1 per ciascuna collaborazione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E869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04F3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9B0C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DAC0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74EB" w:rsidRPr="00D0264A" w14:paraId="44EC6984" w14:textId="77777777" w:rsidTr="00D0264A">
        <w:trPr>
          <w:jc w:val="center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B583" w14:textId="77777777" w:rsidR="00ED74EB" w:rsidRPr="00D0264A" w:rsidRDefault="00ED74EB" w:rsidP="00596C4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TOTALE ESPERIENZA </w:t>
            </w:r>
            <w:proofErr w:type="gramStart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PROFESSIONALE  (</w:t>
            </w:r>
            <w:proofErr w:type="spellStart"/>
            <w:proofErr w:type="gramEnd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max</w:t>
            </w:r>
            <w:proofErr w:type="spellEnd"/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50 punti)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4604" w14:textId="77777777" w:rsidR="00ED74EB" w:rsidRPr="00D0264A" w:rsidRDefault="00ED74EB" w:rsidP="00596C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0915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2766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3371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74EB" w:rsidRPr="00D0264A" w14:paraId="25FFDAF7" w14:textId="77777777" w:rsidTr="00D0264A">
        <w:trPr>
          <w:trHeight w:val="894"/>
          <w:jc w:val="center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C359" w14:textId="77777777" w:rsidR="00ED74EB" w:rsidRPr="00D0264A" w:rsidRDefault="00ED74EB" w:rsidP="00596C4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0264A">
              <w:rPr>
                <w:rFonts w:ascii="Arial Narrow" w:hAnsi="Arial Narrow"/>
                <w:b/>
                <w:bCs/>
                <w:sz w:val="22"/>
                <w:szCs w:val="22"/>
              </w:rPr>
              <w:t>PUNTEGGIO 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F15E" w14:textId="77777777" w:rsidR="00ED74EB" w:rsidRPr="00D0264A" w:rsidRDefault="00ED74EB" w:rsidP="00596C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7A4B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C3D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9475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0D3E" w14:textId="77777777" w:rsidR="00ED74EB" w:rsidRPr="00D0264A" w:rsidRDefault="00ED74EB" w:rsidP="00596C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3800E98" w14:textId="77777777" w:rsidR="00B63579" w:rsidRDefault="00B63579" w:rsidP="0052058E">
      <w:pPr>
        <w:spacing w:before="120"/>
        <w:rPr>
          <w:sz w:val="22"/>
          <w:szCs w:val="22"/>
        </w:rPr>
      </w:pPr>
    </w:p>
    <w:p w14:paraId="42BCC764" w14:textId="77777777" w:rsidR="00CE4145" w:rsidRPr="00B63579" w:rsidRDefault="00ED74EB" w:rsidP="0052058E">
      <w:pPr>
        <w:spacing w:before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="00843E21" w:rsidRPr="00B63579">
        <w:rPr>
          <w:rFonts w:ascii="Book Antiqua" w:hAnsi="Book Antiqua"/>
          <w:sz w:val="22"/>
          <w:szCs w:val="22"/>
        </w:rPr>
        <w:t xml:space="preserve">ata_____________________                                      </w:t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</w:t>
      </w:r>
      <w:r w:rsidR="00843E21" w:rsidRPr="00B63579">
        <w:rPr>
          <w:rFonts w:ascii="Book Antiqua" w:hAnsi="Book Antiqua"/>
          <w:sz w:val="22"/>
          <w:szCs w:val="22"/>
        </w:rPr>
        <w:t xml:space="preserve">  Firma____________________________</w:t>
      </w:r>
    </w:p>
    <w:sectPr w:rsidR="00CE4145" w:rsidRPr="00B63579" w:rsidSect="00ED74EB">
      <w:pgSz w:w="16838" w:h="11906" w:orient="landscape" w:code="9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76B93" w14:textId="77777777" w:rsidR="00DF5AE8" w:rsidRDefault="00DF5AE8">
      <w:r>
        <w:separator/>
      </w:r>
    </w:p>
  </w:endnote>
  <w:endnote w:type="continuationSeparator" w:id="0">
    <w:p w14:paraId="58088C26" w14:textId="77777777" w:rsidR="00DF5AE8" w:rsidRDefault="00DF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60105" w14:textId="77777777" w:rsidR="00DF5AE8" w:rsidRDefault="00DF5AE8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11D22A" w14:textId="77777777" w:rsidR="00DF5AE8" w:rsidRDefault="00DF5AE8" w:rsidP="002B07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CE1A" w14:textId="77777777" w:rsidR="00DF5AE8" w:rsidRDefault="00FE7120" w:rsidP="002B07A4">
    <w:pPr>
      <w:pStyle w:val="Pidipagina"/>
      <w:ind w:right="360"/>
    </w:pPr>
    <w:r>
      <w:rPr>
        <w:noProof/>
      </w:rPr>
      <w:pict w14:anchorId="4513B74D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1" o:spid="_x0000_s5121" type="#_x0000_t65" style="position:absolute;margin-left:538.8pt;margin-top:789.35pt;width:29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" o:allowincell="f" adj="14135" strokecolor="gray" strokeweight=".25pt">
          <v:textbox style="mso-next-textbox:#AutoShape 1">
            <w:txbxContent>
              <w:p w14:paraId="206BEACD" w14:textId="77777777" w:rsidR="00DF5AE8" w:rsidRDefault="00B63579">
                <w:pPr>
                  <w:jc w:val="center"/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D0264A" w:rsidRPr="00D0264A">
                  <w:rPr>
                    <w:noProof/>
                    <w:sz w:val="16"/>
                    <w:szCs w:val="16"/>
                  </w:rPr>
                  <w:t>2</w:t>
                </w:r>
                <w:r>
                  <w:rPr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A2FED" w14:textId="77777777" w:rsidR="00DF5AE8" w:rsidRDefault="00DF5AE8">
      <w:r>
        <w:separator/>
      </w:r>
    </w:p>
  </w:footnote>
  <w:footnote w:type="continuationSeparator" w:id="0">
    <w:p w14:paraId="7739D318" w14:textId="77777777" w:rsidR="00DF5AE8" w:rsidRDefault="00DF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7B5"/>
    <w:multiLevelType w:val="hybridMultilevel"/>
    <w:tmpl w:val="60760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3BB7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762C48"/>
    <w:multiLevelType w:val="hybridMultilevel"/>
    <w:tmpl w:val="1130E4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7B0764"/>
    <w:multiLevelType w:val="hybridMultilevel"/>
    <w:tmpl w:val="B69E39FC"/>
    <w:lvl w:ilvl="0" w:tplc="5EA68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115B6"/>
    <w:multiLevelType w:val="hybridMultilevel"/>
    <w:tmpl w:val="1CA44828"/>
    <w:lvl w:ilvl="0" w:tplc="2E2E2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06C6"/>
    <w:multiLevelType w:val="hybridMultilevel"/>
    <w:tmpl w:val="0CFC70CC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7" w15:restartNumberingAfterBreak="0">
    <w:nsid w:val="1153566B"/>
    <w:multiLevelType w:val="hybridMultilevel"/>
    <w:tmpl w:val="2AD457C4"/>
    <w:lvl w:ilvl="0" w:tplc="2E2E2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77F39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E75AE6"/>
    <w:multiLevelType w:val="hybridMultilevel"/>
    <w:tmpl w:val="043A8F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D3DE5"/>
    <w:multiLevelType w:val="hybridMultilevel"/>
    <w:tmpl w:val="584E018C"/>
    <w:lvl w:ilvl="0" w:tplc="F53A5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2" w15:restartNumberingAfterBreak="0">
    <w:nsid w:val="22D33520"/>
    <w:multiLevelType w:val="hybridMultilevel"/>
    <w:tmpl w:val="9222A4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 w15:restartNumberingAfterBreak="0">
    <w:nsid w:val="25B014E6"/>
    <w:multiLevelType w:val="hybridMultilevel"/>
    <w:tmpl w:val="E72AE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13770"/>
    <w:multiLevelType w:val="hybridMultilevel"/>
    <w:tmpl w:val="8990D3B4"/>
    <w:lvl w:ilvl="0" w:tplc="F53A5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5" w15:restartNumberingAfterBreak="0">
    <w:nsid w:val="2ADD1E5E"/>
    <w:multiLevelType w:val="hybridMultilevel"/>
    <w:tmpl w:val="892E209C"/>
    <w:lvl w:ilvl="0" w:tplc="D4B810FE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2F0F0896"/>
    <w:multiLevelType w:val="hybridMultilevel"/>
    <w:tmpl w:val="FD3A4BE2"/>
    <w:lvl w:ilvl="0" w:tplc="4118A798">
      <w:start w:val="14"/>
      <w:numFmt w:val="bullet"/>
      <w:lvlText w:val="-"/>
      <w:lvlJc w:val="left"/>
      <w:pPr>
        <w:ind w:left="720" w:hanging="360"/>
      </w:pPr>
      <w:rPr>
        <w:rFonts w:ascii="Book Antiqua" w:eastAsia="Calibr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B29EE"/>
    <w:multiLevelType w:val="hybridMultilevel"/>
    <w:tmpl w:val="4B600D56"/>
    <w:lvl w:ilvl="0" w:tplc="A3708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0E57AF"/>
    <w:multiLevelType w:val="hybridMultilevel"/>
    <w:tmpl w:val="BF5CAAD6"/>
    <w:lvl w:ilvl="0" w:tplc="B9687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B810FE">
      <w:start w:val="1"/>
      <w:numFmt w:val="bullet"/>
      <w:lvlText w:val="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0" w15:restartNumberingAfterBreak="0">
    <w:nsid w:val="3BF26CE9"/>
    <w:multiLevelType w:val="hybridMultilevel"/>
    <w:tmpl w:val="1F2E6F48"/>
    <w:lvl w:ilvl="0" w:tplc="B0E60B6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367E52"/>
    <w:multiLevelType w:val="hybridMultilevel"/>
    <w:tmpl w:val="2668A782"/>
    <w:lvl w:ilvl="0" w:tplc="9F68E6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25C79D9"/>
    <w:multiLevelType w:val="hybridMultilevel"/>
    <w:tmpl w:val="C85C19DE"/>
    <w:lvl w:ilvl="0" w:tplc="CD56139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3015B"/>
    <w:multiLevelType w:val="hybridMultilevel"/>
    <w:tmpl w:val="AB22E8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49040C"/>
    <w:multiLevelType w:val="hybridMultilevel"/>
    <w:tmpl w:val="EE3AE7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72A6"/>
    <w:multiLevelType w:val="hybridMultilevel"/>
    <w:tmpl w:val="1A08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61842"/>
    <w:multiLevelType w:val="hybridMultilevel"/>
    <w:tmpl w:val="5D6EB628"/>
    <w:lvl w:ilvl="0" w:tplc="49721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0E7C9C"/>
    <w:multiLevelType w:val="multilevel"/>
    <w:tmpl w:val="6CEE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D226AF"/>
    <w:multiLevelType w:val="hybridMultilevel"/>
    <w:tmpl w:val="35B86018"/>
    <w:lvl w:ilvl="0" w:tplc="D53CF808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4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20D37"/>
    <w:multiLevelType w:val="hybridMultilevel"/>
    <w:tmpl w:val="4E741A2A"/>
    <w:lvl w:ilvl="0" w:tplc="8092F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8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4A6AD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06B29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C884395"/>
    <w:multiLevelType w:val="hybridMultilevel"/>
    <w:tmpl w:val="5D6EB628"/>
    <w:lvl w:ilvl="0" w:tplc="49721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EB2F93"/>
    <w:multiLevelType w:val="hybridMultilevel"/>
    <w:tmpl w:val="4A284EBC"/>
    <w:lvl w:ilvl="0" w:tplc="E74AAFB4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>
    <w:abstractNumId w:val="21"/>
  </w:num>
  <w:num w:numId="2">
    <w:abstractNumId w:val="4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6"/>
  </w:num>
  <w:num w:numId="8">
    <w:abstractNumId w:val="31"/>
  </w:num>
  <w:num w:numId="9">
    <w:abstractNumId w:val="6"/>
  </w:num>
  <w:num w:numId="10">
    <w:abstractNumId w:val="19"/>
  </w:num>
  <w:num w:numId="11">
    <w:abstractNumId w:val="12"/>
  </w:num>
  <w:num w:numId="12">
    <w:abstractNumId w:val="37"/>
  </w:num>
  <w:num w:numId="13">
    <w:abstractNumId w:val="15"/>
  </w:num>
  <w:num w:numId="14">
    <w:abstractNumId w:val="33"/>
  </w:num>
  <w:num w:numId="15">
    <w:abstractNumId w:val="11"/>
  </w:num>
  <w:num w:numId="16">
    <w:abstractNumId w:val="35"/>
  </w:num>
  <w:num w:numId="17">
    <w:abstractNumId w:val="13"/>
  </w:num>
  <w:num w:numId="18">
    <w:abstractNumId w:val="29"/>
  </w:num>
  <w:num w:numId="19">
    <w:abstractNumId w:val="27"/>
  </w:num>
  <w:num w:numId="20">
    <w:abstractNumId w:val="10"/>
  </w:num>
  <w:num w:numId="21">
    <w:abstractNumId w:val="20"/>
  </w:num>
  <w:num w:numId="22">
    <w:abstractNumId w:val="5"/>
  </w:num>
  <w:num w:numId="23">
    <w:abstractNumId w:val="41"/>
  </w:num>
  <w:num w:numId="24">
    <w:abstractNumId w:val="2"/>
  </w:num>
  <w:num w:numId="25">
    <w:abstractNumId w:val="39"/>
  </w:num>
  <w:num w:numId="26">
    <w:abstractNumId w:val="1"/>
  </w:num>
  <w:num w:numId="27">
    <w:abstractNumId w:val="38"/>
  </w:num>
  <w:num w:numId="28">
    <w:abstractNumId w:val="34"/>
  </w:num>
  <w:num w:numId="29">
    <w:abstractNumId w:val="25"/>
  </w:num>
  <w:num w:numId="30">
    <w:abstractNumId w:val="14"/>
  </w:num>
  <w:num w:numId="31">
    <w:abstractNumId w:val="42"/>
  </w:num>
  <w:num w:numId="32">
    <w:abstractNumId w:val="23"/>
  </w:num>
  <w:num w:numId="33">
    <w:abstractNumId w:val="32"/>
  </w:num>
  <w:num w:numId="34">
    <w:abstractNumId w:val="8"/>
  </w:num>
  <w:num w:numId="35">
    <w:abstractNumId w:val="9"/>
  </w:num>
  <w:num w:numId="36">
    <w:abstractNumId w:val="0"/>
  </w:num>
  <w:num w:numId="37">
    <w:abstractNumId w:val="28"/>
  </w:num>
  <w:num w:numId="38">
    <w:abstractNumId w:val="36"/>
  </w:num>
  <w:num w:numId="39">
    <w:abstractNumId w:val="24"/>
  </w:num>
  <w:num w:numId="40">
    <w:abstractNumId w:val="18"/>
  </w:num>
  <w:num w:numId="41">
    <w:abstractNumId w:val="30"/>
  </w:num>
  <w:num w:numId="42">
    <w:abstractNumId w:val="43"/>
  </w:num>
  <w:num w:numId="43">
    <w:abstractNumId w:val="3"/>
  </w:num>
  <w:num w:numId="44">
    <w:abstractNumId w:val="22"/>
  </w:num>
  <w:num w:numId="45">
    <w:abstractNumId w:val="45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4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187"/>
    <w:rsid w:val="000043E9"/>
    <w:rsid w:val="000049AE"/>
    <w:rsid w:val="00026ECC"/>
    <w:rsid w:val="0002753E"/>
    <w:rsid w:val="000326C0"/>
    <w:rsid w:val="0003592E"/>
    <w:rsid w:val="000423B0"/>
    <w:rsid w:val="00061B3C"/>
    <w:rsid w:val="00083F8E"/>
    <w:rsid w:val="00094477"/>
    <w:rsid w:val="00096E0A"/>
    <w:rsid w:val="000A793F"/>
    <w:rsid w:val="000B175B"/>
    <w:rsid w:val="000B3D02"/>
    <w:rsid w:val="000B47BD"/>
    <w:rsid w:val="000B5AC7"/>
    <w:rsid w:val="000C0024"/>
    <w:rsid w:val="000C445B"/>
    <w:rsid w:val="000E45FF"/>
    <w:rsid w:val="000F1300"/>
    <w:rsid w:val="000F3603"/>
    <w:rsid w:val="0010343C"/>
    <w:rsid w:val="001068FD"/>
    <w:rsid w:val="00107C49"/>
    <w:rsid w:val="00116D63"/>
    <w:rsid w:val="001229EA"/>
    <w:rsid w:val="00141E95"/>
    <w:rsid w:val="00147ED2"/>
    <w:rsid w:val="001568C8"/>
    <w:rsid w:val="00165FEA"/>
    <w:rsid w:val="00170298"/>
    <w:rsid w:val="00173BCD"/>
    <w:rsid w:val="00182AFD"/>
    <w:rsid w:val="00191088"/>
    <w:rsid w:val="001933C3"/>
    <w:rsid w:val="001A0F43"/>
    <w:rsid w:val="001A20E9"/>
    <w:rsid w:val="001A44EA"/>
    <w:rsid w:val="001B3C4B"/>
    <w:rsid w:val="001C0A66"/>
    <w:rsid w:val="001C391D"/>
    <w:rsid w:val="001C4929"/>
    <w:rsid w:val="001C62C4"/>
    <w:rsid w:val="001D0445"/>
    <w:rsid w:val="001F21D6"/>
    <w:rsid w:val="00200D79"/>
    <w:rsid w:val="00202041"/>
    <w:rsid w:val="00205154"/>
    <w:rsid w:val="00207EA5"/>
    <w:rsid w:val="0021062D"/>
    <w:rsid w:val="00213CA0"/>
    <w:rsid w:val="00223F95"/>
    <w:rsid w:val="00231F19"/>
    <w:rsid w:val="00231FD7"/>
    <w:rsid w:val="0025068F"/>
    <w:rsid w:val="00251AF5"/>
    <w:rsid w:val="00255D17"/>
    <w:rsid w:val="00272095"/>
    <w:rsid w:val="00272FD1"/>
    <w:rsid w:val="00276BB4"/>
    <w:rsid w:val="002835C4"/>
    <w:rsid w:val="00283C53"/>
    <w:rsid w:val="002853EA"/>
    <w:rsid w:val="00295864"/>
    <w:rsid w:val="002962B6"/>
    <w:rsid w:val="0029768D"/>
    <w:rsid w:val="002B07A4"/>
    <w:rsid w:val="002C27B0"/>
    <w:rsid w:val="002C4DE6"/>
    <w:rsid w:val="002E05EA"/>
    <w:rsid w:val="002E4850"/>
    <w:rsid w:val="002F5562"/>
    <w:rsid w:val="002F55CF"/>
    <w:rsid w:val="003059AF"/>
    <w:rsid w:val="00313D69"/>
    <w:rsid w:val="0032287B"/>
    <w:rsid w:val="003356B0"/>
    <w:rsid w:val="003403E3"/>
    <w:rsid w:val="0034628B"/>
    <w:rsid w:val="00350A96"/>
    <w:rsid w:val="0036568F"/>
    <w:rsid w:val="0037139C"/>
    <w:rsid w:val="00382DB4"/>
    <w:rsid w:val="00390751"/>
    <w:rsid w:val="003922E3"/>
    <w:rsid w:val="00392C6C"/>
    <w:rsid w:val="00397D47"/>
    <w:rsid w:val="003C0C98"/>
    <w:rsid w:val="003C4E09"/>
    <w:rsid w:val="003C6CFA"/>
    <w:rsid w:val="003D6ED9"/>
    <w:rsid w:val="003E02D6"/>
    <w:rsid w:val="003E06D7"/>
    <w:rsid w:val="003F1C12"/>
    <w:rsid w:val="003F1FA3"/>
    <w:rsid w:val="003F23CA"/>
    <w:rsid w:val="00401BCA"/>
    <w:rsid w:val="00402D61"/>
    <w:rsid w:val="00402F43"/>
    <w:rsid w:val="00403FCC"/>
    <w:rsid w:val="00405D47"/>
    <w:rsid w:val="00414AF1"/>
    <w:rsid w:val="00423FB3"/>
    <w:rsid w:val="00424C99"/>
    <w:rsid w:val="00424F55"/>
    <w:rsid w:val="00425AAB"/>
    <w:rsid w:val="00433668"/>
    <w:rsid w:val="004353ED"/>
    <w:rsid w:val="0043546C"/>
    <w:rsid w:val="004479EC"/>
    <w:rsid w:val="004555C9"/>
    <w:rsid w:val="004576C9"/>
    <w:rsid w:val="0046112A"/>
    <w:rsid w:val="00461A15"/>
    <w:rsid w:val="0046393D"/>
    <w:rsid w:val="00473F74"/>
    <w:rsid w:val="00480036"/>
    <w:rsid w:val="00486360"/>
    <w:rsid w:val="00487BE3"/>
    <w:rsid w:val="00491EB7"/>
    <w:rsid w:val="004A3E38"/>
    <w:rsid w:val="004B5D52"/>
    <w:rsid w:val="004C24A6"/>
    <w:rsid w:val="004E2F4D"/>
    <w:rsid w:val="004E550B"/>
    <w:rsid w:val="004F7A4A"/>
    <w:rsid w:val="0050008C"/>
    <w:rsid w:val="00502198"/>
    <w:rsid w:val="00505CDF"/>
    <w:rsid w:val="005114EB"/>
    <w:rsid w:val="0052058E"/>
    <w:rsid w:val="00522300"/>
    <w:rsid w:val="00522A92"/>
    <w:rsid w:val="00522FD1"/>
    <w:rsid w:val="00523E54"/>
    <w:rsid w:val="00524951"/>
    <w:rsid w:val="005252BB"/>
    <w:rsid w:val="005257C3"/>
    <w:rsid w:val="00525A87"/>
    <w:rsid w:val="00531AE4"/>
    <w:rsid w:val="00533465"/>
    <w:rsid w:val="00543575"/>
    <w:rsid w:val="005477ED"/>
    <w:rsid w:val="005519BE"/>
    <w:rsid w:val="00557C0E"/>
    <w:rsid w:val="005635E8"/>
    <w:rsid w:val="0056470A"/>
    <w:rsid w:val="00565CDE"/>
    <w:rsid w:val="0057423C"/>
    <w:rsid w:val="00581764"/>
    <w:rsid w:val="00582132"/>
    <w:rsid w:val="0059342F"/>
    <w:rsid w:val="00597A67"/>
    <w:rsid w:val="005B02CD"/>
    <w:rsid w:val="005B374E"/>
    <w:rsid w:val="005C2176"/>
    <w:rsid w:val="005C69D6"/>
    <w:rsid w:val="005E4A08"/>
    <w:rsid w:val="005F2D16"/>
    <w:rsid w:val="005F3276"/>
    <w:rsid w:val="006116FF"/>
    <w:rsid w:val="00615716"/>
    <w:rsid w:val="00616303"/>
    <w:rsid w:val="00625B38"/>
    <w:rsid w:val="00631FA0"/>
    <w:rsid w:val="00633037"/>
    <w:rsid w:val="00645A6A"/>
    <w:rsid w:val="0065205A"/>
    <w:rsid w:val="00667E7B"/>
    <w:rsid w:val="00695D7D"/>
    <w:rsid w:val="006A39B0"/>
    <w:rsid w:val="006A4039"/>
    <w:rsid w:val="006B0457"/>
    <w:rsid w:val="006B34A9"/>
    <w:rsid w:val="006C0FEE"/>
    <w:rsid w:val="006D6024"/>
    <w:rsid w:val="006E5185"/>
    <w:rsid w:val="006F662C"/>
    <w:rsid w:val="00700D82"/>
    <w:rsid w:val="00704085"/>
    <w:rsid w:val="0071153A"/>
    <w:rsid w:val="0071367A"/>
    <w:rsid w:val="007139B5"/>
    <w:rsid w:val="00732676"/>
    <w:rsid w:val="00733EE2"/>
    <w:rsid w:val="00744E33"/>
    <w:rsid w:val="00751390"/>
    <w:rsid w:val="00753187"/>
    <w:rsid w:val="00753BF1"/>
    <w:rsid w:val="007554D4"/>
    <w:rsid w:val="00761E21"/>
    <w:rsid w:val="00767939"/>
    <w:rsid w:val="00780A00"/>
    <w:rsid w:val="007860FA"/>
    <w:rsid w:val="00786BCB"/>
    <w:rsid w:val="007A7BA5"/>
    <w:rsid w:val="007B0D5D"/>
    <w:rsid w:val="007B34BB"/>
    <w:rsid w:val="007B7B22"/>
    <w:rsid w:val="007C06F9"/>
    <w:rsid w:val="007D14AD"/>
    <w:rsid w:val="007D38F5"/>
    <w:rsid w:val="007D59E8"/>
    <w:rsid w:val="007E5CA5"/>
    <w:rsid w:val="00817BAA"/>
    <w:rsid w:val="00825A64"/>
    <w:rsid w:val="008321D1"/>
    <w:rsid w:val="00843E21"/>
    <w:rsid w:val="0084412C"/>
    <w:rsid w:val="00850E51"/>
    <w:rsid w:val="008565FE"/>
    <w:rsid w:val="00875904"/>
    <w:rsid w:val="00880707"/>
    <w:rsid w:val="00894533"/>
    <w:rsid w:val="00895A9F"/>
    <w:rsid w:val="0089740D"/>
    <w:rsid w:val="008A06CD"/>
    <w:rsid w:val="008A113E"/>
    <w:rsid w:val="008A3464"/>
    <w:rsid w:val="008B0784"/>
    <w:rsid w:val="008B1663"/>
    <w:rsid w:val="008B4347"/>
    <w:rsid w:val="008C2411"/>
    <w:rsid w:val="008C4745"/>
    <w:rsid w:val="008D4D9E"/>
    <w:rsid w:val="008E0564"/>
    <w:rsid w:val="008E3CE8"/>
    <w:rsid w:val="008E78AC"/>
    <w:rsid w:val="008F53BB"/>
    <w:rsid w:val="00907404"/>
    <w:rsid w:val="0091632A"/>
    <w:rsid w:val="00933531"/>
    <w:rsid w:val="00941385"/>
    <w:rsid w:val="00942232"/>
    <w:rsid w:val="00946E5C"/>
    <w:rsid w:val="00952385"/>
    <w:rsid w:val="00956C21"/>
    <w:rsid w:val="00956E1D"/>
    <w:rsid w:val="00957D7E"/>
    <w:rsid w:val="00970789"/>
    <w:rsid w:val="0097145C"/>
    <w:rsid w:val="00976A82"/>
    <w:rsid w:val="00981801"/>
    <w:rsid w:val="009837F0"/>
    <w:rsid w:val="00986284"/>
    <w:rsid w:val="00987330"/>
    <w:rsid w:val="00991D2A"/>
    <w:rsid w:val="009A641D"/>
    <w:rsid w:val="009C0919"/>
    <w:rsid w:val="009D3332"/>
    <w:rsid w:val="009D3CE9"/>
    <w:rsid w:val="009D69D8"/>
    <w:rsid w:val="009E06AF"/>
    <w:rsid w:val="009F1CE6"/>
    <w:rsid w:val="009F36DC"/>
    <w:rsid w:val="009F5AA7"/>
    <w:rsid w:val="009F676E"/>
    <w:rsid w:val="009F6ED5"/>
    <w:rsid w:val="00A026F9"/>
    <w:rsid w:val="00A071C0"/>
    <w:rsid w:val="00A30E88"/>
    <w:rsid w:val="00A42840"/>
    <w:rsid w:val="00A4508A"/>
    <w:rsid w:val="00A47CBF"/>
    <w:rsid w:val="00A52606"/>
    <w:rsid w:val="00A73A56"/>
    <w:rsid w:val="00A84B82"/>
    <w:rsid w:val="00A87069"/>
    <w:rsid w:val="00A93B3D"/>
    <w:rsid w:val="00A95AC9"/>
    <w:rsid w:val="00AA7F69"/>
    <w:rsid w:val="00AB017B"/>
    <w:rsid w:val="00AB69EB"/>
    <w:rsid w:val="00AB746E"/>
    <w:rsid w:val="00AC2C04"/>
    <w:rsid w:val="00AD0415"/>
    <w:rsid w:val="00AD6323"/>
    <w:rsid w:val="00AE220A"/>
    <w:rsid w:val="00B1688B"/>
    <w:rsid w:val="00B20C5F"/>
    <w:rsid w:val="00B24C1B"/>
    <w:rsid w:val="00B30101"/>
    <w:rsid w:val="00B33473"/>
    <w:rsid w:val="00B45235"/>
    <w:rsid w:val="00B53034"/>
    <w:rsid w:val="00B63579"/>
    <w:rsid w:val="00B7073C"/>
    <w:rsid w:val="00B84B7E"/>
    <w:rsid w:val="00B87604"/>
    <w:rsid w:val="00B93D55"/>
    <w:rsid w:val="00B94240"/>
    <w:rsid w:val="00B95992"/>
    <w:rsid w:val="00B971CE"/>
    <w:rsid w:val="00BA1DEB"/>
    <w:rsid w:val="00BA443A"/>
    <w:rsid w:val="00BA6581"/>
    <w:rsid w:val="00BC1874"/>
    <w:rsid w:val="00BC4416"/>
    <w:rsid w:val="00BD1BA1"/>
    <w:rsid w:val="00BE102F"/>
    <w:rsid w:val="00BE23DD"/>
    <w:rsid w:val="00BE29D9"/>
    <w:rsid w:val="00BE6624"/>
    <w:rsid w:val="00BE7622"/>
    <w:rsid w:val="00C01FC5"/>
    <w:rsid w:val="00C02F9A"/>
    <w:rsid w:val="00C05524"/>
    <w:rsid w:val="00C13866"/>
    <w:rsid w:val="00C15031"/>
    <w:rsid w:val="00C15B5B"/>
    <w:rsid w:val="00C453C8"/>
    <w:rsid w:val="00C51B0B"/>
    <w:rsid w:val="00C60EFE"/>
    <w:rsid w:val="00C6579C"/>
    <w:rsid w:val="00C71DDD"/>
    <w:rsid w:val="00C817D3"/>
    <w:rsid w:val="00C845A3"/>
    <w:rsid w:val="00C907F2"/>
    <w:rsid w:val="00C94AE3"/>
    <w:rsid w:val="00CA6A8D"/>
    <w:rsid w:val="00CB0403"/>
    <w:rsid w:val="00CB1619"/>
    <w:rsid w:val="00CB5816"/>
    <w:rsid w:val="00CB6557"/>
    <w:rsid w:val="00CB7D8E"/>
    <w:rsid w:val="00CC17D3"/>
    <w:rsid w:val="00CC1ADB"/>
    <w:rsid w:val="00CC2C5A"/>
    <w:rsid w:val="00CC4EA1"/>
    <w:rsid w:val="00CC714F"/>
    <w:rsid w:val="00CD52CC"/>
    <w:rsid w:val="00CD773C"/>
    <w:rsid w:val="00CE0098"/>
    <w:rsid w:val="00CE4145"/>
    <w:rsid w:val="00CF576C"/>
    <w:rsid w:val="00D0264A"/>
    <w:rsid w:val="00D1120A"/>
    <w:rsid w:val="00D156A6"/>
    <w:rsid w:val="00D15A4E"/>
    <w:rsid w:val="00D22D6A"/>
    <w:rsid w:val="00D40492"/>
    <w:rsid w:val="00D46E6F"/>
    <w:rsid w:val="00D52C2B"/>
    <w:rsid w:val="00D531E1"/>
    <w:rsid w:val="00D60CD0"/>
    <w:rsid w:val="00D62262"/>
    <w:rsid w:val="00D629C2"/>
    <w:rsid w:val="00D7104C"/>
    <w:rsid w:val="00D73341"/>
    <w:rsid w:val="00D733D9"/>
    <w:rsid w:val="00D74714"/>
    <w:rsid w:val="00D755C2"/>
    <w:rsid w:val="00D762A3"/>
    <w:rsid w:val="00D84DF4"/>
    <w:rsid w:val="00D8583E"/>
    <w:rsid w:val="00D91F8D"/>
    <w:rsid w:val="00D93765"/>
    <w:rsid w:val="00D9377D"/>
    <w:rsid w:val="00DA3839"/>
    <w:rsid w:val="00DB77F4"/>
    <w:rsid w:val="00DC2379"/>
    <w:rsid w:val="00DC42F1"/>
    <w:rsid w:val="00DD04CC"/>
    <w:rsid w:val="00DD3F71"/>
    <w:rsid w:val="00DD5CAC"/>
    <w:rsid w:val="00DE5703"/>
    <w:rsid w:val="00DE6A28"/>
    <w:rsid w:val="00DF1936"/>
    <w:rsid w:val="00DF5AE8"/>
    <w:rsid w:val="00E037A4"/>
    <w:rsid w:val="00E03C39"/>
    <w:rsid w:val="00E07C18"/>
    <w:rsid w:val="00E11379"/>
    <w:rsid w:val="00E1435A"/>
    <w:rsid w:val="00E164D9"/>
    <w:rsid w:val="00E22C77"/>
    <w:rsid w:val="00E33665"/>
    <w:rsid w:val="00E515F2"/>
    <w:rsid w:val="00E664C5"/>
    <w:rsid w:val="00E66E17"/>
    <w:rsid w:val="00E73E2C"/>
    <w:rsid w:val="00E755E1"/>
    <w:rsid w:val="00E842D0"/>
    <w:rsid w:val="00EA22C6"/>
    <w:rsid w:val="00EA4531"/>
    <w:rsid w:val="00EB52F4"/>
    <w:rsid w:val="00EC0025"/>
    <w:rsid w:val="00EC0AB6"/>
    <w:rsid w:val="00ED324A"/>
    <w:rsid w:val="00ED74EB"/>
    <w:rsid w:val="00EE65C4"/>
    <w:rsid w:val="00EE7966"/>
    <w:rsid w:val="00EF547D"/>
    <w:rsid w:val="00EF5731"/>
    <w:rsid w:val="00EF5EA8"/>
    <w:rsid w:val="00F05956"/>
    <w:rsid w:val="00F15FA7"/>
    <w:rsid w:val="00F24E04"/>
    <w:rsid w:val="00F26846"/>
    <w:rsid w:val="00F43DD6"/>
    <w:rsid w:val="00F61D44"/>
    <w:rsid w:val="00F64BA0"/>
    <w:rsid w:val="00F7093A"/>
    <w:rsid w:val="00F853B4"/>
    <w:rsid w:val="00F86D85"/>
    <w:rsid w:val="00F90171"/>
    <w:rsid w:val="00F943B5"/>
    <w:rsid w:val="00FA1D0D"/>
    <w:rsid w:val="00FB3855"/>
    <w:rsid w:val="00FD21D9"/>
    <w:rsid w:val="00FE307D"/>
    <w:rsid w:val="00FE458F"/>
    <w:rsid w:val="00FE7120"/>
    <w:rsid w:val="00FF1AFE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4:docId w14:val="6591818C"/>
  <w15:docId w15:val="{F50A9F21-E771-483C-AE59-67B70683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003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3F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D3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testo">
    <w:name w:val="Body Text"/>
    <w:basedOn w:val="Normal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59"/>
    <w:rsid w:val="0023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DD3F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DD3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DD3F71"/>
    <w:pPr>
      <w:tabs>
        <w:tab w:val="center" w:pos="7938"/>
      </w:tabs>
    </w:pPr>
    <w:rPr>
      <w:b/>
      <w:noProof/>
      <w:sz w:val="24"/>
    </w:rPr>
  </w:style>
  <w:style w:type="paragraph" w:customStyle="1" w:styleId="CorpoTesto0">
    <w:name w:val="Corpo Testo"/>
    <w:basedOn w:val="Normale"/>
    <w:rsid w:val="00DD3F71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styleId="NormaleWeb">
    <w:name w:val="Normal (Web)"/>
    <w:basedOn w:val="Normale"/>
    <w:uiPriority w:val="99"/>
    <w:unhideWhenUsed/>
    <w:rsid w:val="00FD21D9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rsid w:val="00786BCB"/>
    <w:rPr>
      <w:sz w:val="24"/>
      <w:szCs w:val="24"/>
    </w:rPr>
  </w:style>
  <w:style w:type="paragraph" w:customStyle="1" w:styleId="CharCharCarattereCarattereCharCharCharChar">
    <w:name w:val="Char Char Carattere Carattere Char Char Char Char"/>
    <w:basedOn w:val="Normale"/>
    <w:rsid w:val="00786B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dipaginaCarattere">
    <w:name w:val="Piè di pagina Carattere"/>
    <w:link w:val="Pidipagina"/>
    <w:rsid w:val="00786BC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86BC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86BCB"/>
    <w:rPr>
      <w:rFonts w:ascii="Tahoma" w:hAnsi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786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normale">
    <w:name w:val="Plain Text"/>
    <w:basedOn w:val="Normale"/>
    <w:link w:val="TestonormaleCarattere"/>
    <w:rsid w:val="00FB3855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FB3855"/>
    <w:rPr>
      <w:rFonts w:ascii="Courier New" w:hAnsi="Courier New"/>
    </w:rPr>
  </w:style>
  <w:style w:type="paragraph" w:styleId="Paragrafoelenco">
    <w:name w:val="List Paragraph"/>
    <w:basedOn w:val="Normale"/>
    <w:uiPriority w:val="99"/>
    <w:qFormat/>
    <w:rsid w:val="00BE2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E23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2-a.s.%202016-2017\Modulistica\Ufficio%20Acquisti%20e%20Contabilit&#224;\EspertiEsterni\Procedimento%20con%20Avviso%20di%20Selezione\EE02a%20Allegato%20A%20Av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D0D4E-8668-4174-82A0-4EC7B967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EE02a Allegato A Avviso</Template>
  <TotalTime>6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ANNAMARIA BERNARDINI</dc:creator>
  <cp:lastModifiedBy>Olimpia Natelli</cp:lastModifiedBy>
  <cp:revision>7</cp:revision>
  <cp:lastPrinted>2014-06-17T10:11:00Z</cp:lastPrinted>
  <dcterms:created xsi:type="dcterms:W3CDTF">2021-08-03T08:07:00Z</dcterms:created>
  <dcterms:modified xsi:type="dcterms:W3CDTF">2022-01-14T11:28:00Z</dcterms:modified>
</cp:coreProperties>
</file>