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56636" w14:textId="77777777" w:rsidR="00D65C86" w:rsidRPr="00223C6E" w:rsidRDefault="00223C6E" w:rsidP="00D65C86">
      <w:pPr>
        <w:jc w:val="center"/>
        <w:rPr>
          <w:rFonts w:cs="Tahoma"/>
          <w:b/>
          <w:color w:val="2E74B5" w:themeColor="accent1" w:themeShade="BF"/>
          <w:sz w:val="32"/>
          <w:szCs w:val="32"/>
        </w:rPr>
      </w:pPr>
      <w:r w:rsidRPr="00223C6E">
        <w:rPr>
          <w:rFonts w:cs="Tahoma"/>
          <w:b/>
          <w:color w:val="2E74B5" w:themeColor="accent1" w:themeShade="BF"/>
          <w:sz w:val="32"/>
          <w:szCs w:val="32"/>
        </w:rPr>
        <w:t>ISTITUTO COMPRENSIVO "FRACASSETTI - CAPODARCO"</w:t>
      </w:r>
    </w:p>
    <w:p w14:paraId="1F1F07A0" w14:textId="77777777" w:rsidR="00D65C86" w:rsidRPr="00D65C86" w:rsidRDefault="00D65C86" w:rsidP="00D65C86">
      <w:pPr>
        <w:jc w:val="center"/>
        <w:rPr>
          <w:rFonts w:ascii="Arial" w:hAnsi="Arial" w:cs="Arial"/>
          <w:sz w:val="24"/>
          <w:szCs w:val="24"/>
        </w:rPr>
      </w:pPr>
    </w:p>
    <w:p w14:paraId="04744F15" w14:textId="4ED178CF" w:rsidR="00F9307F" w:rsidRDefault="00F9307F">
      <w:pPr>
        <w:jc w:val="center"/>
        <w:rPr>
          <w:rFonts w:ascii="Arial" w:hAnsi="Arial" w:cs="Arial"/>
          <w:b/>
          <w:sz w:val="24"/>
          <w:szCs w:val="24"/>
        </w:rPr>
      </w:pPr>
      <w:r w:rsidRPr="00D65C86">
        <w:rPr>
          <w:rFonts w:ascii="Arial" w:hAnsi="Arial" w:cs="Arial"/>
          <w:b/>
          <w:sz w:val="24"/>
          <w:szCs w:val="24"/>
        </w:rPr>
        <w:t>SCHEDA PROGETTO P.</w:t>
      </w:r>
      <w:r w:rsidR="00D47E44">
        <w:rPr>
          <w:rFonts w:ascii="Arial" w:hAnsi="Arial" w:cs="Arial"/>
          <w:b/>
          <w:sz w:val="24"/>
          <w:szCs w:val="24"/>
        </w:rPr>
        <w:t>T.</w:t>
      </w:r>
      <w:r w:rsidRPr="00D65C86">
        <w:rPr>
          <w:rFonts w:ascii="Arial" w:hAnsi="Arial" w:cs="Arial"/>
          <w:b/>
          <w:sz w:val="24"/>
          <w:szCs w:val="24"/>
        </w:rPr>
        <w:t xml:space="preserve">O.F. </w:t>
      </w:r>
      <w:proofErr w:type="spellStart"/>
      <w:r w:rsidR="00F8728D">
        <w:rPr>
          <w:rFonts w:ascii="Arial" w:hAnsi="Arial" w:cs="Arial"/>
          <w:b/>
          <w:sz w:val="24"/>
          <w:szCs w:val="24"/>
        </w:rPr>
        <w:t>a.s</w:t>
      </w:r>
      <w:proofErr w:type="spellEnd"/>
      <w:r w:rsidR="005979F8">
        <w:rPr>
          <w:rFonts w:ascii="Arial" w:hAnsi="Arial" w:cs="Arial"/>
          <w:b/>
          <w:sz w:val="24"/>
          <w:szCs w:val="24"/>
        </w:rPr>
        <w:t xml:space="preserve"> </w:t>
      </w:r>
      <w:r w:rsidR="000716B2">
        <w:rPr>
          <w:rFonts w:ascii="Arial" w:hAnsi="Arial" w:cs="Arial"/>
          <w:b/>
          <w:sz w:val="24"/>
          <w:szCs w:val="24"/>
        </w:rPr>
        <w:t>_________</w:t>
      </w:r>
    </w:p>
    <w:p w14:paraId="7D0A96D1" w14:textId="77777777" w:rsidR="00F9307F" w:rsidRDefault="00F9307F">
      <w:pPr>
        <w:rPr>
          <w:rFonts w:ascii="Arial" w:hAnsi="Arial" w:cs="Arial"/>
        </w:rPr>
      </w:pPr>
    </w:p>
    <w:p w14:paraId="1A48C6FD" w14:textId="77777777" w:rsidR="00F9307F" w:rsidRDefault="00F9307F">
      <w:pPr>
        <w:rPr>
          <w:rFonts w:ascii="Arial" w:hAnsi="Arial" w:cs="Arial"/>
        </w:rPr>
      </w:pPr>
    </w:p>
    <w:p w14:paraId="7506A383" w14:textId="6DAAA522" w:rsidR="00F9307F" w:rsidRDefault="00F00A75" w:rsidP="00A63C6E">
      <w:r>
        <w:rPr>
          <w:rFonts w:ascii="Arial" w:hAnsi="Arial" w:cs="Arial"/>
          <w:b/>
        </w:rPr>
        <w:t xml:space="preserve">1. </w:t>
      </w:r>
      <w:r w:rsidR="00F9307F">
        <w:rPr>
          <w:rFonts w:ascii="Arial" w:hAnsi="Arial" w:cs="Arial"/>
          <w:b/>
        </w:rPr>
        <w:t>Denominazione progetto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F9307F" w14:paraId="2F4E4566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BCFF" w14:textId="77777777" w:rsidR="00C82D74" w:rsidRDefault="00C82D74"/>
        </w:tc>
      </w:tr>
    </w:tbl>
    <w:p w14:paraId="68C92DD3" w14:textId="77777777" w:rsidR="00F9307F" w:rsidRDefault="00F9307F"/>
    <w:p w14:paraId="08EFD458" w14:textId="1CFF0608" w:rsidR="00F9307F" w:rsidRDefault="00F00A75" w:rsidP="00A63C6E">
      <w:r>
        <w:rPr>
          <w:rFonts w:ascii="Arial" w:hAnsi="Arial" w:cs="Arial"/>
          <w:b/>
        </w:rPr>
        <w:t xml:space="preserve">2. </w:t>
      </w:r>
      <w:r w:rsidR="00F9307F">
        <w:rPr>
          <w:rFonts w:ascii="Arial" w:hAnsi="Arial" w:cs="Arial"/>
          <w:b/>
        </w:rPr>
        <w:t>Responsabile</w:t>
      </w:r>
      <w:r w:rsidR="0036490A">
        <w:rPr>
          <w:rFonts w:ascii="Arial" w:hAnsi="Arial" w:cs="Arial"/>
          <w:b/>
        </w:rPr>
        <w:t>/i del</w:t>
      </w:r>
      <w:r w:rsidR="00F9307F">
        <w:rPr>
          <w:rFonts w:ascii="Arial" w:hAnsi="Arial" w:cs="Arial"/>
          <w:b/>
        </w:rPr>
        <w:t xml:space="preserve"> progetto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F9307F" w14:paraId="093FC6A7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DB87" w14:textId="77777777" w:rsidR="00F9307F" w:rsidRDefault="00F9307F"/>
        </w:tc>
      </w:tr>
    </w:tbl>
    <w:p w14:paraId="6EB4AAD7" w14:textId="77777777" w:rsidR="00F9307F" w:rsidRDefault="00F9307F"/>
    <w:p w14:paraId="240AE076" w14:textId="5DAB016A" w:rsidR="00F9307F" w:rsidRDefault="00F00A75" w:rsidP="00A63C6E">
      <w:r>
        <w:rPr>
          <w:rFonts w:ascii="Arial" w:hAnsi="Arial" w:cs="Arial"/>
          <w:b/>
        </w:rPr>
        <w:t xml:space="preserve">3. </w:t>
      </w:r>
      <w:r w:rsidR="00F9307F">
        <w:rPr>
          <w:rFonts w:ascii="Arial" w:hAnsi="Arial" w:cs="Arial"/>
          <w:b/>
        </w:rPr>
        <w:t>Obiettivi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F9307F" w14:paraId="6C51735D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1C723" w14:textId="77777777" w:rsidR="00F9307F" w:rsidRDefault="00F9307F">
            <w:pPr>
              <w:snapToGrid w:val="0"/>
              <w:jc w:val="both"/>
            </w:pPr>
          </w:p>
        </w:tc>
      </w:tr>
    </w:tbl>
    <w:p w14:paraId="0BC394F9" w14:textId="5E4C1782" w:rsidR="00F9307F" w:rsidRDefault="00F9307F"/>
    <w:p w14:paraId="4F975FBF" w14:textId="30DD74E1" w:rsidR="00F00A75" w:rsidRPr="00C83FD6" w:rsidRDefault="00F00A75" w:rsidP="00A63C6E">
      <w:pPr>
        <w:rPr>
          <w:color w:val="000000"/>
        </w:rPr>
      </w:pPr>
      <w:r>
        <w:rPr>
          <w:rFonts w:ascii="Arial" w:hAnsi="Arial" w:cs="Arial"/>
          <w:b/>
        </w:rPr>
        <w:t>4. Descrizione sintetica</w:t>
      </w:r>
    </w:p>
    <w:p w14:paraId="7D41116D" w14:textId="77777777" w:rsidR="00F00A75" w:rsidRPr="00C83FD6" w:rsidRDefault="00F00A75" w:rsidP="00F00A75">
      <w:pPr>
        <w:rPr>
          <w:rFonts w:ascii="Arial" w:hAnsi="Arial" w:cs="Arial"/>
          <w:sz w:val="16"/>
          <w:szCs w:val="16"/>
        </w:rPr>
      </w:pPr>
      <w:r w:rsidRPr="00C83FD6">
        <w:rPr>
          <w:rFonts w:ascii="Arial" w:hAnsi="Arial" w:cs="Arial"/>
          <w:sz w:val="16"/>
          <w:szCs w:val="16"/>
        </w:rPr>
        <w:t xml:space="preserve">Indicare </w:t>
      </w:r>
      <w:r>
        <w:rPr>
          <w:rFonts w:ascii="Arial" w:hAnsi="Arial" w:cs="Arial"/>
          <w:sz w:val="16"/>
          <w:szCs w:val="16"/>
        </w:rPr>
        <w:t>una descrizione sintetica del progetto da inserire nel PTOF e di seguito le attività da realizzare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F00A75" w14:paraId="612E778B" w14:textId="77777777" w:rsidTr="0014035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8A25" w14:textId="77777777" w:rsidR="00F00A75" w:rsidRDefault="00F00A75" w:rsidP="0014035A">
            <w:pPr>
              <w:jc w:val="both"/>
              <w:rPr>
                <w:color w:val="000000"/>
              </w:rPr>
            </w:pPr>
          </w:p>
        </w:tc>
      </w:tr>
    </w:tbl>
    <w:p w14:paraId="282EC62C" w14:textId="77777777" w:rsidR="00F00A75" w:rsidRDefault="00F00A75"/>
    <w:p w14:paraId="6936D45E" w14:textId="7667DEA5" w:rsidR="00F9307F" w:rsidRPr="005979F8" w:rsidRDefault="00F00A75" w:rsidP="00A63C6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r w:rsidR="00D47E44">
        <w:rPr>
          <w:rFonts w:ascii="Arial" w:hAnsi="Arial" w:cs="Arial"/>
          <w:b/>
        </w:rPr>
        <w:t>C</w:t>
      </w:r>
      <w:r w:rsidR="00F9307F">
        <w:rPr>
          <w:rFonts w:ascii="Arial" w:hAnsi="Arial" w:cs="Arial"/>
          <w:b/>
        </w:rPr>
        <w:t>lassi coinvolte</w:t>
      </w:r>
      <w:r w:rsidR="005979F8">
        <w:rPr>
          <w:rFonts w:ascii="Arial" w:hAnsi="Arial" w:cs="Arial"/>
          <w:b/>
        </w:rPr>
        <w:t xml:space="preserve"> impegno orario e discipline</w:t>
      </w:r>
    </w:p>
    <w:p w14:paraId="777E1806" w14:textId="0B9412A4" w:rsidR="005979F8" w:rsidRPr="005979F8" w:rsidRDefault="005979F8" w:rsidP="005979F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F9307F" w14:paraId="0AAC01E2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Grigliatabella"/>
              <w:tblW w:w="9705" w:type="dxa"/>
              <w:tblLayout w:type="fixed"/>
              <w:tblLook w:val="04A0" w:firstRow="1" w:lastRow="0" w:firstColumn="1" w:lastColumn="0" w:noHBand="0" w:noVBand="1"/>
            </w:tblPr>
            <w:tblGrid>
              <w:gridCol w:w="2192"/>
              <w:gridCol w:w="993"/>
              <w:gridCol w:w="1134"/>
              <w:gridCol w:w="2551"/>
              <w:gridCol w:w="1276"/>
              <w:gridCol w:w="1559"/>
            </w:tblGrid>
            <w:tr w:rsidR="00A63C6E" w14:paraId="73EE5DA0" w14:textId="36F2419C" w:rsidTr="00A63C6E">
              <w:trPr>
                <w:trHeight w:val="576"/>
              </w:trPr>
              <w:tc>
                <w:tcPr>
                  <w:tcW w:w="2192" w:type="dxa"/>
                </w:tcPr>
                <w:p w14:paraId="3B6CA460" w14:textId="7D877D46" w:rsidR="00A63C6E" w:rsidRPr="00A63C6E" w:rsidRDefault="00A63C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C6E">
                    <w:rPr>
                      <w:rFonts w:ascii="Arial" w:hAnsi="Arial" w:cs="Arial"/>
                      <w:sz w:val="18"/>
                      <w:szCs w:val="18"/>
                    </w:rPr>
                    <w:t>Classi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/plesso</w:t>
                  </w:r>
                </w:p>
              </w:tc>
              <w:tc>
                <w:tcPr>
                  <w:tcW w:w="993" w:type="dxa"/>
                </w:tcPr>
                <w:p w14:paraId="5075E0A5" w14:textId="1302DC55" w:rsidR="00A63C6E" w:rsidRPr="00A63C6E" w:rsidRDefault="00A63C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C6E">
                    <w:rPr>
                      <w:rFonts w:ascii="Arial" w:hAnsi="Arial" w:cs="Arial"/>
                      <w:sz w:val="18"/>
                      <w:szCs w:val="18"/>
                    </w:rPr>
                    <w:t>Numero alunni</w:t>
                  </w:r>
                </w:p>
              </w:tc>
              <w:tc>
                <w:tcPr>
                  <w:tcW w:w="1134" w:type="dxa"/>
                </w:tcPr>
                <w:p w14:paraId="16F98054" w14:textId="6C07BA75" w:rsidR="00A63C6E" w:rsidRPr="00A63C6E" w:rsidRDefault="00A63C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C6E">
                    <w:rPr>
                      <w:rFonts w:ascii="Arial" w:hAnsi="Arial" w:cs="Arial"/>
                      <w:sz w:val="18"/>
                      <w:szCs w:val="18"/>
                    </w:rPr>
                    <w:t>Numero alunni BES</w:t>
                  </w:r>
                </w:p>
              </w:tc>
              <w:tc>
                <w:tcPr>
                  <w:tcW w:w="2551" w:type="dxa"/>
                </w:tcPr>
                <w:p w14:paraId="51EADD00" w14:textId="3C2FF5E7" w:rsidR="00A63C6E" w:rsidRPr="00A63C6E" w:rsidRDefault="00A63C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C6E">
                    <w:rPr>
                      <w:rFonts w:ascii="Arial" w:hAnsi="Arial" w:cs="Arial"/>
                      <w:sz w:val="18"/>
                      <w:szCs w:val="18"/>
                    </w:rPr>
                    <w:t>Discipline coinvolte</w:t>
                  </w:r>
                </w:p>
              </w:tc>
              <w:tc>
                <w:tcPr>
                  <w:tcW w:w="1276" w:type="dxa"/>
                </w:tcPr>
                <w:p w14:paraId="3A2D38F2" w14:textId="77777777" w:rsidR="00A63C6E" w:rsidRPr="00A63C6E" w:rsidRDefault="00A63C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C6E">
                    <w:rPr>
                      <w:rFonts w:ascii="Arial" w:hAnsi="Arial" w:cs="Arial"/>
                      <w:sz w:val="18"/>
                      <w:szCs w:val="18"/>
                    </w:rPr>
                    <w:t>Ore complessive curricolari</w:t>
                  </w:r>
                </w:p>
              </w:tc>
              <w:tc>
                <w:tcPr>
                  <w:tcW w:w="1559" w:type="dxa"/>
                </w:tcPr>
                <w:p w14:paraId="06CBCC47" w14:textId="1C6F943E" w:rsidR="00A63C6E" w:rsidRPr="00A63C6E" w:rsidRDefault="00A63C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C6E">
                    <w:rPr>
                      <w:rFonts w:ascii="Arial" w:hAnsi="Arial" w:cs="Arial"/>
                      <w:sz w:val="18"/>
                      <w:szCs w:val="18"/>
                    </w:rPr>
                    <w:t>Ore complessive extracurricolari</w:t>
                  </w:r>
                </w:p>
              </w:tc>
            </w:tr>
            <w:tr w:rsidR="00A63C6E" w14:paraId="11B43373" w14:textId="536861A9" w:rsidTr="00A63C6E">
              <w:trPr>
                <w:trHeight w:val="194"/>
              </w:trPr>
              <w:tc>
                <w:tcPr>
                  <w:tcW w:w="2192" w:type="dxa"/>
                </w:tcPr>
                <w:p w14:paraId="1A8AA86E" w14:textId="77777777" w:rsidR="00A63C6E" w:rsidRDefault="00A63C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</w:tcPr>
                <w:p w14:paraId="5DCC9A1F" w14:textId="77777777" w:rsidR="00A63C6E" w:rsidRDefault="00A63C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72615E26" w14:textId="77777777" w:rsidR="00A63C6E" w:rsidRDefault="00A63C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1" w:type="dxa"/>
                </w:tcPr>
                <w:p w14:paraId="546C4D9D" w14:textId="7CBCCF15" w:rsidR="00A63C6E" w:rsidRDefault="00A63C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59EA6F14" w14:textId="77777777" w:rsidR="00A63C6E" w:rsidRDefault="00A63C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66776E21" w14:textId="77777777" w:rsidR="00A63C6E" w:rsidRDefault="00A63C6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3C6E" w14:paraId="349D9FE7" w14:textId="0EC8CABF" w:rsidTr="00A63C6E">
              <w:trPr>
                <w:trHeight w:val="185"/>
              </w:trPr>
              <w:tc>
                <w:tcPr>
                  <w:tcW w:w="2192" w:type="dxa"/>
                </w:tcPr>
                <w:p w14:paraId="49268CCE" w14:textId="77777777" w:rsidR="00A63C6E" w:rsidRDefault="00A63C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</w:tcPr>
                <w:p w14:paraId="244BF0B8" w14:textId="77777777" w:rsidR="00A63C6E" w:rsidRDefault="00A63C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0850AB2B" w14:textId="77777777" w:rsidR="00A63C6E" w:rsidRDefault="00A63C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1" w:type="dxa"/>
                </w:tcPr>
                <w:p w14:paraId="66F4A65B" w14:textId="1C65CC05" w:rsidR="00A63C6E" w:rsidRDefault="00A63C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529EE3FF" w14:textId="77777777" w:rsidR="00A63C6E" w:rsidRDefault="00A63C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4816C44C" w14:textId="77777777" w:rsidR="00A63C6E" w:rsidRDefault="00A63C6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3C6E" w14:paraId="03844199" w14:textId="2C757951" w:rsidTr="00A63C6E">
              <w:trPr>
                <w:trHeight w:val="194"/>
              </w:trPr>
              <w:tc>
                <w:tcPr>
                  <w:tcW w:w="2192" w:type="dxa"/>
                </w:tcPr>
                <w:p w14:paraId="1E0C3AD6" w14:textId="77777777" w:rsidR="00A63C6E" w:rsidRDefault="00A63C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</w:tcPr>
                <w:p w14:paraId="17F5BF87" w14:textId="77777777" w:rsidR="00A63C6E" w:rsidRDefault="00A63C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75264D16" w14:textId="77777777" w:rsidR="00A63C6E" w:rsidRDefault="00A63C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1" w:type="dxa"/>
                </w:tcPr>
                <w:p w14:paraId="5639D605" w14:textId="19C351D0" w:rsidR="00A63C6E" w:rsidRDefault="00A63C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3D45317" w14:textId="77777777" w:rsidR="00A63C6E" w:rsidRDefault="00A63C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31BBECDF" w14:textId="77777777" w:rsidR="00A63C6E" w:rsidRDefault="00A63C6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3C6E" w14:paraId="55228A3E" w14:textId="117AF5B1" w:rsidTr="00A63C6E">
              <w:trPr>
                <w:trHeight w:val="194"/>
              </w:trPr>
              <w:tc>
                <w:tcPr>
                  <w:tcW w:w="2192" w:type="dxa"/>
                </w:tcPr>
                <w:p w14:paraId="03D52C74" w14:textId="77777777" w:rsidR="00A63C6E" w:rsidRDefault="00A63C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</w:tcPr>
                <w:p w14:paraId="1797F60B" w14:textId="77777777" w:rsidR="00A63C6E" w:rsidRDefault="00A63C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0C596D33" w14:textId="77777777" w:rsidR="00A63C6E" w:rsidRDefault="00A63C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1" w:type="dxa"/>
                </w:tcPr>
                <w:p w14:paraId="24171584" w14:textId="59682B7E" w:rsidR="00A63C6E" w:rsidRDefault="00A63C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4A12559" w14:textId="77777777" w:rsidR="00A63C6E" w:rsidRDefault="00A63C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35303023" w14:textId="77777777" w:rsidR="00A63C6E" w:rsidRDefault="00A63C6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91E4E3B" w14:textId="77777777" w:rsidR="00F9307F" w:rsidRDefault="00F9307F">
            <w:pPr>
              <w:rPr>
                <w:rFonts w:ascii="Arial" w:hAnsi="Arial" w:cs="Arial"/>
              </w:rPr>
            </w:pPr>
          </w:p>
        </w:tc>
      </w:tr>
    </w:tbl>
    <w:p w14:paraId="03D0E36B" w14:textId="77777777" w:rsidR="00F9307F" w:rsidRDefault="00F9307F">
      <w:pPr>
        <w:ind w:left="360"/>
        <w:rPr>
          <w:rFonts w:ascii="Arial" w:hAnsi="Arial" w:cs="Arial"/>
          <w:b/>
        </w:rPr>
      </w:pPr>
    </w:p>
    <w:p w14:paraId="6E1092F5" w14:textId="77777777" w:rsidR="00F9307F" w:rsidRDefault="00F9307F"/>
    <w:p w14:paraId="0CE2BDC3" w14:textId="7FCB1C9F" w:rsidR="00F9307F" w:rsidRPr="005979F8" w:rsidRDefault="00F00A75" w:rsidP="00A63C6E">
      <w:r>
        <w:rPr>
          <w:rFonts w:ascii="Arial" w:hAnsi="Arial" w:cs="Arial"/>
          <w:b/>
        </w:rPr>
        <w:t xml:space="preserve">6. </w:t>
      </w:r>
      <w:r w:rsidR="00F9307F">
        <w:rPr>
          <w:rFonts w:ascii="Arial" w:hAnsi="Arial" w:cs="Arial"/>
          <w:b/>
        </w:rPr>
        <w:t>Risultati attesi quantificabili</w:t>
      </w:r>
    </w:p>
    <w:p w14:paraId="7196A5F2" w14:textId="77777777" w:rsidR="005979F8" w:rsidRPr="005979F8" w:rsidRDefault="005979F8" w:rsidP="005979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Indicare risultati attesi quali: miglioramento competenze in italiano, </w:t>
      </w:r>
      <w:proofErr w:type="spellStart"/>
      <w:r>
        <w:rPr>
          <w:rFonts w:ascii="Arial" w:hAnsi="Arial" w:cs="Arial"/>
          <w:sz w:val="16"/>
          <w:szCs w:val="16"/>
        </w:rPr>
        <w:t>ecc</w:t>
      </w:r>
      <w:proofErr w:type="spellEnd"/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F9307F" w14:paraId="4ECB6A33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93963" w14:textId="77777777" w:rsidR="00F9307F" w:rsidRDefault="00F9307F"/>
        </w:tc>
      </w:tr>
    </w:tbl>
    <w:p w14:paraId="6CB5FB32" w14:textId="77777777" w:rsidR="00F9307F" w:rsidRDefault="00F9307F"/>
    <w:p w14:paraId="1C7290BF" w14:textId="15146CDF" w:rsidR="00F9307F" w:rsidRDefault="00F00A75" w:rsidP="00A63C6E">
      <w:bookmarkStart w:id="0" w:name="_Hlk83837764"/>
      <w:r>
        <w:rPr>
          <w:rFonts w:ascii="Arial" w:hAnsi="Arial" w:cs="Arial"/>
          <w:b/>
        </w:rPr>
        <w:t xml:space="preserve">7. </w:t>
      </w:r>
      <w:r w:rsidR="00F9307F">
        <w:rPr>
          <w:rFonts w:ascii="Arial" w:hAnsi="Arial" w:cs="Arial"/>
          <w:b/>
        </w:rPr>
        <w:t>Durata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F9307F" w14:paraId="77EFEF50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7B24C" w14:textId="77777777" w:rsidR="00F9307F" w:rsidRDefault="00F9307F"/>
        </w:tc>
      </w:tr>
      <w:bookmarkEnd w:id="0"/>
    </w:tbl>
    <w:p w14:paraId="4ABCCADF" w14:textId="77777777" w:rsidR="00F9307F" w:rsidRDefault="00F9307F"/>
    <w:p w14:paraId="175D1CBE" w14:textId="0A1B2DE3" w:rsidR="002F0A23" w:rsidRPr="00CA11C6" w:rsidRDefault="00F00A75" w:rsidP="00A63C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="00F9307F">
        <w:rPr>
          <w:rFonts w:ascii="Arial" w:hAnsi="Arial" w:cs="Arial"/>
          <w:b/>
        </w:rPr>
        <w:t>Risorse umane</w:t>
      </w:r>
      <w:r w:rsidR="00F921F4">
        <w:rPr>
          <w:rFonts w:ascii="Arial" w:hAnsi="Arial" w:cs="Arial"/>
          <w:b/>
        </w:rPr>
        <w:t xml:space="preserve"> e previsione impegno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72"/>
        <w:gridCol w:w="1937"/>
        <w:gridCol w:w="1452"/>
        <w:gridCol w:w="1451"/>
        <w:gridCol w:w="1616"/>
      </w:tblGrid>
      <w:tr w:rsidR="002F0A23" w14:paraId="1690A42F" w14:textId="77777777" w:rsidTr="00B81826">
        <w:tc>
          <w:tcPr>
            <w:tcW w:w="9628" w:type="dxa"/>
            <w:gridSpan w:val="5"/>
          </w:tcPr>
          <w:p w14:paraId="0348AFE5" w14:textId="057B99CE" w:rsidR="002F0A23" w:rsidRDefault="002F0A23" w:rsidP="00A63C6E">
            <w:r w:rsidRPr="004E1EE3">
              <w:t>Indicare docenti, non docenti e</w:t>
            </w:r>
            <w:r>
              <w:t>d</w:t>
            </w:r>
            <w:r w:rsidRPr="004E1EE3">
              <w:t xml:space="preserve"> eventuali collaboratori esterni che si prevede di utilizzare. Specificare il n° totale di ore per ogni figura. Indicare i nominativi delle persone coinvolte e loro ruolo nel progetto</w:t>
            </w:r>
            <w:r>
              <w:t>.</w:t>
            </w:r>
          </w:p>
        </w:tc>
      </w:tr>
      <w:tr w:rsidR="002F0A23" w14:paraId="287247E5" w14:textId="77777777" w:rsidTr="002F0A23">
        <w:tc>
          <w:tcPr>
            <w:tcW w:w="3256" w:type="dxa"/>
          </w:tcPr>
          <w:p w14:paraId="45F75733" w14:textId="1C3D2363" w:rsidR="002F0A23" w:rsidRDefault="002F0A23" w:rsidP="002F0A23">
            <w:pPr>
              <w:jc w:val="both"/>
            </w:pPr>
            <w:r>
              <w:t>Nome e cognome</w:t>
            </w:r>
          </w:p>
        </w:tc>
        <w:tc>
          <w:tcPr>
            <w:tcW w:w="1984" w:type="dxa"/>
          </w:tcPr>
          <w:p w14:paraId="3CD90BE1" w14:textId="5B6446AC" w:rsidR="002F0A23" w:rsidRDefault="002F0A23" w:rsidP="002F0A23">
            <w:pPr>
              <w:jc w:val="both"/>
            </w:pPr>
            <w:r>
              <w:t>Ruolo</w:t>
            </w:r>
          </w:p>
        </w:tc>
        <w:tc>
          <w:tcPr>
            <w:tcW w:w="1462" w:type="dxa"/>
          </w:tcPr>
          <w:p w14:paraId="6DA99419" w14:textId="16BCE24F" w:rsidR="002F0A23" w:rsidRDefault="002F0A23" w:rsidP="002F0A23">
            <w:pPr>
              <w:jc w:val="both"/>
            </w:pPr>
            <w:r>
              <w:t>n. ore in servizio per docenti e curricolari per alunni (</w:t>
            </w:r>
            <w:r w:rsidRPr="007479B7">
              <w:rPr>
                <w:b/>
              </w:rPr>
              <w:t>non orario aggiuntivo</w:t>
            </w:r>
            <w:r>
              <w:t>)</w:t>
            </w:r>
          </w:p>
        </w:tc>
        <w:tc>
          <w:tcPr>
            <w:tcW w:w="1463" w:type="dxa"/>
          </w:tcPr>
          <w:p w14:paraId="1DA3695D" w14:textId="1FE9F222" w:rsidR="002F0A23" w:rsidRDefault="002F0A23" w:rsidP="002F0A23">
            <w:pPr>
              <w:jc w:val="both"/>
            </w:pPr>
            <w:r>
              <w:t xml:space="preserve">n. </w:t>
            </w:r>
            <w:r w:rsidRPr="007479B7">
              <w:rPr>
                <w:b/>
              </w:rPr>
              <w:t>ore aggiuntive</w:t>
            </w:r>
            <w:r>
              <w:t xml:space="preserve"> all’obbligo di servizio per i docenti e </w:t>
            </w:r>
            <w:r w:rsidRPr="007479B7">
              <w:rPr>
                <w:b/>
              </w:rPr>
              <w:t>curricolari per gli alunn</w:t>
            </w:r>
            <w:bookmarkStart w:id="1" w:name="_GoBack"/>
            <w:bookmarkEnd w:id="1"/>
            <w:r w:rsidRPr="007479B7">
              <w:rPr>
                <w:b/>
              </w:rPr>
              <w:t>i</w:t>
            </w:r>
          </w:p>
        </w:tc>
        <w:tc>
          <w:tcPr>
            <w:tcW w:w="1463" w:type="dxa"/>
          </w:tcPr>
          <w:p w14:paraId="210DC604" w14:textId="0D4EDD72" w:rsidR="002F0A23" w:rsidRDefault="002F0A23" w:rsidP="002F0A23">
            <w:pPr>
              <w:jc w:val="both"/>
            </w:pPr>
            <w:r>
              <w:t xml:space="preserve">n. </w:t>
            </w:r>
            <w:r w:rsidRPr="007479B7">
              <w:rPr>
                <w:b/>
              </w:rPr>
              <w:t>ore aggiuntive</w:t>
            </w:r>
            <w:r>
              <w:t xml:space="preserve"> all’obbligo di servizio per i docenti ed </w:t>
            </w:r>
            <w:r w:rsidRPr="007479B7">
              <w:rPr>
                <w:b/>
              </w:rPr>
              <w:t>extracurricolare per gli alunni</w:t>
            </w:r>
          </w:p>
        </w:tc>
      </w:tr>
      <w:tr w:rsidR="002F0A23" w14:paraId="61880435" w14:textId="77777777" w:rsidTr="002F0A23">
        <w:tc>
          <w:tcPr>
            <w:tcW w:w="3256" w:type="dxa"/>
          </w:tcPr>
          <w:p w14:paraId="433CD7C2" w14:textId="77777777" w:rsidR="002F0A23" w:rsidRDefault="002F0A23" w:rsidP="00A63C6E"/>
        </w:tc>
        <w:tc>
          <w:tcPr>
            <w:tcW w:w="1984" w:type="dxa"/>
          </w:tcPr>
          <w:p w14:paraId="102E16D4" w14:textId="77777777" w:rsidR="002F0A23" w:rsidRDefault="002F0A23" w:rsidP="00A63C6E"/>
        </w:tc>
        <w:tc>
          <w:tcPr>
            <w:tcW w:w="1462" w:type="dxa"/>
          </w:tcPr>
          <w:p w14:paraId="532E8554" w14:textId="77777777" w:rsidR="002F0A23" w:rsidRDefault="002F0A23" w:rsidP="00A63C6E"/>
        </w:tc>
        <w:tc>
          <w:tcPr>
            <w:tcW w:w="1463" w:type="dxa"/>
          </w:tcPr>
          <w:p w14:paraId="3ABDB7D7" w14:textId="77777777" w:rsidR="002F0A23" w:rsidRDefault="002F0A23" w:rsidP="00A63C6E"/>
        </w:tc>
        <w:tc>
          <w:tcPr>
            <w:tcW w:w="1463" w:type="dxa"/>
          </w:tcPr>
          <w:p w14:paraId="1B428228" w14:textId="77777777" w:rsidR="002F0A23" w:rsidRDefault="002F0A23" w:rsidP="00A63C6E"/>
        </w:tc>
      </w:tr>
      <w:tr w:rsidR="002F0A23" w14:paraId="22132668" w14:textId="77777777" w:rsidTr="002F0A23">
        <w:tc>
          <w:tcPr>
            <w:tcW w:w="3256" w:type="dxa"/>
          </w:tcPr>
          <w:p w14:paraId="3A1650A0" w14:textId="77777777" w:rsidR="002F0A23" w:rsidRDefault="002F0A23" w:rsidP="00A63C6E"/>
        </w:tc>
        <w:tc>
          <w:tcPr>
            <w:tcW w:w="1984" w:type="dxa"/>
          </w:tcPr>
          <w:p w14:paraId="051FEF22" w14:textId="77777777" w:rsidR="002F0A23" w:rsidRDefault="002F0A23" w:rsidP="00A63C6E"/>
        </w:tc>
        <w:tc>
          <w:tcPr>
            <w:tcW w:w="1462" w:type="dxa"/>
          </w:tcPr>
          <w:p w14:paraId="35259922" w14:textId="77777777" w:rsidR="002F0A23" w:rsidRDefault="002F0A23" w:rsidP="00A63C6E"/>
        </w:tc>
        <w:tc>
          <w:tcPr>
            <w:tcW w:w="1463" w:type="dxa"/>
          </w:tcPr>
          <w:p w14:paraId="7E708683" w14:textId="77777777" w:rsidR="002F0A23" w:rsidRDefault="002F0A23" w:rsidP="00A63C6E"/>
        </w:tc>
        <w:tc>
          <w:tcPr>
            <w:tcW w:w="1463" w:type="dxa"/>
          </w:tcPr>
          <w:p w14:paraId="3DE555A3" w14:textId="77777777" w:rsidR="002F0A23" w:rsidRDefault="002F0A23" w:rsidP="00A63C6E"/>
        </w:tc>
      </w:tr>
      <w:tr w:rsidR="002F0A23" w14:paraId="73BACE36" w14:textId="77777777" w:rsidTr="002F0A23">
        <w:tc>
          <w:tcPr>
            <w:tcW w:w="3256" w:type="dxa"/>
          </w:tcPr>
          <w:p w14:paraId="53B5359A" w14:textId="77777777" w:rsidR="002F0A23" w:rsidRDefault="002F0A23" w:rsidP="00A63C6E"/>
        </w:tc>
        <w:tc>
          <w:tcPr>
            <w:tcW w:w="1984" w:type="dxa"/>
          </w:tcPr>
          <w:p w14:paraId="69D63C45" w14:textId="77777777" w:rsidR="002F0A23" w:rsidRDefault="002F0A23" w:rsidP="00A63C6E"/>
        </w:tc>
        <w:tc>
          <w:tcPr>
            <w:tcW w:w="1462" w:type="dxa"/>
          </w:tcPr>
          <w:p w14:paraId="5AD30F69" w14:textId="77777777" w:rsidR="002F0A23" w:rsidRDefault="002F0A23" w:rsidP="00A63C6E"/>
        </w:tc>
        <w:tc>
          <w:tcPr>
            <w:tcW w:w="1463" w:type="dxa"/>
          </w:tcPr>
          <w:p w14:paraId="6E032202" w14:textId="77777777" w:rsidR="002F0A23" w:rsidRDefault="002F0A23" w:rsidP="00A63C6E"/>
        </w:tc>
        <w:tc>
          <w:tcPr>
            <w:tcW w:w="1463" w:type="dxa"/>
          </w:tcPr>
          <w:p w14:paraId="093C9207" w14:textId="77777777" w:rsidR="002F0A23" w:rsidRDefault="002F0A23" w:rsidP="00A63C6E"/>
        </w:tc>
      </w:tr>
      <w:tr w:rsidR="002F0A23" w14:paraId="279C69FE" w14:textId="77777777" w:rsidTr="002F0A23">
        <w:tc>
          <w:tcPr>
            <w:tcW w:w="3256" w:type="dxa"/>
          </w:tcPr>
          <w:p w14:paraId="6085EC3F" w14:textId="77777777" w:rsidR="002F0A23" w:rsidRDefault="002F0A23" w:rsidP="00A63C6E"/>
        </w:tc>
        <w:tc>
          <w:tcPr>
            <w:tcW w:w="1984" w:type="dxa"/>
          </w:tcPr>
          <w:p w14:paraId="0CC505D4" w14:textId="77777777" w:rsidR="002F0A23" w:rsidRDefault="002F0A23" w:rsidP="00A63C6E"/>
        </w:tc>
        <w:tc>
          <w:tcPr>
            <w:tcW w:w="1462" w:type="dxa"/>
          </w:tcPr>
          <w:p w14:paraId="7D7D60CA" w14:textId="77777777" w:rsidR="002F0A23" w:rsidRDefault="002F0A23" w:rsidP="00A63C6E"/>
        </w:tc>
        <w:tc>
          <w:tcPr>
            <w:tcW w:w="1463" w:type="dxa"/>
          </w:tcPr>
          <w:p w14:paraId="4DF73039" w14:textId="77777777" w:rsidR="002F0A23" w:rsidRDefault="002F0A23" w:rsidP="00A63C6E"/>
        </w:tc>
        <w:tc>
          <w:tcPr>
            <w:tcW w:w="1463" w:type="dxa"/>
          </w:tcPr>
          <w:p w14:paraId="1F01EAE1" w14:textId="77777777" w:rsidR="002F0A23" w:rsidRDefault="002F0A23" w:rsidP="00A63C6E"/>
        </w:tc>
      </w:tr>
      <w:tr w:rsidR="002F0A23" w14:paraId="763385DD" w14:textId="77777777" w:rsidTr="002F0A23">
        <w:tc>
          <w:tcPr>
            <w:tcW w:w="3256" w:type="dxa"/>
          </w:tcPr>
          <w:p w14:paraId="369B0E37" w14:textId="77777777" w:rsidR="002F0A23" w:rsidRDefault="002F0A23" w:rsidP="00A63C6E"/>
        </w:tc>
        <w:tc>
          <w:tcPr>
            <w:tcW w:w="1984" w:type="dxa"/>
          </w:tcPr>
          <w:p w14:paraId="757D1EC2" w14:textId="77777777" w:rsidR="002F0A23" w:rsidRDefault="002F0A23" w:rsidP="00A63C6E"/>
        </w:tc>
        <w:tc>
          <w:tcPr>
            <w:tcW w:w="1462" w:type="dxa"/>
          </w:tcPr>
          <w:p w14:paraId="5C11DCF4" w14:textId="77777777" w:rsidR="002F0A23" w:rsidRDefault="002F0A23" w:rsidP="00A63C6E"/>
        </w:tc>
        <w:tc>
          <w:tcPr>
            <w:tcW w:w="1463" w:type="dxa"/>
          </w:tcPr>
          <w:p w14:paraId="34566CCF" w14:textId="77777777" w:rsidR="002F0A23" w:rsidRDefault="002F0A23" w:rsidP="00A63C6E"/>
        </w:tc>
        <w:tc>
          <w:tcPr>
            <w:tcW w:w="1463" w:type="dxa"/>
          </w:tcPr>
          <w:p w14:paraId="729917D0" w14:textId="77777777" w:rsidR="002F0A23" w:rsidRDefault="002F0A23" w:rsidP="00A63C6E"/>
        </w:tc>
      </w:tr>
      <w:tr w:rsidR="00CA11C6" w14:paraId="5026F6D6" w14:textId="77777777" w:rsidTr="002F0A23">
        <w:tc>
          <w:tcPr>
            <w:tcW w:w="3256" w:type="dxa"/>
          </w:tcPr>
          <w:p w14:paraId="7FF7A2C4" w14:textId="77777777" w:rsidR="00CA11C6" w:rsidRDefault="00CA11C6" w:rsidP="00A63C6E"/>
        </w:tc>
        <w:tc>
          <w:tcPr>
            <w:tcW w:w="1984" w:type="dxa"/>
          </w:tcPr>
          <w:p w14:paraId="5A2C2FAA" w14:textId="77777777" w:rsidR="00CA11C6" w:rsidRDefault="00CA11C6" w:rsidP="00A63C6E"/>
        </w:tc>
        <w:tc>
          <w:tcPr>
            <w:tcW w:w="1462" w:type="dxa"/>
          </w:tcPr>
          <w:p w14:paraId="6C2D6D57" w14:textId="77777777" w:rsidR="00CA11C6" w:rsidRDefault="00CA11C6" w:rsidP="00A63C6E"/>
        </w:tc>
        <w:tc>
          <w:tcPr>
            <w:tcW w:w="1463" w:type="dxa"/>
          </w:tcPr>
          <w:p w14:paraId="25C8819E" w14:textId="77777777" w:rsidR="00CA11C6" w:rsidRDefault="00CA11C6" w:rsidP="00A63C6E"/>
        </w:tc>
        <w:tc>
          <w:tcPr>
            <w:tcW w:w="1463" w:type="dxa"/>
          </w:tcPr>
          <w:p w14:paraId="18214A2A" w14:textId="77777777" w:rsidR="00CA11C6" w:rsidRDefault="00CA11C6" w:rsidP="00A63C6E"/>
        </w:tc>
      </w:tr>
      <w:tr w:rsidR="00CA11C6" w14:paraId="3B925683" w14:textId="77777777" w:rsidTr="002F0A23">
        <w:tc>
          <w:tcPr>
            <w:tcW w:w="3256" w:type="dxa"/>
          </w:tcPr>
          <w:p w14:paraId="3B3E249B" w14:textId="77777777" w:rsidR="00CA11C6" w:rsidRDefault="00CA11C6" w:rsidP="00A63C6E"/>
        </w:tc>
        <w:tc>
          <w:tcPr>
            <w:tcW w:w="1984" w:type="dxa"/>
          </w:tcPr>
          <w:p w14:paraId="5A0F1364" w14:textId="77777777" w:rsidR="00CA11C6" w:rsidRDefault="00CA11C6" w:rsidP="00A63C6E"/>
        </w:tc>
        <w:tc>
          <w:tcPr>
            <w:tcW w:w="1462" w:type="dxa"/>
          </w:tcPr>
          <w:p w14:paraId="0F67CF4E" w14:textId="77777777" w:rsidR="00CA11C6" w:rsidRDefault="00CA11C6" w:rsidP="00A63C6E"/>
        </w:tc>
        <w:tc>
          <w:tcPr>
            <w:tcW w:w="1463" w:type="dxa"/>
          </w:tcPr>
          <w:p w14:paraId="1C888D00" w14:textId="77777777" w:rsidR="00CA11C6" w:rsidRDefault="00CA11C6" w:rsidP="00A63C6E"/>
        </w:tc>
        <w:tc>
          <w:tcPr>
            <w:tcW w:w="1463" w:type="dxa"/>
          </w:tcPr>
          <w:p w14:paraId="3D95EC2D" w14:textId="77777777" w:rsidR="00CA11C6" w:rsidRDefault="00CA11C6" w:rsidP="00A63C6E"/>
        </w:tc>
      </w:tr>
      <w:tr w:rsidR="00CA11C6" w14:paraId="3AD22720" w14:textId="77777777" w:rsidTr="002F0A23">
        <w:tc>
          <w:tcPr>
            <w:tcW w:w="3256" w:type="dxa"/>
          </w:tcPr>
          <w:p w14:paraId="45F785B9" w14:textId="77777777" w:rsidR="00CA11C6" w:rsidRDefault="00CA11C6" w:rsidP="00A63C6E"/>
        </w:tc>
        <w:tc>
          <w:tcPr>
            <w:tcW w:w="1984" w:type="dxa"/>
          </w:tcPr>
          <w:p w14:paraId="43D1D5F6" w14:textId="77777777" w:rsidR="00CA11C6" w:rsidRDefault="00CA11C6" w:rsidP="00A63C6E"/>
        </w:tc>
        <w:tc>
          <w:tcPr>
            <w:tcW w:w="1462" w:type="dxa"/>
          </w:tcPr>
          <w:p w14:paraId="640A0A58" w14:textId="77777777" w:rsidR="00CA11C6" w:rsidRDefault="00CA11C6" w:rsidP="00A63C6E"/>
        </w:tc>
        <w:tc>
          <w:tcPr>
            <w:tcW w:w="1463" w:type="dxa"/>
          </w:tcPr>
          <w:p w14:paraId="703BB2D9" w14:textId="77777777" w:rsidR="00CA11C6" w:rsidRDefault="00CA11C6" w:rsidP="00A63C6E"/>
        </w:tc>
        <w:tc>
          <w:tcPr>
            <w:tcW w:w="1463" w:type="dxa"/>
          </w:tcPr>
          <w:p w14:paraId="3D4929B7" w14:textId="77777777" w:rsidR="00CA11C6" w:rsidRDefault="00CA11C6" w:rsidP="00A63C6E"/>
        </w:tc>
      </w:tr>
      <w:tr w:rsidR="00CA11C6" w14:paraId="20BC701C" w14:textId="77777777" w:rsidTr="002F0A23">
        <w:tc>
          <w:tcPr>
            <w:tcW w:w="3256" w:type="dxa"/>
          </w:tcPr>
          <w:p w14:paraId="1A9BF19A" w14:textId="77777777" w:rsidR="00CA11C6" w:rsidRDefault="00CA11C6" w:rsidP="00A63C6E"/>
        </w:tc>
        <w:tc>
          <w:tcPr>
            <w:tcW w:w="1984" w:type="dxa"/>
          </w:tcPr>
          <w:p w14:paraId="6B9051C2" w14:textId="77777777" w:rsidR="00CA11C6" w:rsidRDefault="00CA11C6" w:rsidP="00A63C6E"/>
        </w:tc>
        <w:tc>
          <w:tcPr>
            <w:tcW w:w="1462" w:type="dxa"/>
          </w:tcPr>
          <w:p w14:paraId="1A9D7980" w14:textId="77777777" w:rsidR="00CA11C6" w:rsidRDefault="00CA11C6" w:rsidP="00A63C6E"/>
        </w:tc>
        <w:tc>
          <w:tcPr>
            <w:tcW w:w="1463" w:type="dxa"/>
          </w:tcPr>
          <w:p w14:paraId="264AE2AB" w14:textId="77777777" w:rsidR="00CA11C6" w:rsidRDefault="00CA11C6" w:rsidP="00A63C6E"/>
        </w:tc>
        <w:tc>
          <w:tcPr>
            <w:tcW w:w="1463" w:type="dxa"/>
          </w:tcPr>
          <w:p w14:paraId="21E67252" w14:textId="77777777" w:rsidR="00CA11C6" w:rsidRDefault="00CA11C6" w:rsidP="00A63C6E"/>
        </w:tc>
      </w:tr>
      <w:tr w:rsidR="00CA11C6" w14:paraId="31DAEDB9" w14:textId="77777777" w:rsidTr="002F0A23">
        <w:tc>
          <w:tcPr>
            <w:tcW w:w="3256" w:type="dxa"/>
          </w:tcPr>
          <w:p w14:paraId="0757000F" w14:textId="77777777" w:rsidR="00CA11C6" w:rsidRDefault="00CA11C6" w:rsidP="00A63C6E"/>
        </w:tc>
        <w:tc>
          <w:tcPr>
            <w:tcW w:w="1984" w:type="dxa"/>
          </w:tcPr>
          <w:p w14:paraId="2FAA0210" w14:textId="77777777" w:rsidR="00CA11C6" w:rsidRDefault="00CA11C6" w:rsidP="00A63C6E"/>
        </w:tc>
        <w:tc>
          <w:tcPr>
            <w:tcW w:w="1462" w:type="dxa"/>
          </w:tcPr>
          <w:p w14:paraId="281DE5A6" w14:textId="77777777" w:rsidR="00CA11C6" w:rsidRDefault="00CA11C6" w:rsidP="00A63C6E"/>
        </w:tc>
        <w:tc>
          <w:tcPr>
            <w:tcW w:w="1463" w:type="dxa"/>
          </w:tcPr>
          <w:p w14:paraId="1DFFCFDF" w14:textId="77777777" w:rsidR="00CA11C6" w:rsidRDefault="00CA11C6" w:rsidP="00A63C6E"/>
        </w:tc>
        <w:tc>
          <w:tcPr>
            <w:tcW w:w="1463" w:type="dxa"/>
          </w:tcPr>
          <w:p w14:paraId="79D66B2F" w14:textId="77777777" w:rsidR="00CA11C6" w:rsidRDefault="00CA11C6" w:rsidP="00A63C6E"/>
        </w:tc>
      </w:tr>
      <w:tr w:rsidR="00CA11C6" w14:paraId="27CBCDFF" w14:textId="77777777" w:rsidTr="002F0A23">
        <w:tc>
          <w:tcPr>
            <w:tcW w:w="3256" w:type="dxa"/>
          </w:tcPr>
          <w:p w14:paraId="19916331" w14:textId="77777777" w:rsidR="00CA11C6" w:rsidRDefault="00CA11C6" w:rsidP="00A63C6E"/>
        </w:tc>
        <w:tc>
          <w:tcPr>
            <w:tcW w:w="1984" w:type="dxa"/>
          </w:tcPr>
          <w:p w14:paraId="799720D8" w14:textId="77777777" w:rsidR="00CA11C6" w:rsidRDefault="00CA11C6" w:rsidP="00A63C6E"/>
        </w:tc>
        <w:tc>
          <w:tcPr>
            <w:tcW w:w="1462" w:type="dxa"/>
          </w:tcPr>
          <w:p w14:paraId="35D3FAB3" w14:textId="77777777" w:rsidR="00CA11C6" w:rsidRDefault="00CA11C6" w:rsidP="00A63C6E"/>
        </w:tc>
        <w:tc>
          <w:tcPr>
            <w:tcW w:w="1463" w:type="dxa"/>
          </w:tcPr>
          <w:p w14:paraId="2045852A" w14:textId="77777777" w:rsidR="00CA11C6" w:rsidRDefault="00CA11C6" w:rsidP="00A63C6E"/>
        </w:tc>
        <w:tc>
          <w:tcPr>
            <w:tcW w:w="1463" w:type="dxa"/>
          </w:tcPr>
          <w:p w14:paraId="26125175" w14:textId="77777777" w:rsidR="00CA11C6" w:rsidRDefault="00CA11C6" w:rsidP="00A63C6E"/>
        </w:tc>
      </w:tr>
    </w:tbl>
    <w:p w14:paraId="109A6A35" w14:textId="77777777" w:rsidR="002F0A23" w:rsidRDefault="002F0A23" w:rsidP="00A63C6E"/>
    <w:p w14:paraId="46C285D5" w14:textId="1E32D46D" w:rsidR="00F9307F" w:rsidRDefault="00F9307F"/>
    <w:p w14:paraId="5364F973" w14:textId="138B3A63" w:rsidR="004E1EE3" w:rsidRPr="004E1EE3" w:rsidRDefault="00F00A75" w:rsidP="00F00A75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9. </w:t>
      </w:r>
      <w:r w:rsidR="004E1EE3" w:rsidRPr="004E1EE3">
        <w:rPr>
          <w:rFonts w:ascii="Arial" w:hAnsi="Arial" w:cs="Arial"/>
          <w:b/>
        </w:rPr>
        <w:t>Collaborazioni con altre scuole, Enti, Associazioni, Università, ecc. (indicare l’ente di riferimento)</w:t>
      </w: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4E1EE3" w14:paraId="3B606925" w14:textId="77777777" w:rsidTr="0014035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2987A" w14:textId="77777777" w:rsidR="004E1EE3" w:rsidRDefault="004E1EE3" w:rsidP="0014035A">
            <w:bookmarkStart w:id="2" w:name="_Hlk83837979"/>
          </w:p>
        </w:tc>
      </w:tr>
      <w:bookmarkEnd w:id="2"/>
    </w:tbl>
    <w:p w14:paraId="1F0C14A5" w14:textId="063EF924" w:rsidR="004E1EE3" w:rsidRDefault="004E1EE3"/>
    <w:p w14:paraId="38E89C17" w14:textId="75DE69F5" w:rsidR="00F00A75" w:rsidRPr="00F00A75" w:rsidRDefault="00F00A75">
      <w:pPr>
        <w:rPr>
          <w:rFonts w:ascii="Arial" w:hAnsi="Arial" w:cs="Arial"/>
          <w:b/>
        </w:rPr>
      </w:pPr>
      <w:r w:rsidRPr="00F00A75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/>
        </w:rPr>
        <w:t xml:space="preserve"> </w:t>
      </w:r>
      <w:r w:rsidRPr="00F00A75">
        <w:rPr>
          <w:rFonts w:ascii="Arial" w:hAnsi="Arial" w:cs="Arial"/>
          <w:b/>
        </w:rPr>
        <w:t xml:space="preserve">Modalità di coinvolgimento delle famiglie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F00A75" w14:paraId="586FBC89" w14:textId="77777777" w:rsidTr="0014035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0409" w14:textId="77777777" w:rsidR="00F00A75" w:rsidRDefault="00F00A75" w:rsidP="0014035A"/>
        </w:tc>
      </w:tr>
    </w:tbl>
    <w:p w14:paraId="29A404A9" w14:textId="145394F3" w:rsidR="004E1EE3" w:rsidRDefault="004E1EE3"/>
    <w:p w14:paraId="6585E1AD" w14:textId="3407C52C" w:rsidR="004E1EE3" w:rsidRPr="00F00A75" w:rsidRDefault="00F00A75">
      <w:pPr>
        <w:rPr>
          <w:rFonts w:ascii="Arial" w:hAnsi="Arial" w:cs="Arial"/>
          <w:b/>
        </w:rPr>
      </w:pPr>
      <w:r w:rsidRPr="00F00A75">
        <w:rPr>
          <w:rFonts w:ascii="Arial" w:hAnsi="Arial" w:cs="Arial"/>
          <w:bCs/>
        </w:rPr>
        <w:t>11.</w:t>
      </w:r>
      <w:r>
        <w:rPr>
          <w:rFonts w:ascii="Arial" w:hAnsi="Arial" w:cs="Arial"/>
          <w:b/>
        </w:rPr>
        <w:t xml:space="preserve"> </w:t>
      </w:r>
      <w:r w:rsidRPr="00F00A75">
        <w:rPr>
          <w:rFonts w:ascii="Arial" w:hAnsi="Arial" w:cs="Arial"/>
          <w:b/>
        </w:rPr>
        <w:t>Metodologie di insegnamento/uso di tecnologie multimediali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4E1EE3" w14:paraId="12C0CB42" w14:textId="77777777" w:rsidTr="0014035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50154" w14:textId="77777777" w:rsidR="004E1EE3" w:rsidRDefault="004E1EE3" w:rsidP="0014035A"/>
        </w:tc>
      </w:tr>
    </w:tbl>
    <w:p w14:paraId="30BDC20D" w14:textId="77777777" w:rsidR="004E1EE3" w:rsidRDefault="004E1EE3" w:rsidP="004E1EE3"/>
    <w:p w14:paraId="385F7741" w14:textId="7DE1D4EB" w:rsidR="00F00A75" w:rsidRPr="004E1EE3" w:rsidRDefault="00F00A75" w:rsidP="00A63C6E">
      <w:pPr>
        <w:pStyle w:val="Corpotes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</w:t>
      </w:r>
      <w:r w:rsidRPr="004E1EE3">
        <w:rPr>
          <w:rFonts w:ascii="Arial" w:hAnsi="Arial" w:cs="Arial"/>
          <w:b/>
        </w:rPr>
        <w:t xml:space="preserve"> Realizzazione di un prodotto finale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F00A75" w:rsidRPr="00C164DE" w14:paraId="54D70EF0" w14:textId="77777777" w:rsidTr="00F00A7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416EDB12" w14:textId="77777777" w:rsidR="00F00A75" w:rsidRPr="00D35F46" w:rsidRDefault="00F00A75" w:rsidP="0014035A">
            <w:pPr>
              <w:pStyle w:val="Contenutotabella"/>
              <w:rPr>
                <w:rFonts w:ascii="Calibri" w:hAnsi="Calibri"/>
              </w:rPr>
            </w:pPr>
            <w:r w:rsidRPr="00D35F46">
              <w:rPr>
                <w:rFonts w:ascii="Calibri" w:hAnsi="Calibri"/>
                <w:i/>
              </w:rPr>
              <w:t>Realizzazione di un prodotto finale testuale, multimediale o altro</w:t>
            </w:r>
            <w:r w:rsidRPr="00D35F46">
              <w:rPr>
                <w:rFonts w:ascii="Calibri" w:hAnsi="Calibri"/>
              </w:rPr>
              <w:t xml:space="preserve"> (</w:t>
            </w:r>
            <w:r w:rsidRPr="00D35F46">
              <w:rPr>
                <w:rFonts w:ascii="Calibri" w:hAnsi="Calibri"/>
                <w:u w:val="single"/>
              </w:rPr>
              <w:t>facoltativo</w:t>
            </w:r>
            <w:r w:rsidRPr="00D35F46">
              <w:rPr>
                <w:rFonts w:ascii="Calibri" w:hAnsi="Calibri"/>
              </w:rPr>
              <w:t>)</w:t>
            </w:r>
          </w:p>
        </w:tc>
      </w:tr>
      <w:tr w:rsidR="00F00A75" w:rsidRPr="00C164DE" w14:paraId="2B3A2756" w14:textId="77777777" w:rsidTr="0014035A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5964FF61" w14:textId="77777777" w:rsidR="00F00A75" w:rsidRPr="00D35F46" w:rsidRDefault="00F00A75" w:rsidP="0014035A">
            <w:pPr>
              <w:pStyle w:val="Contenutotabella"/>
              <w:ind w:left="720"/>
              <w:rPr>
                <w:rFonts w:ascii="Calibri" w:hAnsi="Calibri"/>
              </w:rPr>
            </w:pPr>
            <w:r w:rsidRPr="00D35F46">
              <w:rPr>
                <w:rFonts w:ascii="Calibri" w:hAnsi="Calibri"/>
              </w:rPr>
              <w:t> </w:t>
            </w:r>
          </w:p>
          <w:p w14:paraId="12A5FF30" w14:textId="77777777" w:rsidR="00F00A75" w:rsidRPr="00D35F46" w:rsidRDefault="00F00A75" w:rsidP="0014035A">
            <w:pPr>
              <w:pStyle w:val="Contenutotabella"/>
              <w:ind w:left="720"/>
              <w:rPr>
                <w:rFonts w:ascii="Calibri" w:hAnsi="Calibri"/>
              </w:rPr>
            </w:pPr>
            <w:r w:rsidRPr="00D35F46">
              <w:rPr>
                <w:rFonts w:ascii="Calibri" w:hAnsi="Calibri"/>
              </w:rPr>
              <w:t> </w:t>
            </w:r>
          </w:p>
          <w:p w14:paraId="053B8AD7" w14:textId="77777777" w:rsidR="00F00A75" w:rsidRPr="00D35F46" w:rsidRDefault="00F00A75" w:rsidP="0014035A">
            <w:pPr>
              <w:pStyle w:val="Contenutotabella"/>
              <w:ind w:left="720"/>
              <w:rPr>
                <w:rFonts w:ascii="Calibri" w:hAnsi="Calibri"/>
              </w:rPr>
            </w:pPr>
            <w:r w:rsidRPr="00D35F46">
              <w:rPr>
                <w:rFonts w:ascii="Calibri" w:hAnsi="Calibri"/>
              </w:rPr>
              <w:t> </w:t>
            </w:r>
          </w:p>
          <w:p w14:paraId="584A08A3" w14:textId="77777777" w:rsidR="00F00A75" w:rsidRPr="00D35F46" w:rsidRDefault="00F00A75" w:rsidP="0014035A">
            <w:pPr>
              <w:pStyle w:val="Contenutotabella"/>
              <w:ind w:left="720"/>
              <w:rPr>
                <w:rFonts w:ascii="Calibri" w:hAnsi="Calibri"/>
              </w:rPr>
            </w:pPr>
            <w:r w:rsidRPr="00D35F46">
              <w:rPr>
                <w:rFonts w:ascii="Calibri" w:hAnsi="Calibri"/>
              </w:rPr>
              <w:t> </w:t>
            </w:r>
          </w:p>
        </w:tc>
      </w:tr>
    </w:tbl>
    <w:p w14:paraId="310815A3" w14:textId="12DE27A4" w:rsidR="004E1EE3" w:rsidRDefault="004E1EE3"/>
    <w:p w14:paraId="6FA366E3" w14:textId="77777777" w:rsidR="004E1EE3" w:rsidRDefault="004E1EE3"/>
    <w:p w14:paraId="7B305CA0" w14:textId="67B09BAF" w:rsidR="0036490A" w:rsidRDefault="00F00A75">
      <w:r w:rsidRPr="00F00A75">
        <w:rPr>
          <w:rFonts w:ascii="Arial" w:hAnsi="Arial" w:cs="Arial"/>
          <w:b/>
        </w:rPr>
        <w:t xml:space="preserve"> 13.</w:t>
      </w:r>
      <w:r>
        <w:t xml:space="preserve"> </w:t>
      </w:r>
      <w:r w:rsidR="0036490A" w:rsidRPr="004E1EE3">
        <w:rPr>
          <w:rFonts w:ascii="Arial" w:hAnsi="Arial" w:cs="Arial"/>
          <w:b/>
        </w:rPr>
        <w:t>Strumenti di valutazione e monitoraggio del progetto</w:t>
      </w:r>
      <w:r w:rsidR="0036490A">
        <w:t xml:space="preserve"> 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36490A" w:rsidRPr="00C164DE" w14:paraId="6E6913D5" w14:textId="77777777" w:rsidTr="0036490A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0026DFEC" w14:textId="72CA1DAE" w:rsidR="0036490A" w:rsidRPr="00D35F46" w:rsidRDefault="0036490A" w:rsidP="0014035A">
            <w:pPr>
              <w:pStyle w:val="Contenutotabella"/>
              <w:rPr>
                <w:rFonts w:ascii="Calibri" w:hAnsi="Calibri"/>
              </w:rPr>
            </w:pPr>
            <w:r w:rsidRPr="00D35F46">
              <w:rPr>
                <w:rFonts w:ascii="Calibri" w:hAnsi="Calibri"/>
                <w:i/>
              </w:rPr>
              <w:t xml:space="preserve">Indicare i </w:t>
            </w:r>
            <w:r w:rsidRPr="00D35F46">
              <w:rPr>
                <w:rFonts w:ascii="Calibri" w:hAnsi="Calibri"/>
                <w:b/>
                <w:i/>
              </w:rPr>
              <w:t>descrittori</w:t>
            </w:r>
            <w:r w:rsidRPr="00D35F46">
              <w:rPr>
                <w:rFonts w:ascii="Calibri" w:hAnsi="Calibri"/>
                <w:i/>
              </w:rPr>
              <w:t xml:space="preserve"> e gli </w:t>
            </w:r>
            <w:r w:rsidRPr="00D35F46">
              <w:rPr>
                <w:rFonts w:ascii="Calibri" w:hAnsi="Calibri"/>
                <w:b/>
                <w:i/>
              </w:rPr>
              <w:t>indicatori</w:t>
            </w:r>
            <w:r w:rsidRPr="00D35F46">
              <w:rPr>
                <w:rFonts w:ascii="Calibri" w:hAnsi="Calibri"/>
                <w:i/>
              </w:rPr>
              <w:t xml:space="preserve"> di valutazione per la verifica dell’efficacia del progetto</w:t>
            </w:r>
            <w:r w:rsidRPr="00D35F46">
              <w:rPr>
                <w:rFonts w:ascii="Calibri" w:hAnsi="Calibri"/>
              </w:rPr>
              <w:t xml:space="preserve"> (numero dei partecipanti, attenzione e gradimento dei partecipanti, ecc.)</w:t>
            </w:r>
            <w:r>
              <w:rPr>
                <w:rFonts w:ascii="Calibri" w:hAnsi="Calibri"/>
              </w:rPr>
              <w:t xml:space="preserve"> e le modalità di </w:t>
            </w:r>
            <w:r w:rsidRPr="0036490A">
              <w:rPr>
                <w:rFonts w:ascii="Calibri" w:hAnsi="Calibri"/>
                <w:b/>
                <w:bCs/>
              </w:rPr>
              <w:t>monitoraggio</w:t>
            </w:r>
          </w:p>
        </w:tc>
      </w:tr>
      <w:tr w:rsidR="0036490A" w:rsidRPr="00C164DE" w14:paraId="746A7EF6" w14:textId="77777777" w:rsidTr="0014035A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502ACDF0" w14:textId="77777777" w:rsidR="0036490A" w:rsidRPr="00D35F46" w:rsidRDefault="0036490A" w:rsidP="0014035A">
            <w:pPr>
              <w:pStyle w:val="Contenutotabella"/>
              <w:ind w:left="720"/>
              <w:rPr>
                <w:rFonts w:ascii="Calibri" w:hAnsi="Calibri"/>
              </w:rPr>
            </w:pPr>
            <w:r w:rsidRPr="00D35F46">
              <w:rPr>
                <w:rFonts w:ascii="Calibri" w:hAnsi="Calibri"/>
              </w:rPr>
              <w:t> </w:t>
            </w:r>
          </w:p>
          <w:p w14:paraId="152B4648" w14:textId="77777777" w:rsidR="0036490A" w:rsidRPr="00D35F46" w:rsidRDefault="0036490A" w:rsidP="0014035A">
            <w:pPr>
              <w:pStyle w:val="Contenutotabella"/>
              <w:ind w:left="720"/>
              <w:rPr>
                <w:rFonts w:ascii="Calibri" w:hAnsi="Calibri"/>
              </w:rPr>
            </w:pPr>
            <w:r w:rsidRPr="00D35F46">
              <w:rPr>
                <w:rFonts w:ascii="Calibri" w:hAnsi="Calibri"/>
              </w:rPr>
              <w:t> </w:t>
            </w:r>
          </w:p>
          <w:p w14:paraId="383406AF" w14:textId="77777777" w:rsidR="0036490A" w:rsidRPr="00D35F46" w:rsidRDefault="0036490A" w:rsidP="0014035A">
            <w:pPr>
              <w:pStyle w:val="Contenutotabella"/>
              <w:ind w:left="720"/>
              <w:rPr>
                <w:rFonts w:ascii="Calibri" w:hAnsi="Calibri"/>
              </w:rPr>
            </w:pPr>
            <w:r w:rsidRPr="00D35F46">
              <w:rPr>
                <w:rFonts w:ascii="Calibri" w:hAnsi="Calibri"/>
              </w:rPr>
              <w:t> </w:t>
            </w:r>
          </w:p>
          <w:p w14:paraId="3EF128D6" w14:textId="77777777" w:rsidR="0036490A" w:rsidRPr="00D35F46" w:rsidRDefault="0036490A" w:rsidP="0014035A">
            <w:pPr>
              <w:pStyle w:val="Contenutotabella"/>
              <w:ind w:left="720"/>
              <w:rPr>
                <w:rFonts w:ascii="Calibri" w:hAnsi="Calibri"/>
              </w:rPr>
            </w:pPr>
            <w:r w:rsidRPr="00D35F46">
              <w:rPr>
                <w:rFonts w:ascii="Calibri" w:hAnsi="Calibri"/>
              </w:rPr>
              <w:t> </w:t>
            </w:r>
          </w:p>
          <w:p w14:paraId="44B87B99" w14:textId="77777777" w:rsidR="0036490A" w:rsidRPr="00D35F46" w:rsidRDefault="0036490A" w:rsidP="0014035A">
            <w:pPr>
              <w:pStyle w:val="Contenutotabella"/>
              <w:ind w:left="720"/>
              <w:rPr>
                <w:rFonts w:ascii="Calibri" w:hAnsi="Calibri"/>
              </w:rPr>
            </w:pPr>
            <w:r w:rsidRPr="00D35F46">
              <w:rPr>
                <w:rFonts w:ascii="Calibri" w:hAnsi="Calibri"/>
              </w:rPr>
              <w:t> </w:t>
            </w:r>
          </w:p>
        </w:tc>
      </w:tr>
    </w:tbl>
    <w:p w14:paraId="18811AB5" w14:textId="4EE18E07" w:rsidR="0036490A" w:rsidRDefault="0036490A"/>
    <w:p w14:paraId="3E127916" w14:textId="7B9A12EC" w:rsidR="0036490A" w:rsidRDefault="0036490A"/>
    <w:p w14:paraId="60D4EB9B" w14:textId="77777777" w:rsidR="004E1EE3" w:rsidRDefault="004E1EE3"/>
    <w:p w14:paraId="2F951E63" w14:textId="06C5D7E5" w:rsidR="00F9307F" w:rsidRDefault="00F00A75" w:rsidP="00A63C6E">
      <w:r>
        <w:rPr>
          <w:rFonts w:ascii="Arial" w:hAnsi="Arial" w:cs="Arial"/>
          <w:b/>
        </w:rPr>
        <w:t xml:space="preserve">14. </w:t>
      </w:r>
      <w:r w:rsidR="00F9307F">
        <w:rPr>
          <w:rFonts w:ascii="Arial" w:hAnsi="Arial" w:cs="Arial"/>
          <w:b/>
        </w:rPr>
        <w:t>Beni e servizi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F9307F" w14:paraId="6C909106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0"/>
              <w:gridCol w:w="2835"/>
            </w:tblGrid>
            <w:tr w:rsidR="00F921F4" w14:paraId="151890CC" w14:textId="77777777" w:rsidTr="00F00A75">
              <w:tc>
                <w:tcPr>
                  <w:tcW w:w="6870" w:type="dxa"/>
                  <w:shd w:val="clear" w:color="auto" w:fill="auto"/>
                </w:tcPr>
                <w:p w14:paraId="06BB85EC" w14:textId="77777777" w:rsidR="00F921F4" w:rsidRDefault="00F921F4" w:rsidP="00533C09">
                  <w:pPr>
                    <w:snapToGrid w:val="0"/>
                    <w:jc w:val="both"/>
                  </w:pPr>
                  <w:r>
                    <w:t>Descrizione bene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630D6CEC" w14:textId="77777777" w:rsidR="00F921F4" w:rsidRDefault="00F921F4" w:rsidP="00533C09">
                  <w:pPr>
                    <w:snapToGrid w:val="0"/>
                    <w:jc w:val="both"/>
                  </w:pPr>
                  <w:r>
                    <w:t>Previsione costi</w:t>
                  </w:r>
                </w:p>
              </w:tc>
            </w:tr>
            <w:tr w:rsidR="00F921F4" w14:paraId="065D848E" w14:textId="77777777" w:rsidTr="00F00A75">
              <w:tc>
                <w:tcPr>
                  <w:tcW w:w="6870" w:type="dxa"/>
                  <w:shd w:val="clear" w:color="auto" w:fill="auto"/>
                </w:tcPr>
                <w:p w14:paraId="6A77ADA3" w14:textId="77777777" w:rsidR="00F921F4" w:rsidRDefault="00F921F4" w:rsidP="00533C09">
                  <w:pPr>
                    <w:snapToGrid w:val="0"/>
                    <w:jc w:val="both"/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0C4D23A7" w14:textId="77777777" w:rsidR="00F921F4" w:rsidRDefault="00F921F4" w:rsidP="00533C09">
                  <w:pPr>
                    <w:snapToGrid w:val="0"/>
                    <w:jc w:val="both"/>
                  </w:pPr>
                </w:p>
              </w:tc>
            </w:tr>
            <w:tr w:rsidR="00F921F4" w14:paraId="4A197DD7" w14:textId="77777777" w:rsidTr="00F00A75">
              <w:tc>
                <w:tcPr>
                  <w:tcW w:w="6870" w:type="dxa"/>
                  <w:shd w:val="clear" w:color="auto" w:fill="auto"/>
                </w:tcPr>
                <w:p w14:paraId="4CB2E89E" w14:textId="77777777" w:rsidR="00F921F4" w:rsidRDefault="00F921F4" w:rsidP="00533C09">
                  <w:pPr>
                    <w:snapToGrid w:val="0"/>
                    <w:jc w:val="both"/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0692D59C" w14:textId="77777777" w:rsidR="00F921F4" w:rsidRDefault="00F921F4" w:rsidP="00533C09">
                  <w:pPr>
                    <w:snapToGrid w:val="0"/>
                    <w:jc w:val="both"/>
                  </w:pPr>
                </w:p>
              </w:tc>
            </w:tr>
          </w:tbl>
          <w:p w14:paraId="4EFD7579" w14:textId="77777777" w:rsidR="00F9307F" w:rsidRDefault="00F9307F">
            <w:pPr>
              <w:snapToGrid w:val="0"/>
              <w:jc w:val="both"/>
            </w:pPr>
          </w:p>
        </w:tc>
      </w:tr>
    </w:tbl>
    <w:p w14:paraId="01188CDE" w14:textId="77777777" w:rsidR="00F9307F" w:rsidRDefault="00F9307F">
      <w:pPr>
        <w:rPr>
          <w:rFonts w:ascii="Arial" w:hAnsi="Arial" w:cs="Arial"/>
        </w:rPr>
      </w:pPr>
    </w:p>
    <w:p w14:paraId="25E0D387" w14:textId="77777777" w:rsidR="00F9307F" w:rsidRDefault="00F9307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825"/>
      </w:tblGrid>
      <w:tr w:rsidR="00F921F4" w:rsidRPr="00533C09" w14:paraId="063B1711" w14:textId="77777777" w:rsidTr="00533C09">
        <w:tc>
          <w:tcPr>
            <w:tcW w:w="4889" w:type="dxa"/>
            <w:shd w:val="clear" w:color="auto" w:fill="auto"/>
          </w:tcPr>
          <w:p w14:paraId="3D1FA255" w14:textId="77777777" w:rsidR="00F921F4" w:rsidRPr="00533C09" w:rsidRDefault="00F921F4" w:rsidP="00F921F4">
            <w:pPr>
              <w:rPr>
                <w:rFonts w:ascii="Arial" w:hAnsi="Arial" w:cs="Arial"/>
              </w:rPr>
            </w:pPr>
            <w:r w:rsidRPr="00533C09">
              <w:rPr>
                <w:rFonts w:ascii="Arial" w:hAnsi="Arial" w:cs="Arial"/>
              </w:rPr>
              <w:t>Data</w:t>
            </w:r>
          </w:p>
          <w:p w14:paraId="01A37661" w14:textId="77777777" w:rsidR="00F921F4" w:rsidRPr="00533C09" w:rsidRDefault="00F921F4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77011AC9" w14:textId="77777777" w:rsidR="00F921F4" w:rsidRDefault="00F921F4" w:rsidP="00F921F4">
            <w:pPr>
              <w:rPr>
                <w:rFonts w:ascii="Arial" w:hAnsi="Arial" w:cs="Arial"/>
              </w:rPr>
            </w:pPr>
            <w:r w:rsidRPr="00533C09">
              <w:rPr>
                <w:rFonts w:ascii="Arial" w:hAnsi="Arial" w:cs="Arial"/>
              </w:rPr>
              <w:t>IL RESPONSABILE</w:t>
            </w:r>
            <w:r w:rsidR="00D47E44">
              <w:rPr>
                <w:rFonts w:ascii="Arial" w:hAnsi="Arial" w:cs="Arial"/>
              </w:rPr>
              <w:t xml:space="preserve"> </w:t>
            </w:r>
            <w:r w:rsidRPr="00533C09">
              <w:rPr>
                <w:rFonts w:ascii="Arial" w:hAnsi="Arial" w:cs="Arial"/>
              </w:rPr>
              <w:t>DEL PROGETTO</w:t>
            </w:r>
          </w:p>
          <w:p w14:paraId="006D9007" w14:textId="77777777" w:rsidR="00D47E44" w:rsidRPr="00533C09" w:rsidRDefault="00D47E44" w:rsidP="00F921F4">
            <w:pPr>
              <w:rPr>
                <w:rFonts w:ascii="Arial" w:hAnsi="Arial" w:cs="Arial"/>
              </w:rPr>
            </w:pPr>
          </w:p>
        </w:tc>
      </w:tr>
    </w:tbl>
    <w:p w14:paraId="23F09556" w14:textId="77777777" w:rsidR="00F9307F" w:rsidRDefault="00F9307F" w:rsidP="00F921F4">
      <w:pPr>
        <w:rPr>
          <w:rFonts w:ascii="Arial" w:hAnsi="Arial" w:cs="Arial"/>
        </w:rPr>
      </w:pPr>
    </w:p>
    <w:p w14:paraId="5F9DBF04" w14:textId="77777777" w:rsidR="00F9307F" w:rsidRDefault="00F9307F">
      <w:pPr>
        <w:jc w:val="right"/>
        <w:rPr>
          <w:rFonts w:ascii="Arial" w:hAnsi="Arial" w:cs="Arial"/>
        </w:rPr>
      </w:pPr>
    </w:p>
    <w:p w14:paraId="41B5F4E7" w14:textId="77777777" w:rsidR="00F9307F" w:rsidRDefault="00F9307F">
      <w:pPr>
        <w:jc w:val="right"/>
        <w:rPr>
          <w:rFonts w:ascii="Arial" w:hAnsi="Arial" w:cs="Arial"/>
        </w:rPr>
      </w:pPr>
    </w:p>
    <w:sectPr w:rsidR="00F9307F" w:rsidSect="00D65C86">
      <w:pgSz w:w="11906" w:h="16838"/>
      <w:pgMar w:top="709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</w:rPr>
    </w:lvl>
  </w:abstractNum>
  <w:abstractNum w:abstractNumId="2" w15:restartNumberingAfterBreak="0">
    <w:nsid w:val="00000003"/>
    <w:multiLevelType w:val="multilevel"/>
    <w:tmpl w:val="D30C28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D74"/>
    <w:rsid w:val="000716B2"/>
    <w:rsid w:val="0019307B"/>
    <w:rsid w:val="00223C6E"/>
    <w:rsid w:val="002D748C"/>
    <w:rsid w:val="002F03FA"/>
    <w:rsid w:val="002F0A23"/>
    <w:rsid w:val="0036490A"/>
    <w:rsid w:val="004E1EE3"/>
    <w:rsid w:val="005275B0"/>
    <w:rsid w:val="00533C09"/>
    <w:rsid w:val="00552EF6"/>
    <w:rsid w:val="005979F8"/>
    <w:rsid w:val="007479B7"/>
    <w:rsid w:val="0081250F"/>
    <w:rsid w:val="00A63C6E"/>
    <w:rsid w:val="00B0082D"/>
    <w:rsid w:val="00C82D74"/>
    <w:rsid w:val="00C83FD6"/>
    <w:rsid w:val="00CA11C6"/>
    <w:rsid w:val="00D47E44"/>
    <w:rsid w:val="00D65C86"/>
    <w:rsid w:val="00F00A75"/>
    <w:rsid w:val="00F752FB"/>
    <w:rsid w:val="00F8728D"/>
    <w:rsid w:val="00F921F4"/>
    <w:rsid w:val="00F9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EB528"/>
  <w15:docId w15:val="{98969AB3-AAD9-4D58-A7B3-E82D5956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0A7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2D748C"/>
    <w:pPr>
      <w:keepNext/>
      <w:numPr>
        <w:numId w:val="1"/>
      </w:numPr>
      <w:jc w:val="center"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rsid w:val="002D748C"/>
    <w:pPr>
      <w:keepNext/>
      <w:numPr>
        <w:ilvl w:val="1"/>
        <w:numId w:val="1"/>
      </w:numPr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Normale"/>
    <w:qFormat/>
    <w:rsid w:val="002D748C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</w:rPr>
  </w:style>
  <w:style w:type="paragraph" w:styleId="Titolo4">
    <w:name w:val="heading 4"/>
    <w:basedOn w:val="Normale"/>
    <w:next w:val="Normale"/>
    <w:qFormat/>
    <w:rsid w:val="002D748C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D748C"/>
    <w:rPr>
      <w:rFonts w:ascii="Wingdings" w:hAnsi="Wingdings" w:cs="Wingdings" w:hint="default"/>
    </w:rPr>
  </w:style>
  <w:style w:type="character" w:customStyle="1" w:styleId="WW8Num2z0">
    <w:name w:val="WW8Num2z0"/>
    <w:rsid w:val="002D748C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2D748C"/>
    <w:rPr>
      <w:rFonts w:ascii="Courier New" w:hAnsi="Courier New" w:cs="Courier New" w:hint="default"/>
    </w:rPr>
  </w:style>
  <w:style w:type="character" w:customStyle="1" w:styleId="WW8Num2z2">
    <w:name w:val="WW8Num2z2"/>
    <w:rsid w:val="002D748C"/>
    <w:rPr>
      <w:rFonts w:ascii="Wingdings" w:hAnsi="Wingdings" w:cs="Wingdings" w:hint="default"/>
    </w:rPr>
  </w:style>
  <w:style w:type="character" w:customStyle="1" w:styleId="WW8Num2z3">
    <w:name w:val="WW8Num2z3"/>
    <w:rsid w:val="002D748C"/>
    <w:rPr>
      <w:rFonts w:ascii="Symbol" w:hAnsi="Symbol" w:cs="Symbol" w:hint="default"/>
    </w:rPr>
  </w:style>
  <w:style w:type="character" w:customStyle="1" w:styleId="WW8Num3z0">
    <w:name w:val="WW8Num3z0"/>
    <w:rsid w:val="002D748C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2D748C"/>
    <w:rPr>
      <w:rFonts w:ascii="Courier New" w:hAnsi="Courier New" w:cs="Courier New" w:hint="default"/>
    </w:rPr>
  </w:style>
  <w:style w:type="character" w:customStyle="1" w:styleId="WW8Num3z2">
    <w:name w:val="WW8Num3z2"/>
    <w:rsid w:val="002D748C"/>
    <w:rPr>
      <w:rFonts w:ascii="Wingdings" w:hAnsi="Wingdings" w:cs="Wingdings" w:hint="default"/>
    </w:rPr>
  </w:style>
  <w:style w:type="character" w:customStyle="1" w:styleId="WW8Num3z3">
    <w:name w:val="WW8Num3z3"/>
    <w:rsid w:val="002D748C"/>
    <w:rPr>
      <w:rFonts w:ascii="Symbol" w:hAnsi="Symbol" w:cs="Symbol" w:hint="default"/>
    </w:rPr>
  </w:style>
  <w:style w:type="character" w:customStyle="1" w:styleId="WW8Num4z0">
    <w:name w:val="WW8Num4z0"/>
    <w:rsid w:val="002D748C"/>
    <w:rPr>
      <w:rFonts w:ascii="Wingdings" w:hAnsi="Wingdings" w:cs="Wingdings" w:hint="default"/>
      <w:color w:val="000000"/>
    </w:rPr>
  </w:style>
  <w:style w:type="character" w:customStyle="1" w:styleId="WW8Num5z0">
    <w:name w:val="WW8Num5z0"/>
    <w:rsid w:val="002D748C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2D748C"/>
    <w:rPr>
      <w:rFonts w:ascii="Courier New" w:hAnsi="Courier New" w:cs="Courier New" w:hint="default"/>
    </w:rPr>
  </w:style>
  <w:style w:type="character" w:customStyle="1" w:styleId="WW8Num5z2">
    <w:name w:val="WW8Num5z2"/>
    <w:rsid w:val="002D748C"/>
    <w:rPr>
      <w:rFonts w:ascii="Wingdings" w:hAnsi="Wingdings" w:cs="Wingdings" w:hint="default"/>
    </w:rPr>
  </w:style>
  <w:style w:type="character" w:customStyle="1" w:styleId="WW8Num5z3">
    <w:name w:val="WW8Num5z3"/>
    <w:rsid w:val="002D748C"/>
    <w:rPr>
      <w:rFonts w:ascii="Symbol" w:hAnsi="Symbol" w:cs="Symbol" w:hint="default"/>
    </w:rPr>
  </w:style>
  <w:style w:type="character" w:customStyle="1" w:styleId="WW8Num6z0">
    <w:name w:val="WW8Num6z0"/>
    <w:rsid w:val="002D748C"/>
    <w:rPr>
      <w:rFonts w:ascii="Wingdings" w:hAnsi="Wingdings" w:cs="Wingdings" w:hint="default"/>
    </w:rPr>
  </w:style>
  <w:style w:type="character" w:customStyle="1" w:styleId="WW8Num6z1">
    <w:name w:val="WW8Num6z1"/>
    <w:rsid w:val="002D748C"/>
    <w:rPr>
      <w:rFonts w:ascii="Courier New" w:hAnsi="Courier New" w:cs="Courier New" w:hint="default"/>
    </w:rPr>
  </w:style>
  <w:style w:type="character" w:customStyle="1" w:styleId="WW8Num6z3">
    <w:name w:val="WW8Num6z3"/>
    <w:rsid w:val="002D748C"/>
    <w:rPr>
      <w:rFonts w:ascii="Symbol" w:hAnsi="Symbol" w:cs="Symbol" w:hint="default"/>
    </w:rPr>
  </w:style>
  <w:style w:type="character" w:customStyle="1" w:styleId="WW8Num7z0">
    <w:name w:val="WW8Num7z0"/>
    <w:rsid w:val="002D748C"/>
    <w:rPr>
      <w:rFonts w:ascii="Wingdings" w:hAnsi="Wingdings" w:cs="Wingdings" w:hint="default"/>
    </w:rPr>
  </w:style>
  <w:style w:type="character" w:customStyle="1" w:styleId="WW8Num8z0">
    <w:name w:val="WW8Num8z0"/>
    <w:rsid w:val="002D748C"/>
    <w:rPr>
      <w:rFonts w:ascii="Arial" w:eastAsia="Times New Roman" w:hAnsi="Arial" w:cs="Arial" w:hint="default"/>
    </w:rPr>
  </w:style>
  <w:style w:type="character" w:customStyle="1" w:styleId="WW8Num8z1">
    <w:name w:val="WW8Num8z1"/>
    <w:rsid w:val="002D748C"/>
    <w:rPr>
      <w:rFonts w:ascii="Courier New" w:hAnsi="Courier New" w:cs="Courier New" w:hint="default"/>
    </w:rPr>
  </w:style>
  <w:style w:type="character" w:customStyle="1" w:styleId="WW8Num8z2">
    <w:name w:val="WW8Num8z2"/>
    <w:rsid w:val="002D748C"/>
    <w:rPr>
      <w:rFonts w:ascii="Wingdings" w:hAnsi="Wingdings" w:cs="Wingdings" w:hint="default"/>
    </w:rPr>
  </w:style>
  <w:style w:type="character" w:customStyle="1" w:styleId="WW8Num8z3">
    <w:name w:val="WW8Num8z3"/>
    <w:rsid w:val="002D748C"/>
    <w:rPr>
      <w:rFonts w:ascii="Symbol" w:hAnsi="Symbol" w:cs="Symbol" w:hint="default"/>
    </w:rPr>
  </w:style>
  <w:style w:type="character" w:customStyle="1" w:styleId="WW8Num9z0">
    <w:name w:val="WW8Num9z0"/>
    <w:rsid w:val="002D748C"/>
    <w:rPr>
      <w:rFonts w:hint="default"/>
    </w:rPr>
  </w:style>
  <w:style w:type="character" w:customStyle="1" w:styleId="Carpredefinitoparagrafo1">
    <w:name w:val="Car. predefinito paragrafo1"/>
    <w:rsid w:val="002D748C"/>
  </w:style>
  <w:style w:type="character" w:styleId="Collegamentoipertestuale">
    <w:name w:val="Hyperlink"/>
    <w:rsid w:val="002D748C"/>
    <w:rPr>
      <w:color w:val="0000FF"/>
      <w:u w:val="single"/>
    </w:rPr>
  </w:style>
  <w:style w:type="character" w:customStyle="1" w:styleId="BalloonTextChar">
    <w:name w:val="Balloon Text Char"/>
    <w:rsid w:val="002D748C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rsid w:val="002D74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D748C"/>
    <w:pPr>
      <w:spacing w:after="120"/>
    </w:pPr>
  </w:style>
  <w:style w:type="paragraph" w:styleId="Elenco">
    <w:name w:val="List"/>
    <w:basedOn w:val="Corpotesto"/>
    <w:rsid w:val="002D748C"/>
    <w:rPr>
      <w:rFonts w:cs="Mangal"/>
    </w:rPr>
  </w:style>
  <w:style w:type="paragraph" w:customStyle="1" w:styleId="Didascalia1">
    <w:name w:val="Didascalia1"/>
    <w:basedOn w:val="Normale"/>
    <w:rsid w:val="002D74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D748C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2D748C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2D748C"/>
    <w:pPr>
      <w:suppressLineNumbers/>
    </w:pPr>
  </w:style>
  <w:style w:type="paragraph" w:customStyle="1" w:styleId="Intestazionetabella">
    <w:name w:val="Intestazione tabella"/>
    <w:basedOn w:val="Contenutotabella"/>
    <w:rsid w:val="002D748C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F92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9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9F8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597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Programma%20annuale\Modello%20descritti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descrittiva</Template>
  <TotalTime>15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istituto</vt:lpstr>
    </vt:vector>
  </TitlesOfParts>
  <Company>...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istituto</dc:title>
  <dc:creator>Scuola</dc:creator>
  <cp:lastModifiedBy>Olimpia Natelli</cp:lastModifiedBy>
  <cp:revision>5</cp:revision>
  <cp:lastPrinted>2006-01-26T10:22:00Z</cp:lastPrinted>
  <dcterms:created xsi:type="dcterms:W3CDTF">2021-09-29T18:17:00Z</dcterms:created>
  <dcterms:modified xsi:type="dcterms:W3CDTF">2022-09-05T09:27:00Z</dcterms:modified>
</cp:coreProperties>
</file>